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C83" w:rsidRPr="00656A9C" w:rsidRDefault="00326C83" w:rsidP="00656A9C">
      <w:pPr>
        <w:tabs>
          <w:tab w:val="left" w:pos="5670"/>
        </w:tabs>
        <w:spacing w:after="600"/>
        <w:jc w:val="center"/>
        <w:rPr>
          <w:b/>
          <w:bCs/>
          <w:color w:val="C45911" w:themeColor="accent2" w:themeShade="BF"/>
          <w:sz w:val="40"/>
          <w:szCs w:val="40"/>
          <w:lang w:val="fr-FR"/>
        </w:rPr>
      </w:pPr>
      <w:r w:rsidRPr="00656A9C">
        <w:rPr>
          <w:b/>
          <w:bCs/>
          <w:color w:val="C45911" w:themeColor="accent2" w:themeShade="BF"/>
          <w:sz w:val="60"/>
          <w:szCs w:val="60"/>
          <w:lang w:val="fr-FR"/>
        </w:rPr>
        <w:t>FORMULAIRE</w:t>
      </w:r>
      <w:r w:rsidRPr="00656A9C">
        <w:rPr>
          <w:b/>
          <w:bCs/>
          <w:color w:val="C45911" w:themeColor="accent2" w:themeShade="BF"/>
          <w:sz w:val="40"/>
          <w:szCs w:val="40"/>
          <w:lang w:val="fr-FR"/>
        </w:rPr>
        <w:br/>
        <w:t>DEMANDE DE PRÊT</w:t>
      </w:r>
      <w:r w:rsidR="00595201" w:rsidRPr="00656A9C">
        <w:rPr>
          <w:b/>
          <w:bCs/>
          <w:color w:val="C45911" w:themeColor="accent2" w:themeShade="BF"/>
          <w:sz w:val="40"/>
          <w:szCs w:val="40"/>
          <w:lang w:val="fr-FR"/>
        </w:rPr>
        <w:t xml:space="preserve"> </w:t>
      </w:r>
      <w:r w:rsidR="00595201" w:rsidRPr="00656A9C">
        <w:rPr>
          <w:b/>
          <w:bCs/>
          <w:color w:val="C45911" w:themeColor="accent2" w:themeShade="BF"/>
          <w:sz w:val="40"/>
          <w:szCs w:val="40"/>
          <w:lang w:val="fr-FR"/>
        </w:rPr>
        <w:br/>
        <w:t>MATERIEL INTERCOMMUNAL</w:t>
      </w:r>
    </w:p>
    <w:p w:rsidR="00326C83" w:rsidRPr="00656A9C" w:rsidRDefault="00326C83" w:rsidP="00656A9C">
      <w:pPr>
        <w:widowControl/>
        <w:shd w:val="clear" w:color="auto" w:fill="C45911" w:themeFill="accent2" w:themeFillShade="BF"/>
        <w:spacing w:after="120"/>
        <w:jc w:val="both"/>
        <w:rPr>
          <w:rFonts w:asciiTheme="majorHAnsi" w:hAnsiTheme="majorHAnsi"/>
          <w:b/>
          <w:i/>
          <w:color w:val="FFFFFF" w:themeColor="background1"/>
          <w:spacing w:val="0"/>
          <w:kern w:val="0"/>
          <w:sz w:val="20"/>
          <w:szCs w:val="19"/>
          <w:lang w:val="fr-FR"/>
        </w:rPr>
      </w:pPr>
      <w:r w:rsidRPr="00656A9C">
        <w:rPr>
          <w:rFonts w:asciiTheme="majorHAnsi" w:hAnsiTheme="majorHAnsi"/>
          <w:b/>
          <w:i/>
          <w:color w:val="FFFFFF" w:themeColor="background1"/>
          <w:spacing w:val="0"/>
          <w:kern w:val="0"/>
          <w:sz w:val="20"/>
          <w:szCs w:val="19"/>
          <w:lang w:val="fr-FR"/>
        </w:rPr>
        <w:t xml:space="preserve">Vous devez compléter le présent formulaire et l’envoyer par mail : </w:t>
      </w:r>
      <w:hyperlink r:id="rId8" w:history="1">
        <w:r w:rsidRPr="00656A9C">
          <w:rPr>
            <w:rStyle w:val="Lienhypertexte"/>
            <w:rFonts w:asciiTheme="majorHAnsi" w:hAnsiTheme="majorHAnsi"/>
            <w:b/>
            <w:i/>
            <w:color w:val="FFFFFF" w:themeColor="background1"/>
            <w:spacing w:val="0"/>
            <w:kern w:val="0"/>
            <w:sz w:val="20"/>
            <w:szCs w:val="19"/>
            <w:lang w:val="fr-FR"/>
          </w:rPr>
          <w:t>r.giroux@portesdemeuse.fr</w:t>
        </w:r>
      </w:hyperlink>
    </w:p>
    <w:p w:rsidR="00326C83" w:rsidRPr="00656A9C" w:rsidRDefault="00326C83" w:rsidP="00656A9C">
      <w:pPr>
        <w:widowControl/>
        <w:shd w:val="clear" w:color="auto" w:fill="C45911" w:themeFill="accent2" w:themeFillShade="BF"/>
        <w:spacing w:after="120"/>
        <w:jc w:val="both"/>
        <w:rPr>
          <w:rFonts w:asciiTheme="majorHAnsi" w:hAnsiTheme="majorHAnsi"/>
          <w:b/>
          <w:i/>
          <w:color w:val="FFFFFF" w:themeColor="background1"/>
          <w:spacing w:val="0"/>
          <w:kern w:val="0"/>
          <w:sz w:val="20"/>
          <w:szCs w:val="19"/>
          <w:lang w:val="fr-FR"/>
        </w:rPr>
      </w:pPr>
      <w:r w:rsidRPr="00656A9C">
        <w:rPr>
          <w:rFonts w:asciiTheme="majorHAnsi" w:hAnsiTheme="majorHAnsi"/>
          <w:b/>
          <w:i/>
          <w:color w:val="FFFFFF" w:themeColor="background1"/>
          <w:spacing w:val="0"/>
          <w:kern w:val="0"/>
          <w:sz w:val="20"/>
          <w:szCs w:val="19"/>
          <w:lang w:val="fr-FR"/>
        </w:rPr>
        <w:t>Pour tout complément d’information, contactez l’Antenne intercommunale de Gondrecourt-le-Château : 14 Place de l’Hôtel de Ville - 03 29 89 79 07</w:t>
      </w:r>
    </w:p>
    <w:p w:rsidR="00326C83" w:rsidRDefault="00326C83" w:rsidP="00595201">
      <w:pPr>
        <w:widowControl/>
        <w:spacing w:after="120"/>
        <w:jc w:val="both"/>
        <w:rPr>
          <w:rFonts w:asciiTheme="majorHAnsi" w:hAnsiTheme="majorHAnsi"/>
          <w:b/>
          <w:bCs/>
          <w:i/>
          <w:iCs/>
          <w:spacing w:val="0"/>
          <w:kern w:val="0"/>
          <w:sz w:val="19"/>
          <w:szCs w:val="19"/>
          <w:lang w:val="fr-FR"/>
        </w:rPr>
      </w:pPr>
    </w:p>
    <w:tbl>
      <w:tblPr>
        <w:tblStyle w:val="Grilledutableau"/>
        <w:tblW w:w="0" w:type="auto"/>
        <w:tblLook w:val="04A0" w:firstRow="1" w:lastRow="0" w:firstColumn="1" w:lastColumn="0" w:noHBand="0" w:noVBand="1"/>
      </w:tblPr>
      <w:tblGrid>
        <w:gridCol w:w="4525"/>
        <w:gridCol w:w="4535"/>
      </w:tblGrid>
      <w:tr w:rsidR="00326C83" w:rsidTr="00656A9C">
        <w:tc>
          <w:tcPr>
            <w:tcW w:w="4605" w:type="dxa"/>
            <w:shd w:val="clear" w:color="auto" w:fill="C45911" w:themeFill="accent2" w:themeFillShade="BF"/>
            <w:vAlign w:val="center"/>
          </w:tcPr>
          <w:p w:rsidR="00326C83" w:rsidRPr="00656A9C" w:rsidRDefault="00326C83" w:rsidP="00326C83">
            <w:pPr>
              <w:widowControl/>
              <w:spacing w:before="120" w:after="120"/>
              <w:jc w:val="center"/>
              <w:rPr>
                <w:rFonts w:asciiTheme="majorHAnsi" w:hAnsiTheme="majorHAnsi"/>
                <w:b/>
                <w:bCs/>
                <w:iCs/>
                <w:color w:val="FFFFFF" w:themeColor="background1"/>
                <w:spacing w:val="0"/>
                <w:kern w:val="0"/>
                <w:sz w:val="22"/>
                <w:szCs w:val="19"/>
                <w:lang w:val="fr-FR"/>
              </w:rPr>
            </w:pPr>
            <w:r w:rsidRPr="00656A9C">
              <w:rPr>
                <w:rFonts w:asciiTheme="majorHAnsi" w:hAnsiTheme="majorHAnsi"/>
                <w:b/>
                <w:bCs/>
                <w:iCs/>
                <w:color w:val="FFFFFF" w:themeColor="background1"/>
                <w:spacing w:val="0"/>
                <w:kern w:val="0"/>
                <w:sz w:val="22"/>
                <w:szCs w:val="19"/>
                <w:lang w:val="fr-FR"/>
              </w:rPr>
              <w:t>FORMULAIRE A COMPLETER</w:t>
            </w:r>
          </w:p>
        </w:tc>
        <w:tc>
          <w:tcPr>
            <w:tcW w:w="4605" w:type="dxa"/>
            <w:shd w:val="clear" w:color="auto" w:fill="C45911" w:themeFill="accent2" w:themeFillShade="BF"/>
            <w:vAlign w:val="center"/>
          </w:tcPr>
          <w:p w:rsidR="00326C83" w:rsidRPr="00656A9C" w:rsidRDefault="00326C83" w:rsidP="00326C83">
            <w:pPr>
              <w:widowControl/>
              <w:spacing w:before="120" w:after="120"/>
              <w:jc w:val="center"/>
              <w:rPr>
                <w:rFonts w:asciiTheme="majorHAnsi" w:hAnsiTheme="majorHAnsi"/>
                <w:b/>
                <w:bCs/>
                <w:iCs/>
                <w:color w:val="FFFFFF" w:themeColor="background1"/>
                <w:spacing w:val="0"/>
                <w:kern w:val="0"/>
                <w:sz w:val="22"/>
                <w:szCs w:val="19"/>
                <w:lang w:val="fr-FR"/>
              </w:rPr>
            </w:pPr>
            <w:r w:rsidRPr="00656A9C">
              <w:rPr>
                <w:rFonts w:asciiTheme="majorHAnsi" w:hAnsiTheme="majorHAnsi"/>
                <w:b/>
                <w:bCs/>
                <w:iCs/>
                <w:color w:val="FFFFFF" w:themeColor="background1"/>
                <w:spacing w:val="0"/>
                <w:kern w:val="0"/>
                <w:sz w:val="22"/>
                <w:szCs w:val="19"/>
                <w:lang w:val="fr-FR"/>
              </w:rPr>
              <w:t>COLONNE A COMPLETER INTEGRALEMENT</w:t>
            </w:r>
          </w:p>
        </w:tc>
      </w:tr>
      <w:tr w:rsidR="00326C83" w:rsidTr="00326C83">
        <w:tc>
          <w:tcPr>
            <w:tcW w:w="4605" w:type="dxa"/>
          </w:tcPr>
          <w:p w:rsidR="00326C83" w:rsidRPr="00656A9C" w:rsidRDefault="00326C83" w:rsidP="00326C83">
            <w:pPr>
              <w:widowControl/>
              <w:spacing w:before="240" w:after="240"/>
              <w:jc w:val="both"/>
              <w:rPr>
                <w:rFonts w:asciiTheme="majorHAnsi" w:hAnsiTheme="majorHAnsi"/>
                <w:bCs/>
                <w:i/>
                <w:iCs/>
                <w:spacing w:val="0"/>
                <w:kern w:val="0"/>
                <w:sz w:val="19"/>
                <w:szCs w:val="19"/>
                <w:lang w:val="fr-FR"/>
              </w:rPr>
            </w:pPr>
            <w:r w:rsidRPr="00656A9C">
              <w:rPr>
                <w:rFonts w:asciiTheme="majorHAnsi" w:hAnsiTheme="majorHAnsi"/>
                <w:bCs/>
                <w:i/>
                <w:iCs/>
                <w:spacing w:val="0"/>
                <w:kern w:val="0"/>
                <w:sz w:val="19"/>
                <w:szCs w:val="19"/>
                <w:lang w:val="fr-FR"/>
              </w:rPr>
              <w:t>Nom de l’association ou mairie :</w:t>
            </w:r>
          </w:p>
        </w:tc>
        <w:tc>
          <w:tcPr>
            <w:tcW w:w="4605" w:type="dxa"/>
          </w:tcPr>
          <w:p w:rsidR="00326C83" w:rsidRDefault="00326C83" w:rsidP="00326C83">
            <w:pPr>
              <w:widowControl/>
              <w:spacing w:before="240" w:after="240"/>
              <w:jc w:val="both"/>
              <w:rPr>
                <w:rFonts w:asciiTheme="majorHAnsi" w:hAnsiTheme="majorHAnsi"/>
                <w:b/>
                <w:bCs/>
                <w:i/>
                <w:iCs/>
                <w:spacing w:val="0"/>
                <w:kern w:val="0"/>
                <w:sz w:val="19"/>
                <w:szCs w:val="19"/>
                <w:lang w:val="fr-FR"/>
              </w:rPr>
            </w:pPr>
          </w:p>
        </w:tc>
      </w:tr>
      <w:tr w:rsidR="00326C83" w:rsidTr="00326C83">
        <w:tc>
          <w:tcPr>
            <w:tcW w:w="4605" w:type="dxa"/>
          </w:tcPr>
          <w:p w:rsidR="00326C83" w:rsidRPr="00656A9C" w:rsidRDefault="00326C83" w:rsidP="00326C83">
            <w:pPr>
              <w:widowControl/>
              <w:spacing w:before="240" w:after="240"/>
              <w:jc w:val="both"/>
              <w:rPr>
                <w:rFonts w:asciiTheme="majorHAnsi" w:hAnsiTheme="majorHAnsi"/>
                <w:bCs/>
                <w:i/>
                <w:iCs/>
                <w:spacing w:val="0"/>
                <w:kern w:val="0"/>
                <w:sz w:val="19"/>
                <w:szCs w:val="19"/>
                <w:lang w:val="fr-FR"/>
              </w:rPr>
            </w:pPr>
            <w:r w:rsidRPr="00656A9C">
              <w:rPr>
                <w:rFonts w:asciiTheme="majorHAnsi" w:hAnsiTheme="majorHAnsi"/>
                <w:bCs/>
                <w:i/>
                <w:iCs/>
                <w:spacing w:val="0"/>
                <w:kern w:val="0"/>
                <w:sz w:val="19"/>
                <w:szCs w:val="19"/>
                <w:lang w:val="fr-FR"/>
              </w:rPr>
              <w:t>Adresse postale de l’association ou mairie :</w:t>
            </w:r>
          </w:p>
        </w:tc>
        <w:tc>
          <w:tcPr>
            <w:tcW w:w="4605" w:type="dxa"/>
          </w:tcPr>
          <w:p w:rsidR="00326C83" w:rsidRDefault="00326C83" w:rsidP="00326C83">
            <w:pPr>
              <w:widowControl/>
              <w:spacing w:before="240" w:after="240"/>
              <w:jc w:val="both"/>
              <w:rPr>
                <w:rFonts w:asciiTheme="majorHAnsi" w:hAnsiTheme="majorHAnsi"/>
                <w:b/>
                <w:bCs/>
                <w:i/>
                <w:iCs/>
                <w:spacing w:val="0"/>
                <w:kern w:val="0"/>
                <w:sz w:val="19"/>
                <w:szCs w:val="19"/>
                <w:lang w:val="fr-FR"/>
              </w:rPr>
            </w:pPr>
          </w:p>
        </w:tc>
      </w:tr>
      <w:tr w:rsidR="00326C83" w:rsidTr="00326C83">
        <w:tc>
          <w:tcPr>
            <w:tcW w:w="4605" w:type="dxa"/>
          </w:tcPr>
          <w:p w:rsidR="00326C83" w:rsidRPr="00656A9C" w:rsidRDefault="00656A9C" w:rsidP="00656A9C">
            <w:pPr>
              <w:widowControl/>
              <w:spacing w:before="240" w:after="240"/>
              <w:jc w:val="both"/>
              <w:rPr>
                <w:rFonts w:asciiTheme="majorHAnsi" w:hAnsiTheme="majorHAnsi"/>
                <w:bCs/>
                <w:i/>
                <w:iCs/>
                <w:spacing w:val="0"/>
                <w:kern w:val="0"/>
                <w:sz w:val="19"/>
                <w:szCs w:val="19"/>
                <w:lang w:val="fr-FR"/>
              </w:rPr>
            </w:pPr>
            <w:r w:rsidRPr="00656A9C">
              <w:rPr>
                <w:rFonts w:asciiTheme="majorHAnsi" w:hAnsiTheme="majorHAnsi"/>
                <w:bCs/>
                <w:i/>
                <w:iCs/>
                <w:spacing w:val="0"/>
                <w:kern w:val="0"/>
                <w:sz w:val="19"/>
                <w:szCs w:val="19"/>
                <w:lang w:val="fr-FR"/>
              </w:rPr>
              <w:t xml:space="preserve">Identité </w:t>
            </w:r>
            <w:r w:rsidR="00326C83" w:rsidRPr="00656A9C">
              <w:rPr>
                <w:rFonts w:asciiTheme="majorHAnsi" w:hAnsiTheme="majorHAnsi"/>
                <w:bCs/>
                <w:i/>
                <w:iCs/>
                <w:spacing w:val="0"/>
                <w:kern w:val="0"/>
                <w:sz w:val="19"/>
                <w:szCs w:val="19"/>
                <w:lang w:val="fr-FR"/>
              </w:rPr>
              <w:t>du représentant légal :</w:t>
            </w:r>
            <w:r w:rsidRPr="00656A9C">
              <w:rPr>
                <w:rFonts w:asciiTheme="majorHAnsi" w:hAnsiTheme="majorHAnsi"/>
                <w:bCs/>
                <w:i/>
                <w:iCs/>
                <w:spacing w:val="0"/>
                <w:kern w:val="0"/>
                <w:sz w:val="19"/>
                <w:szCs w:val="19"/>
                <w:lang w:val="fr-FR"/>
              </w:rPr>
              <w:t xml:space="preserve"> Prénom NOM</w:t>
            </w:r>
          </w:p>
        </w:tc>
        <w:tc>
          <w:tcPr>
            <w:tcW w:w="4605" w:type="dxa"/>
          </w:tcPr>
          <w:p w:rsidR="00326C83" w:rsidRDefault="00326C83" w:rsidP="00595201">
            <w:pPr>
              <w:widowControl/>
              <w:spacing w:after="120"/>
              <w:jc w:val="both"/>
              <w:rPr>
                <w:rFonts w:asciiTheme="majorHAnsi" w:hAnsiTheme="majorHAnsi"/>
                <w:b/>
                <w:bCs/>
                <w:i/>
                <w:iCs/>
                <w:spacing w:val="0"/>
                <w:kern w:val="0"/>
                <w:sz w:val="19"/>
                <w:szCs w:val="19"/>
                <w:lang w:val="fr-FR"/>
              </w:rPr>
            </w:pPr>
          </w:p>
        </w:tc>
      </w:tr>
      <w:tr w:rsidR="00326C83" w:rsidTr="00326C83">
        <w:tc>
          <w:tcPr>
            <w:tcW w:w="4605" w:type="dxa"/>
          </w:tcPr>
          <w:p w:rsidR="00326C83" w:rsidRPr="00656A9C" w:rsidRDefault="00656A9C" w:rsidP="00656A9C">
            <w:pPr>
              <w:widowControl/>
              <w:spacing w:before="240" w:after="240"/>
              <w:jc w:val="both"/>
              <w:rPr>
                <w:rFonts w:asciiTheme="majorHAnsi" w:hAnsiTheme="majorHAnsi"/>
                <w:bCs/>
                <w:i/>
                <w:iCs/>
                <w:spacing w:val="0"/>
                <w:kern w:val="0"/>
                <w:sz w:val="19"/>
                <w:szCs w:val="19"/>
                <w:lang w:val="fr-FR"/>
              </w:rPr>
            </w:pPr>
            <w:r w:rsidRPr="00656A9C">
              <w:rPr>
                <w:rFonts w:asciiTheme="majorHAnsi" w:hAnsiTheme="majorHAnsi"/>
                <w:bCs/>
                <w:i/>
                <w:iCs/>
                <w:spacing w:val="0"/>
                <w:kern w:val="0"/>
                <w:sz w:val="19"/>
                <w:szCs w:val="19"/>
                <w:lang w:val="fr-FR"/>
              </w:rPr>
              <w:t xml:space="preserve">Contacts </w:t>
            </w:r>
            <w:r w:rsidR="00326C83" w:rsidRPr="00656A9C">
              <w:rPr>
                <w:rFonts w:asciiTheme="majorHAnsi" w:hAnsiTheme="majorHAnsi"/>
                <w:bCs/>
                <w:i/>
                <w:iCs/>
                <w:spacing w:val="0"/>
                <w:kern w:val="0"/>
                <w:sz w:val="19"/>
                <w:szCs w:val="19"/>
                <w:lang w:val="fr-FR"/>
              </w:rPr>
              <w:t>du représentant légal :</w:t>
            </w:r>
            <w:r w:rsidRPr="00656A9C">
              <w:rPr>
                <w:rFonts w:asciiTheme="majorHAnsi" w:hAnsiTheme="majorHAnsi"/>
                <w:bCs/>
                <w:i/>
                <w:iCs/>
                <w:spacing w:val="0"/>
                <w:kern w:val="0"/>
                <w:sz w:val="19"/>
                <w:szCs w:val="19"/>
                <w:lang w:val="fr-FR"/>
              </w:rPr>
              <w:t xml:space="preserve"> tel. - mail</w:t>
            </w:r>
          </w:p>
        </w:tc>
        <w:tc>
          <w:tcPr>
            <w:tcW w:w="4605" w:type="dxa"/>
          </w:tcPr>
          <w:p w:rsidR="00326C83" w:rsidRDefault="00326C83" w:rsidP="00595201">
            <w:pPr>
              <w:widowControl/>
              <w:spacing w:after="120"/>
              <w:jc w:val="both"/>
              <w:rPr>
                <w:rFonts w:asciiTheme="majorHAnsi" w:hAnsiTheme="majorHAnsi"/>
                <w:b/>
                <w:bCs/>
                <w:i/>
                <w:iCs/>
                <w:spacing w:val="0"/>
                <w:kern w:val="0"/>
                <w:sz w:val="19"/>
                <w:szCs w:val="19"/>
                <w:lang w:val="fr-FR"/>
              </w:rPr>
            </w:pPr>
          </w:p>
        </w:tc>
      </w:tr>
      <w:tr w:rsidR="00326C83" w:rsidTr="00326C83">
        <w:tc>
          <w:tcPr>
            <w:tcW w:w="4605" w:type="dxa"/>
          </w:tcPr>
          <w:p w:rsidR="00326C83" w:rsidRPr="00656A9C" w:rsidRDefault="00326C83" w:rsidP="00656A9C">
            <w:pPr>
              <w:widowControl/>
              <w:spacing w:before="240" w:after="240"/>
              <w:jc w:val="both"/>
              <w:rPr>
                <w:rFonts w:asciiTheme="majorHAnsi" w:hAnsiTheme="majorHAnsi"/>
                <w:bCs/>
                <w:i/>
                <w:iCs/>
                <w:spacing w:val="0"/>
                <w:kern w:val="0"/>
                <w:sz w:val="19"/>
                <w:szCs w:val="19"/>
                <w:lang w:val="fr-FR"/>
              </w:rPr>
            </w:pPr>
            <w:r w:rsidRPr="00656A9C">
              <w:rPr>
                <w:rFonts w:asciiTheme="majorHAnsi" w:hAnsiTheme="majorHAnsi"/>
                <w:bCs/>
                <w:i/>
                <w:iCs/>
                <w:spacing w:val="0"/>
                <w:kern w:val="0"/>
                <w:sz w:val="19"/>
                <w:szCs w:val="19"/>
                <w:lang w:val="fr-FR"/>
              </w:rPr>
              <w:t>Liste détaillées du matériel à réserver :</w:t>
            </w:r>
          </w:p>
        </w:tc>
        <w:tc>
          <w:tcPr>
            <w:tcW w:w="4605" w:type="dxa"/>
          </w:tcPr>
          <w:p w:rsidR="00326C83" w:rsidRPr="00656A9C" w:rsidRDefault="00656A9C" w:rsidP="00656A9C">
            <w:pPr>
              <w:widowControl/>
              <w:spacing w:before="240" w:after="240"/>
              <w:jc w:val="both"/>
              <w:rPr>
                <w:rFonts w:asciiTheme="majorHAnsi" w:hAnsiTheme="majorHAnsi"/>
                <w:bCs/>
                <w:i/>
                <w:iCs/>
                <w:spacing w:val="0"/>
                <w:kern w:val="0"/>
                <w:sz w:val="19"/>
                <w:szCs w:val="19"/>
                <w:lang w:val="fr-FR"/>
              </w:rPr>
            </w:pPr>
            <w:r w:rsidRPr="00656A9C">
              <w:rPr>
                <w:rFonts w:asciiTheme="majorHAnsi" w:hAnsiTheme="majorHAnsi"/>
                <w:bCs/>
                <w:i/>
                <w:iCs/>
                <w:color w:val="7F7F7F" w:themeColor="text1" w:themeTint="80"/>
                <w:spacing w:val="0"/>
                <w:kern w:val="0"/>
                <w:sz w:val="19"/>
                <w:szCs w:val="19"/>
                <w:lang w:val="fr-FR"/>
              </w:rPr>
              <w:t>Précisez la quantité</w:t>
            </w:r>
            <w:r>
              <w:rPr>
                <w:rFonts w:asciiTheme="majorHAnsi" w:hAnsiTheme="majorHAnsi"/>
                <w:bCs/>
                <w:i/>
                <w:iCs/>
                <w:color w:val="7F7F7F" w:themeColor="text1" w:themeTint="80"/>
                <w:spacing w:val="0"/>
                <w:kern w:val="0"/>
                <w:sz w:val="19"/>
                <w:szCs w:val="19"/>
                <w:lang w:val="fr-FR"/>
              </w:rPr>
              <w:t xml:space="preserve"> et le secteur de retrait…</w:t>
            </w:r>
          </w:p>
        </w:tc>
      </w:tr>
      <w:tr w:rsidR="00326C83" w:rsidTr="00326C83">
        <w:tc>
          <w:tcPr>
            <w:tcW w:w="4605" w:type="dxa"/>
          </w:tcPr>
          <w:p w:rsidR="00326C83" w:rsidRPr="00656A9C" w:rsidRDefault="00326C83" w:rsidP="00656A9C">
            <w:pPr>
              <w:widowControl/>
              <w:spacing w:before="240" w:after="240"/>
              <w:jc w:val="both"/>
              <w:rPr>
                <w:rFonts w:asciiTheme="majorHAnsi" w:hAnsiTheme="majorHAnsi"/>
                <w:bCs/>
                <w:i/>
                <w:iCs/>
                <w:spacing w:val="0"/>
                <w:kern w:val="0"/>
                <w:sz w:val="19"/>
                <w:szCs w:val="19"/>
                <w:lang w:val="fr-FR"/>
              </w:rPr>
            </w:pPr>
            <w:r w:rsidRPr="00656A9C">
              <w:rPr>
                <w:rFonts w:asciiTheme="majorHAnsi" w:hAnsiTheme="majorHAnsi"/>
                <w:bCs/>
                <w:i/>
                <w:iCs/>
                <w:spacing w:val="0"/>
                <w:kern w:val="0"/>
                <w:sz w:val="19"/>
                <w:szCs w:val="19"/>
                <w:lang w:val="fr-FR"/>
              </w:rPr>
              <w:t xml:space="preserve">Objet du </w:t>
            </w:r>
            <w:r w:rsidR="00656A9C" w:rsidRPr="00656A9C">
              <w:rPr>
                <w:rFonts w:asciiTheme="majorHAnsi" w:hAnsiTheme="majorHAnsi"/>
                <w:bCs/>
                <w:i/>
                <w:iCs/>
                <w:spacing w:val="0"/>
                <w:kern w:val="0"/>
                <w:sz w:val="19"/>
                <w:szCs w:val="19"/>
                <w:lang w:val="fr-FR"/>
              </w:rPr>
              <w:t xml:space="preserve">prêt : </w:t>
            </w:r>
            <w:r w:rsidRPr="00656A9C">
              <w:rPr>
                <w:rFonts w:asciiTheme="majorHAnsi" w:hAnsiTheme="majorHAnsi"/>
                <w:bCs/>
                <w:i/>
                <w:iCs/>
                <w:spacing w:val="0"/>
                <w:kern w:val="0"/>
                <w:sz w:val="19"/>
                <w:szCs w:val="19"/>
                <w:lang w:val="fr-FR"/>
              </w:rPr>
              <w:t>manifestation, date</w:t>
            </w:r>
            <w:r w:rsidR="00656A9C" w:rsidRPr="00656A9C">
              <w:rPr>
                <w:rFonts w:asciiTheme="majorHAnsi" w:hAnsiTheme="majorHAnsi"/>
                <w:bCs/>
                <w:i/>
                <w:iCs/>
                <w:spacing w:val="0"/>
                <w:kern w:val="0"/>
                <w:sz w:val="19"/>
                <w:szCs w:val="19"/>
                <w:lang w:val="fr-FR"/>
              </w:rPr>
              <w:t xml:space="preserve"> et lieu</w:t>
            </w:r>
          </w:p>
        </w:tc>
        <w:tc>
          <w:tcPr>
            <w:tcW w:w="4605" w:type="dxa"/>
          </w:tcPr>
          <w:p w:rsidR="00326C83" w:rsidRDefault="00326C83" w:rsidP="00595201">
            <w:pPr>
              <w:widowControl/>
              <w:spacing w:after="120"/>
              <w:jc w:val="both"/>
              <w:rPr>
                <w:rFonts w:asciiTheme="majorHAnsi" w:hAnsiTheme="majorHAnsi"/>
                <w:b/>
                <w:bCs/>
                <w:i/>
                <w:iCs/>
                <w:spacing w:val="0"/>
                <w:kern w:val="0"/>
                <w:sz w:val="19"/>
                <w:szCs w:val="19"/>
                <w:lang w:val="fr-FR"/>
              </w:rPr>
            </w:pPr>
          </w:p>
        </w:tc>
      </w:tr>
      <w:tr w:rsidR="00326C83" w:rsidTr="00326C83">
        <w:tc>
          <w:tcPr>
            <w:tcW w:w="4605" w:type="dxa"/>
          </w:tcPr>
          <w:p w:rsidR="00326C83" w:rsidRPr="00656A9C" w:rsidRDefault="00656A9C" w:rsidP="00656A9C">
            <w:pPr>
              <w:widowControl/>
              <w:spacing w:before="240" w:after="240"/>
              <w:jc w:val="both"/>
              <w:rPr>
                <w:rFonts w:asciiTheme="majorHAnsi" w:hAnsiTheme="majorHAnsi"/>
                <w:bCs/>
                <w:i/>
                <w:iCs/>
                <w:spacing w:val="0"/>
                <w:kern w:val="0"/>
                <w:sz w:val="19"/>
                <w:szCs w:val="19"/>
                <w:lang w:val="fr-FR"/>
              </w:rPr>
            </w:pPr>
            <w:r w:rsidRPr="00656A9C">
              <w:rPr>
                <w:rFonts w:asciiTheme="majorHAnsi" w:hAnsiTheme="majorHAnsi"/>
                <w:bCs/>
                <w:i/>
                <w:iCs/>
                <w:spacing w:val="0"/>
                <w:kern w:val="0"/>
                <w:sz w:val="19"/>
                <w:szCs w:val="19"/>
                <w:lang w:val="fr-FR"/>
              </w:rPr>
              <w:t>Date souhaitée de retr</w:t>
            </w:r>
            <w:r w:rsidR="00326C83" w:rsidRPr="00656A9C">
              <w:rPr>
                <w:rFonts w:asciiTheme="majorHAnsi" w:hAnsiTheme="majorHAnsi"/>
                <w:bCs/>
                <w:i/>
                <w:iCs/>
                <w:spacing w:val="0"/>
                <w:kern w:val="0"/>
                <w:sz w:val="19"/>
                <w:szCs w:val="19"/>
                <w:lang w:val="fr-FR"/>
              </w:rPr>
              <w:t>ait du matériel :</w:t>
            </w:r>
          </w:p>
        </w:tc>
        <w:tc>
          <w:tcPr>
            <w:tcW w:w="4605" w:type="dxa"/>
          </w:tcPr>
          <w:p w:rsidR="00326C83" w:rsidRDefault="00326C83" w:rsidP="00595201">
            <w:pPr>
              <w:widowControl/>
              <w:spacing w:after="120"/>
              <w:jc w:val="both"/>
              <w:rPr>
                <w:rFonts w:asciiTheme="majorHAnsi" w:hAnsiTheme="majorHAnsi"/>
                <w:b/>
                <w:bCs/>
                <w:i/>
                <w:iCs/>
                <w:spacing w:val="0"/>
                <w:kern w:val="0"/>
                <w:sz w:val="19"/>
                <w:szCs w:val="19"/>
                <w:lang w:val="fr-FR"/>
              </w:rPr>
            </w:pPr>
          </w:p>
        </w:tc>
      </w:tr>
      <w:tr w:rsidR="00326C83" w:rsidTr="00326C83">
        <w:tc>
          <w:tcPr>
            <w:tcW w:w="4605" w:type="dxa"/>
          </w:tcPr>
          <w:p w:rsidR="00326C83" w:rsidRPr="00656A9C" w:rsidRDefault="00326C83" w:rsidP="00656A9C">
            <w:pPr>
              <w:widowControl/>
              <w:spacing w:before="240" w:after="240"/>
              <w:jc w:val="both"/>
              <w:rPr>
                <w:rFonts w:asciiTheme="majorHAnsi" w:hAnsiTheme="majorHAnsi"/>
                <w:bCs/>
                <w:i/>
                <w:iCs/>
                <w:spacing w:val="0"/>
                <w:kern w:val="0"/>
                <w:sz w:val="19"/>
                <w:szCs w:val="19"/>
                <w:lang w:val="fr-FR"/>
              </w:rPr>
            </w:pPr>
            <w:r w:rsidRPr="00656A9C">
              <w:rPr>
                <w:rFonts w:asciiTheme="majorHAnsi" w:hAnsiTheme="majorHAnsi"/>
                <w:bCs/>
                <w:i/>
                <w:iCs/>
                <w:spacing w:val="0"/>
                <w:kern w:val="0"/>
                <w:sz w:val="19"/>
                <w:szCs w:val="19"/>
                <w:lang w:val="fr-FR"/>
              </w:rPr>
              <w:t>Date souhaitée de remise du matériel :</w:t>
            </w:r>
          </w:p>
        </w:tc>
        <w:tc>
          <w:tcPr>
            <w:tcW w:w="4605" w:type="dxa"/>
          </w:tcPr>
          <w:p w:rsidR="00326C83" w:rsidRDefault="00326C83" w:rsidP="00595201">
            <w:pPr>
              <w:widowControl/>
              <w:spacing w:after="120"/>
              <w:jc w:val="both"/>
              <w:rPr>
                <w:rFonts w:asciiTheme="majorHAnsi" w:hAnsiTheme="majorHAnsi"/>
                <w:b/>
                <w:bCs/>
                <w:i/>
                <w:iCs/>
                <w:spacing w:val="0"/>
                <w:kern w:val="0"/>
                <w:sz w:val="19"/>
                <w:szCs w:val="19"/>
                <w:lang w:val="fr-FR"/>
              </w:rPr>
            </w:pPr>
          </w:p>
        </w:tc>
      </w:tr>
    </w:tbl>
    <w:p w:rsidR="00326C83" w:rsidRDefault="00326C83" w:rsidP="00656A9C">
      <w:pPr>
        <w:widowControl/>
        <w:spacing w:after="120"/>
        <w:jc w:val="both"/>
        <w:rPr>
          <w:rFonts w:asciiTheme="majorHAnsi" w:hAnsiTheme="majorHAnsi"/>
          <w:b/>
          <w:bCs/>
          <w:i/>
          <w:iCs/>
          <w:spacing w:val="0"/>
          <w:kern w:val="0"/>
          <w:sz w:val="19"/>
          <w:szCs w:val="19"/>
          <w:lang w:val="fr-FR"/>
        </w:rPr>
      </w:pPr>
    </w:p>
    <w:p w:rsidR="00656A9C" w:rsidRPr="00656A9C" w:rsidRDefault="00656A9C" w:rsidP="00656A9C">
      <w:pPr>
        <w:widowControl/>
        <w:spacing w:after="120"/>
        <w:jc w:val="both"/>
        <w:rPr>
          <w:rFonts w:asciiTheme="majorHAnsi" w:hAnsiTheme="majorHAnsi"/>
          <w:b/>
          <w:bCs/>
          <w:i/>
          <w:iCs/>
          <w:spacing w:val="0"/>
          <w:kern w:val="0"/>
          <w:sz w:val="19"/>
          <w:szCs w:val="19"/>
          <w:lang w:val="fr-FR"/>
        </w:rPr>
      </w:pPr>
    </w:p>
    <w:p w:rsidR="008C79D5" w:rsidRPr="00656A9C" w:rsidRDefault="00595201" w:rsidP="00656A9C">
      <w:pPr>
        <w:widowControl/>
        <w:jc w:val="both"/>
        <w:rPr>
          <w:rFonts w:asciiTheme="majorHAnsi" w:hAnsiTheme="majorHAnsi"/>
          <w:b/>
          <w:i/>
          <w:spacing w:val="0"/>
          <w:kern w:val="0"/>
          <w:sz w:val="19"/>
          <w:szCs w:val="19"/>
          <w:lang w:val="fr-FR"/>
        </w:rPr>
      </w:pPr>
      <w:r w:rsidRPr="00595201">
        <w:rPr>
          <w:rFonts w:asciiTheme="majorHAnsi" w:hAnsiTheme="majorHAnsi"/>
          <w:spacing w:val="0"/>
          <w:kern w:val="0"/>
          <w:sz w:val="19"/>
          <w:szCs w:val="19"/>
          <w:lang w:val="fr-FR"/>
        </w:rPr>
        <w:t xml:space="preserve">                 </w:t>
      </w:r>
      <w:r w:rsidR="00737BB4">
        <w:rPr>
          <w:rFonts w:asciiTheme="majorHAnsi" w:hAnsiTheme="majorHAnsi"/>
          <w:spacing w:val="0"/>
          <w:kern w:val="0"/>
          <w:sz w:val="19"/>
          <w:szCs w:val="19"/>
          <w:lang w:val="fr-FR"/>
        </w:rPr>
        <w:t xml:space="preserve">                            </w:t>
      </w:r>
      <w:r w:rsidRPr="00595201">
        <w:rPr>
          <w:rFonts w:asciiTheme="majorHAnsi" w:hAnsiTheme="majorHAnsi"/>
          <w:spacing w:val="0"/>
          <w:kern w:val="0"/>
          <w:sz w:val="19"/>
          <w:szCs w:val="19"/>
          <w:lang w:val="fr-FR"/>
        </w:rPr>
        <w:t xml:space="preserve">                                                                                                                                        </w:t>
      </w:r>
    </w:p>
    <w:p w:rsidR="00595201" w:rsidRPr="00656A9C" w:rsidRDefault="00656A9C" w:rsidP="00656A9C">
      <w:pPr>
        <w:widowControl/>
        <w:shd w:val="clear" w:color="auto" w:fill="C45911" w:themeFill="accent2" w:themeFillShade="BF"/>
        <w:spacing w:after="240"/>
        <w:rPr>
          <w:rFonts w:asciiTheme="majorHAnsi" w:hAnsiTheme="majorHAnsi"/>
          <w:b/>
          <w:bCs/>
          <w:color w:val="FFFFFF" w:themeColor="background1"/>
          <w:spacing w:val="0"/>
          <w:kern w:val="0"/>
          <w:sz w:val="20"/>
          <w:szCs w:val="19"/>
          <w:lang w:val="fr-FR"/>
        </w:rPr>
      </w:pPr>
      <w:r>
        <w:rPr>
          <w:rFonts w:asciiTheme="majorHAnsi" w:hAnsiTheme="majorHAnsi"/>
          <w:b/>
          <w:bCs/>
          <w:color w:val="FFFFFF" w:themeColor="background1"/>
          <w:spacing w:val="0"/>
          <w:kern w:val="0"/>
          <w:sz w:val="20"/>
          <w:szCs w:val="19"/>
          <w:lang w:val="fr-FR"/>
        </w:rPr>
        <w:t>L’UTILISATEUR</w:t>
      </w:r>
    </w:p>
    <w:p w:rsidR="001C5246" w:rsidRDefault="00595201" w:rsidP="00595201">
      <w:pPr>
        <w:widowControl/>
        <w:spacing w:after="120"/>
        <w:jc w:val="both"/>
        <w:rPr>
          <w:rFonts w:asciiTheme="majorHAnsi" w:hAnsiTheme="majorHAnsi"/>
          <w:spacing w:val="0"/>
          <w:kern w:val="0"/>
          <w:sz w:val="19"/>
          <w:szCs w:val="19"/>
          <w:lang w:val="fr-FR"/>
        </w:rPr>
      </w:pPr>
      <w:r w:rsidRPr="00595201">
        <w:rPr>
          <w:rFonts w:asciiTheme="majorHAnsi" w:hAnsiTheme="majorHAnsi"/>
          <w:spacing w:val="0"/>
          <w:kern w:val="0"/>
          <w:sz w:val="19"/>
          <w:szCs w:val="19"/>
          <w:lang w:val="fr-FR"/>
        </w:rPr>
        <w:t>La Communauté de Communes peut disposer librement de ce matériel communautaire et le mettre à disposition des Communes membres de l’EPCI et des associations du territoire intercommunal.</w:t>
      </w:r>
      <w:r w:rsidR="00656A9C">
        <w:rPr>
          <w:rFonts w:asciiTheme="majorHAnsi" w:hAnsiTheme="majorHAnsi"/>
          <w:spacing w:val="0"/>
          <w:kern w:val="0"/>
          <w:sz w:val="19"/>
          <w:szCs w:val="19"/>
          <w:lang w:val="fr-FR"/>
        </w:rPr>
        <w:t xml:space="preserve"> </w:t>
      </w:r>
      <w:r w:rsidRPr="00595201">
        <w:rPr>
          <w:rFonts w:asciiTheme="majorHAnsi" w:hAnsiTheme="majorHAnsi"/>
          <w:spacing w:val="0"/>
          <w:kern w:val="0"/>
          <w:sz w:val="19"/>
          <w:szCs w:val="19"/>
          <w:lang w:val="fr-FR"/>
        </w:rPr>
        <w:t>Le matériel communautaire est également disponible pour les particuliers de la Communauté de Communes qui organisent des manifestations de dimensi</w:t>
      </w:r>
      <w:r w:rsidR="00656A9C">
        <w:rPr>
          <w:rFonts w:asciiTheme="majorHAnsi" w:hAnsiTheme="majorHAnsi"/>
          <w:spacing w:val="0"/>
          <w:kern w:val="0"/>
          <w:sz w:val="19"/>
          <w:szCs w:val="19"/>
          <w:lang w:val="fr-FR"/>
        </w:rPr>
        <w:t xml:space="preserve">on et d’intérêt intercommunal. </w:t>
      </w:r>
      <w:r w:rsidRPr="00595201">
        <w:rPr>
          <w:rFonts w:asciiTheme="majorHAnsi" w:hAnsiTheme="majorHAnsi"/>
          <w:spacing w:val="0"/>
          <w:kern w:val="0"/>
          <w:sz w:val="19"/>
          <w:szCs w:val="19"/>
          <w:lang w:val="fr-FR"/>
        </w:rPr>
        <w:t xml:space="preserve">Les manifestations privées </w:t>
      </w:r>
      <w:r w:rsidRPr="00595201">
        <w:rPr>
          <w:rFonts w:asciiTheme="majorHAnsi" w:hAnsiTheme="majorHAnsi"/>
          <w:i/>
          <w:spacing w:val="0"/>
          <w:kern w:val="0"/>
          <w:sz w:val="19"/>
          <w:szCs w:val="19"/>
          <w:lang w:val="fr-FR"/>
        </w:rPr>
        <w:t>(de type mariages, communions, etc.)</w:t>
      </w:r>
      <w:r w:rsidRPr="00595201">
        <w:rPr>
          <w:rFonts w:asciiTheme="majorHAnsi" w:hAnsiTheme="majorHAnsi"/>
          <w:spacing w:val="0"/>
          <w:kern w:val="0"/>
          <w:sz w:val="19"/>
          <w:szCs w:val="19"/>
          <w:lang w:val="fr-FR"/>
        </w:rPr>
        <w:t xml:space="preserve"> sont exclues.</w:t>
      </w:r>
    </w:p>
    <w:p w:rsidR="006D6967" w:rsidRDefault="006D6967" w:rsidP="00595201">
      <w:pPr>
        <w:widowControl/>
        <w:spacing w:after="240"/>
        <w:jc w:val="both"/>
        <w:rPr>
          <w:rFonts w:asciiTheme="majorHAnsi" w:hAnsiTheme="majorHAnsi"/>
          <w:b/>
          <w:bCs/>
          <w:spacing w:val="0"/>
          <w:kern w:val="0"/>
          <w:sz w:val="19"/>
          <w:szCs w:val="19"/>
          <w:u w:val="single"/>
          <w:lang w:val="fr-FR"/>
        </w:rPr>
      </w:pPr>
    </w:p>
    <w:p w:rsidR="00595201" w:rsidRPr="00656A9C" w:rsidRDefault="00656A9C" w:rsidP="00656A9C">
      <w:pPr>
        <w:widowControl/>
        <w:shd w:val="clear" w:color="auto" w:fill="C45911" w:themeFill="accent2" w:themeFillShade="BF"/>
        <w:spacing w:after="240"/>
        <w:jc w:val="both"/>
        <w:rPr>
          <w:rFonts w:asciiTheme="majorHAnsi" w:hAnsiTheme="majorHAnsi"/>
          <w:color w:val="FFFFFF" w:themeColor="background1"/>
          <w:spacing w:val="0"/>
          <w:kern w:val="0"/>
          <w:sz w:val="20"/>
          <w:szCs w:val="19"/>
          <w:lang w:val="fr-FR"/>
        </w:rPr>
      </w:pPr>
      <w:r w:rsidRPr="00656A9C">
        <w:rPr>
          <w:rFonts w:asciiTheme="majorHAnsi" w:hAnsiTheme="majorHAnsi"/>
          <w:b/>
          <w:bCs/>
          <w:color w:val="FFFFFF" w:themeColor="background1"/>
          <w:spacing w:val="0"/>
          <w:kern w:val="0"/>
          <w:sz w:val="20"/>
          <w:szCs w:val="19"/>
          <w:lang w:val="fr-FR"/>
        </w:rPr>
        <w:t>RESERVATION</w:t>
      </w:r>
    </w:p>
    <w:p w:rsidR="00595201" w:rsidRPr="00737BB4" w:rsidRDefault="009A71B3" w:rsidP="00595201">
      <w:pPr>
        <w:widowControl/>
        <w:spacing w:after="120"/>
        <w:jc w:val="both"/>
        <w:rPr>
          <w:rFonts w:asciiTheme="majorHAnsi" w:hAnsiTheme="majorHAnsi"/>
          <w:b/>
          <w:spacing w:val="0"/>
          <w:kern w:val="0"/>
          <w:sz w:val="19"/>
          <w:szCs w:val="19"/>
          <w:lang w:val="fr-FR"/>
        </w:rPr>
      </w:pPr>
      <w:r w:rsidRPr="009A71B3">
        <w:rPr>
          <w:rFonts w:asciiTheme="majorHAnsi" w:hAnsiTheme="majorHAnsi"/>
          <w:b/>
          <w:spacing w:val="0"/>
          <w:kern w:val="0"/>
          <w:sz w:val="19"/>
          <w:szCs w:val="19"/>
          <w:lang w:val="fr-FR"/>
        </w:rPr>
        <w:t xml:space="preserve">La réservation s’effectue par courrier à l’attention du Président de la Communauté de Communes des Portes de Meuse, au plus tard 15 jours calendaires avant la date souhaitée de retrait </w:t>
      </w:r>
      <w:r>
        <w:rPr>
          <w:rFonts w:asciiTheme="majorHAnsi" w:hAnsiTheme="majorHAnsi"/>
          <w:b/>
          <w:spacing w:val="0"/>
          <w:kern w:val="0"/>
          <w:sz w:val="19"/>
          <w:szCs w:val="19"/>
          <w:lang w:val="fr-FR"/>
        </w:rPr>
        <w:br/>
      </w:r>
      <w:r w:rsidRPr="009A71B3">
        <w:rPr>
          <w:rFonts w:asciiTheme="majorHAnsi" w:hAnsiTheme="majorHAnsi"/>
          <w:b/>
          <w:spacing w:val="0"/>
          <w:kern w:val="0"/>
          <w:sz w:val="19"/>
          <w:szCs w:val="19"/>
          <w:lang w:val="fr-FR"/>
        </w:rPr>
        <w:t xml:space="preserve">du matériel, l’intercommunalité se réserve le droit de refuser toute demande ne respectant pas </w:t>
      </w:r>
      <w:r>
        <w:rPr>
          <w:rFonts w:asciiTheme="majorHAnsi" w:hAnsiTheme="majorHAnsi"/>
          <w:b/>
          <w:spacing w:val="0"/>
          <w:kern w:val="0"/>
          <w:sz w:val="19"/>
          <w:szCs w:val="19"/>
          <w:lang w:val="fr-FR"/>
        </w:rPr>
        <w:br/>
      </w:r>
      <w:r w:rsidRPr="009A71B3">
        <w:rPr>
          <w:rFonts w:asciiTheme="majorHAnsi" w:hAnsiTheme="majorHAnsi"/>
          <w:b/>
          <w:spacing w:val="0"/>
          <w:kern w:val="0"/>
          <w:sz w:val="19"/>
          <w:szCs w:val="19"/>
          <w:lang w:val="fr-FR"/>
        </w:rPr>
        <w:t>ce délai.</w:t>
      </w:r>
      <w:r w:rsidR="00CC3C8C">
        <w:rPr>
          <w:rFonts w:asciiTheme="majorHAnsi" w:hAnsiTheme="majorHAnsi"/>
          <w:b/>
          <w:spacing w:val="0"/>
          <w:kern w:val="0"/>
          <w:sz w:val="19"/>
          <w:szCs w:val="19"/>
          <w:lang w:val="fr-FR"/>
        </w:rPr>
        <w:t xml:space="preserve"> </w:t>
      </w:r>
      <w:r w:rsidR="00595201" w:rsidRPr="00595201">
        <w:rPr>
          <w:rFonts w:asciiTheme="majorHAnsi" w:hAnsiTheme="majorHAnsi"/>
          <w:spacing w:val="0"/>
          <w:kern w:val="0"/>
          <w:sz w:val="19"/>
          <w:szCs w:val="19"/>
          <w:lang w:val="fr-FR"/>
        </w:rPr>
        <w:t>En cas de réservations multiples pour une même date/période, la priorité est accordée au premier demandeur. Un planning de réservation est mis en place et tenu à jour par l’intercommunalité.</w:t>
      </w:r>
      <w:r w:rsidR="00737BB4">
        <w:rPr>
          <w:rFonts w:asciiTheme="majorHAnsi" w:hAnsiTheme="majorHAnsi"/>
          <w:spacing w:val="0"/>
          <w:kern w:val="0"/>
          <w:sz w:val="19"/>
          <w:szCs w:val="19"/>
          <w:lang w:val="fr-FR"/>
        </w:rPr>
        <w:t xml:space="preserve"> </w:t>
      </w:r>
      <w:r w:rsidR="00595201" w:rsidRPr="00595201">
        <w:rPr>
          <w:rFonts w:asciiTheme="majorHAnsi" w:hAnsiTheme="majorHAnsi"/>
          <w:spacing w:val="0"/>
          <w:kern w:val="0"/>
          <w:sz w:val="19"/>
          <w:szCs w:val="19"/>
          <w:lang w:val="fr-FR"/>
        </w:rPr>
        <w:t>Aucune réservation ne peut s’effectuer plus d’un an et moins d’un mois avant la date de demande de mise à disposition.</w:t>
      </w:r>
      <w:r w:rsidR="00737BB4">
        <w:rPr>
          <w:rFonts w:asciiTheme="majorHAnsi" w:hAnsiTheme="majorHAnsi"/>
          <w:spacing w:val="0"/>
          <w:kern w:val="0"/>
          <w:sz w:val="19"/>
          <w:szCs w:val="19"/>
          <w:lang w:val="fr-FR"/>
        </w:rPr>
        <w:t xml:space="preserve"> </w:t>
      </w:r>
      <w:r w:rsidR="00595201" w:rsidRPr="00595201">
        <w:rPr>
          <w:rFonts w:asciiTheme="majorHAnsi" w:hAnsiTheme="majorHAnsi"/>
          <w:spacing w:val="0"/>
          <w:kern w:val="0"/>
          <w:sz w:val="19"/>
          <w:szCs w:val="19"/>
          <w:lang w:val="fr-FR"/>
        </w:rPr>
        <w:t>Dans le cas d’une réservation pour une association ou un particulier, l’avis de la Commune de rattachement pourra être sollicité.</w:t>
      </w:r>
    </w:p>
    <w:p w:rsidR="00595201" w:rsidRPr="00595201" w:rsidRDefault="00595201" w:rsidP="00595201">
      <w:pPr>
        <w:widowControl/>
        <w:spacing w:after="120"/>
        <w:jc w:val="both"/>
        <w:rPr>
          <w:rFonts w:asciiTheme="majorHAnsi" w:hAnsiTheme="majorHAnsi"/>
          <w:spacing w:val="0"/>
          <w:kern w:val="0"/>
          <w:sz w:val="19"/>
          <w:szCs w:val="19"/>
          <w:lang w:val="fr-FR"/>
        </w:rPr>
      </w:pPr>
    </w:p>
    <w:p w:rsidR="00595201" w:rsidRPr="00656A9C" w:rsidRDefault="00656A9C" w:rsidP="00656A9C">
      <w:pPr>
        <w:widowControl/>
        <w:shd w:val="clear" w:color="auto" w:fill="C45911" w:themeFill="accent2" w:themeFillShade="BF"/>
        <w:spacing w:after="240"/>
        <w:jc w:val="both"/>
        <w:rPr>
          <w:rFonts w:asciiTheme="majorHAnsi" w:hAnsiTheme="majorHAnsi"/>
          <w:b/>
          <w:bCs/>
          <w:color w:val="FFFFFF" w:themeColor="background1"/>
          <w:spacing w:val="0"/>
          <w:kern w:val="0"/>
          <w:sz w:val="20"/>
          <w:szCs w:val="19"/>
          <w:lang w:val="fr-FR"/>
        </w:rPr>
      </w:pPr>
      <w:r w:rsidRPr="00656A9C">
        <w:rPr>
          <w:rFonts w:asciiTheme="majorHAnsi" w:hAnsiTheme="majorHAnsi"/>
          <w:b/>
          <w:bCs/>
          <w:color w:val="FFFFFF" w:themeColor="background1"/>
          <w:spacing w:val="0"/>
          <w:kern w:val="0"/>
          <w:sz w:val="20"/>
          <w:szCs w:val="19"/>
          <w:lang w:val="fr-FR"/>
        </w:rPr>
        <w:t>MISE A DISPOSITION DES MATERIELS</w:t>
      </w:r>
    </w:p>
    <w:p w:rsidR="00595201" w:rsidRPr="00595201" w:rsidRDefault="00595201" w:rsidP="00595201">
      <w:pPr>
        <w:widowControl/>
        <w:spacing w:after="120"/>
        <w:jc w:val="both"/>
        <w:rPr>
          <w:rFonts w:asciiTheme="majorHAnsi" w:hAnsiTheme="majorHAnsi"/>
          <w:b/>
          <w:spacing w:val="0"/>
          <w:kern w:val="0"/>
          <w:sz w:val="19"/>
          <w:szCs w:val="19"/>
          <w:lang w:val="fr-FR"/>
        </w:rPr>
      </w:pPr>
      <w:r w:rsidRPr="00595201">
        <w:rPr>
          <w:rFonts w:asciiTheme="majorHAnsi" w:hAnsiTheme="majorHAnsi"/>
          <w:spacing w:val="0"/>
          <w:kern w:val="0"/>
          <w:sz w:val="19"/>
          <w:szCs w:val="19"/>
          <w:lang w:val="fr-FR"/>
        </w:rPr>
        <w:t xml:space="preserve">La mise à disposition des matériels est gratuite. </w:t>
      </w:r>
      <w:r w:rsidRPr="00595201">
        <w:rPr>
          <w:rFonts w:asciiTheme="majorHAnsi" w:hAnsiTheme="majorHAnsi"/>
          <w:b/>
          <w:spacing w:val="0"/>
          <w:kern w:val="0"/>
          <w:sz w:val="19"/>
          <w:szCs w:val="19"/>
          <w:lang w:val="fr-FR"/>
        </w:rPr>
        <w:t>L’utilisateur s’engage à fournir une attestation d’assurance responsabilité civile couvrant d’éventuels dégâts occasionnés par les matériels et sur les matériels. Cette attestation devra être fournie avant la prise en charge du matériel.</w:t>
      </w:r>
    </w:p>
    <w:p w:rsidR="00595201" w:rsidRPr="00595201" w:rsidRDefault="00595201" w:rsidP="00595201">
      <w:pPr>
        <w:widowControl/>
        <w:spacing w:after="120"/>
        <w:jc w:val="both"/>
        <w:rPr>
          <w:rFonts w:asciiTheme="majorHAnsi" w:hAnsiTheme="majorHAnsi"/>
          <w:spacing w:val="0"/>
          <w:kern w:val="0"/>
          <w:sz w:val="19"/>
          <w:szCs w:val="19"/>
          <w:lang w:val="fr-FR"/>
        </w:rPr>
      </w:pPr>
    </w:p>
    <w:p w:rsidR="00595201" w:rsidRPr="00656A9C" w:rsidRDefault="00656A9C" w:rsidP="00656A9C">
      <w:pPr>
        <w:widowControl/>
        <w:shd w:val="clear" w:color="auto" w:fill="C45911" w:themeFill="accent2" w:themeFillShade="BF"/>
        <w:spacing w:after="240"/>
        <w:jc w:val="both"/>
        <w:rPr>
          <w:rFonts w:asciiTheme="majorHAnsi" w:hAnsiTheme="majorHAnsi"/>
          <w:color w:val="FFFFFF" w:themeColor="background1"/>
          <w:spacing w:val="0"/>
          <w:kern w:val="0"/>
          <w:sz w:val="20"/>
          <w:szCs w:val="19"/>
          <w:lang w:val="fr-FR"/>
        </w:rPr>
      </w:pPr>
      <w:r w:rsidRPr="00656A9C">
        <w:rPr>
          <w:rFonts w:asciiTheme="majorHAnsi" w:hAnsiTheme="majorHAnsi"/>
          <w:b/>
          <w:bCs/>
          <w:color w:val="FFFFFF" w:themeColor="background1"/>
          <w:spacing w:val="0"/>
          <w:kern w:val="0"/>
          <w:sz w:val="20"/>
          <w:szCs w:val="19"/>
          <w:lang w:val="fr-FR"/>
        </w:rPr>
        <w:t>DEPART ET RETOUR DES MATERIELS</w:t>
      </w:r>
    </w:p>
    <w:p w:rsidR="00595201" w:rsidRPr="00595201" w:rsidRDefault="00595201" w:rsidP="00595201">
      <w:pPr>
        <w:widowControl/>
        <w:tabs>
          <w:tab w:val="right" w:pos="6840"/>
          <w:tab w:val="right" w:pos="9000"/>
        </w:tabs>
        <w:spacing w:after="120"/>
        <w:jc w:val="both"/>
        <w:rPr>
          <w:rFonts w:asciiTheme="majorHAnsi" w:hAnsiTheme="majorHAnsi"/>
          <w:spacing w:val="0"/>
          <w:kern w:val="0"/>
          <w:sz w:val="19"/>
          <w:szCs w:val="19"/>
          <w:lang w:val="fr-FR"/>
        </w:rPr>
      </w:pPr>
      <w:r w:rsidRPr="00595201">
        <w:rPr>
          <w:rFonts w:asciiTheme="majorHAnsi" w:hAnsiTheme="majorHAnsi"/>
          <w:spacing w:val="0"/>
          <w:kern w:val="0"/>
          <w:sz w:val="19"/>
          <w:szCs w:val="19"/>
          <w:lang w:val="fr-FR"/>
        </w:rPr>
        <w:t>La remise du matériel s’effectue en présence d’un responsable de la Communauté de Communes qui constate le bon état du matériel. Au retour, ce même responsable vérifie qu’aucun dommage n’est survenu. La date de prise en charge et de restitution se fera d’un commun accord entre les deux parties.</w:t>
      </w:r>
    </w:p>
    <w:p w:rsidR="00595201" w:rsidRPr="00595201" w:rsidRDefault="00595201" w:rsidP="00595201">
      <w:pPr>
        <w:widowControl/>
        <w:tabs>
          <w:tab w:val="right" w:pos="6840"/>
          <w:tab w:val="right" w:pos="9000"/>
        </w:tabs>
        <w:spacing w:after="120"/>
        <w:jc w:val="both"/>
        <w:rPr>
          <w:rFonts w:asciiTheme="majorHAnsi" w:hAnsiTheme="majorHAnsi"/>
          <w:spacing w:val="0"/>
          <w:kern w:val="0"/>
          <w:sz w:val="19"/>
          <w:szCs w:val="19"/>
          <w:lang w:val="fr-FR"/>
        </w:rPr>
      </w:pPr>
    </w:p>
    <w:p w:rsidR="00595201" w:rsidRPr="00656A9C" w:rsidRDefault="00656A9C" w:rsidP="00656A9C">
      <w:pPr>
        <w:widowControl/>
        <w:shd w:val="clear" w:color="auto" w:fill="C45911" w:themeFill="accent2" w:themeFillShade="BF"/>
        <w:spacing w:after="240"/>
        <w:jc w:val="both"/>
        <w:rPr>
          <w:rFonts w:asciiTheme="majorHAnsi" w:hAnsiTheme="majorHAnsi"/>
          <w:color w:val="FFFFFF" w:themeColor="background1"/>
          <w:spacing w:val="0"/>
          <w:kern w:val="0"/>
          <w:sz w:val="20"/>
          <w:szCs w:val="19"/>
          <w:lang w:val="fr-FR"/>
        </w:rPr>
      </w:pPr>
      <w:r w:rsidRPr="00656A9C">
        <w:rPr>
          <w:rFonts w:asciiTheme="majorHAnsi" w:hAnsiTheme="majorHAnsi"/>
          <w:b/>
          <w:bCs/>
          <w:color w:val="FFFFFF" w:themeColor="background1"/>
          <w:spacing w:val="0"/>
          <w:kern w:val="0"/>
          <w:sz w:val="20"/>
          <w:szCs w:val="19"/>
          <w:lang w:val="fr-FR"/>
        </w:rPr>
        <w:t>ASSURANCE ET CAUTION</w:t>
      </w:r>
    </w:p>
    <w:p w:rsidR="00595201" w:rsidRPr="00595201" w:rsidRDefault="00595201" w:rsidP="00595201">
      <w:pPr>
        <w:widowControl/>
        <w:spacing w:after="120"/>
        <w:jc w:val="both"/>
        <w:rPr>
          <w:rFonts w:asciiTheme="majorHAnsi" w:hAnsiTheme="majorHAnsi"/>
          <w:spacing w:val="0"/>
          <w:kern w:val="0"/>
          <w:sz w:val="19"/>
          <w:szCs w:val="19"/>
          <w:lang w:val="fr-FR"/>
        </w:rPr>
      </w:pPr>
      <w:r w:rsidRPr="00595201">
        <w:rPr>
          <w:rFonts w:asciiTheme="majorHAnsi" w:hAnsiTheme="majorHAnsi"/>
          <w:spacing w:val="0"/>
          <w:kern w:val="0"/>
          <w:sz w:val="19"/>
          <w:szCs w:val="19"/>
          <w:lang w:val="fr-FR"/>
        </w:rPr>
        <w:t>La Communauté de Communes a souscrit une assurance de responsabilité civile pour les deux remorques. Le poids du podium mobile étant inférieur à 750 kg, ce dernier bénéficie de l’assurance responsabilité civile du véhicule qui le tracte.</w:t>
      </w:r>
    </w:p>
    <w:p w:rsidR="00595201" w:rsidRPr="00595201" w:rsidRDefault="00595201" w:rsidP="0049063F">
      <w:pPr>
        <w:widowControl/>
        <w:jc w:val="both"/>
        <w:rPr>
          <w:rFonts w:asciiTheme="majorHAnsi" w:hAnsiTheme="majorHAnsi"/>
          <w:spacing w:val="0"/>
          <w:kern w:val="0"/>
          <w:sz w:val="19"/>
          <w:szCs w:val="19"/>
          <w:lang w:val="fr-FR"/>
        </w:rPr>
      </w:pPr>
      <w:r w:rsidRPr="00595201">
        <w:rPr>
          <w:rFonts w:asciiTheme="majorHAnsi" w:hAnsiTheme="majorHAnsi"/>
          <w:spacing w:val="0"/>
          <w:kern w:val="0"/>
          <w:sz w:val="19"/>
          <w:szCs w:val="19"/>
          <w:lang w:val="fr-FR"/>
        </w:rPr>
        <w:t xml:space="preserve">Le podium est assuré contre tous les risques avec une franchise de 150 €. Cette franchise reste à la charge de l’utilisateur en cas de sinistre. </w:t>
      </w:r>
      <w:r w:rsidRPr="00595201">
        <w:rPr>
          <w:rFonts w:asciiTheme="majorHAnsi" w:hAnsiTheme="majorHAnsi"/>
          <w:b/>
          <w:spacing w:val="0"/>
          <w:kern w:val="0"/>
          <w:sz w:val="19"/>
          <w:szCs w:val="19"/>
          <w:lang w:val="fr-FR"/>
        </w:rPr>
        <w:t>Une caution de 150 € est demandée à l’utilisateur du Podium mobile</w:t>
      </w:r>
      <w:r w:rsidR="000B1545">
        <w:rPr>
          <w:rFonts w:asciiTheme="majorHAnsi" w:hAnsiTheme="majorHAnsi"/>
          <w:b/>
          <w:spacing w:val="0"/>
          <w:kern w:val="0"/>
          <w:sz w:val="19"/>
          <w:szCs w:val="19"/>
          <w:lang w:val="fr-FR"/>
        </w:rPr>
        <w:t xml:space="preserve"> et de l’arche gonflable</w:t>
      </w:r>
      <w:r w:rsidRPr="00595201">
        <w:rPr>
          <w:rFonts w:asciiTheme="majorHAnsi" w:hAnsiTheme="majorHAnsi"/>
          <w:b/>
          <w:spacing w:val="0"/>
          <w:kern w:val="0"/>
          <w:sz w:val="19"/>
          <w:szCs w:val="19"/>
          <w:lang w:val="fr-FR"/>
        </w:rPr>
        <w:t>. Il s’engage à la fournir avant la prise en charge de ce matériel.</w:t>
      </w:r>
    </w:p>
    <w:p w:rsidR="00656A9C" w:rsidRDefault="00656A9C" w:rsidP="00595201">
      <w:pPr>
        <w:widowControl/>
        <w:spacing w:after="120"/>
        <w:jc w:val="both"/>
        <w:rPr>
          <w:rFonts w:asciiTheme="majorHAnsi" w:hAnsiTheme="majorHAnsi"/>
          <w:spacing w:val="0"/>
          <w:kern w:val="0"/>
          <w:sz w:val="19"/>
          <w:szCs w:val="19"/>
          <w:lang w:val="fr-FR"/>
        </w:rPr>
      </w:pPr>
    </w:p>
    <w:p w:rsidR="00656A9C" w:rsidRPr="00595201" w:rsidRDefault="00656A9C" w:rsidP="00595201">
      <w:pPr>
        <w:widowControl/>
        <w:spacing w:after="120"/>
        <w:jc w:val="both"/>
        <w:rPr>
          <w:rFonts w:asciiTheme="majorHAnsi" w:hAnsiTheme="majorHAnsi"/>
          <w:spacing w:val="0"/>
          <w:kern w:val="0"/>
          <w:sz w:val="19"/>
          <w:szCs w:val="19"/>
          <w:lang w:val="fr-FR"/>
        </w:rPr>
      </w:pPr>
    </w:p>
    <w:p w:rsidR="00656A9C" w:rsidRPr="00656A9C" w:rsidRDefault="00656A9C" w:rsidP="00CC3C8C">
      <w:pPr>
        <w:widowControl/>
        <w:spacing w:after="120"/>
        <w:jc w:val="both"/>
        <w:rPr>
          <w:rFonts w:asciiTheme="majorHAnsi" w:hAnsiTheme="majorHAnsi"/>
          <w:b/>
          <w:i/>
          <w:spacing w:val="0"/>
          <w:kern w:val="0"/>
          <w:sz w:val="19"/>
          <w:szCs w:val="19"/>
          <w:lang w:val="fr-FR"/>
        </w:rPr>
      </w:pPr>
      <w:r w:rsidRPr="00656A9C">
        <w:rPr>
          <w:rFonts w:asciiTheme="majorHAnsi" w:hAnsiTheme="majorHAnsi"/>
          <w:b/>
          <w:i/>
          <w:spacing w:val="0"/>
          <w:kern w:val="0"/>
          <w:sz w:val="19"/>
          <w:szCs w:val="19"/>
          <w:lang w:val="fr-FR"/>
        </w:rPr>
        <w:t>Fait à [lieu]</w:t>
      </w:r>
      <w:r>
        <w:rPr>
          <w:rFonts w:asciiTheme="majorHAnsi" w:hAnsiTheme="majorHAnsi"/>
          <w:b/>
          <w:i/>
          <w:spacing w:val="0"/>
          <w:kern w:val="0"/>
          <w:sz w:val="19"/>
          <w:szCs w:val="19"/>
          <w:lang w:val="fr-FR"/>
        </w:rPr>
        <w:t> :</w:t>
      </w:r>
    </w:p>
    <w:p w:rsidR="00656A9C" w:rsidRPr="00656A9C" w:rsidRDefault="00656A9C" w:rsidP="00CC3C8C">
      <w:pPr>
        <w:widowControl/>
        <w:spacing w:after="120"/>
        <w:jc w:val="both"/>
        <w:rPr>
          <w:rFonts w:asciiTheme="majorHAnsi" w:hAnsiTheme="majorHAnsi"/>
          <w:b/>
          <w:i/>
          <w:spacing w:val="0"/>
          <w:kern w:val="0"/>
          <w:sz w:val="19"/>
          <w:szCs w:val="19"/>
          <w:lang w:val="fr-FR"/>
        </w:rPr>
      </w:pPr>
    </w:p>
    <w:p w:rsidR="00595201" w:rsidRPr="00656A9C" w:rsidRDefault="00656A9C" w:rsidP="00CC3C8C">
      <w:pPr>
        <w:widowControl/>
        <w:spacing w:after="120"/>
        <w:jc w:val="both"/>
        <w:rPr>
          <w:rFonts w:asciiTheme="majorHAnsi" w:hAnsiTheme="majorHAnsi"/>
          <w:b/>
          <w:i/>
          <w:spacing w:val="0"/>
          <w:kern w:val="0"/>
          <w:sz w:val="19"/>
          <w:szCs w:val="19"/>
          <w:lang w:val="fr-FR"/>
        </w:rPr>
      </w:pPr>
      <w:r w:rsidRPr="00656A9C">
        <w:rPr>
          <w:rFonts w:asciiTheme="majorHAnsi" w:hAnsiTheme="majorHAnsi"/>
          <w:b/>
          <w:i/>
          <w:spacing w:val="0"/>
          <w:kern w:val="0"/>
          <w:sz w:val="19"/>
          <w:szCs w:val="19"/>
          <w:lang w:val="fr-FR"/>
        </w:rPr>
        <w:t>Le [date]</w:t>
      </w:r>
      <w:r>
        <w:rPr>
          <w:rFonts w:asciiTheme="majorHAnsi" w:hAnsiTheme="majorHAnsi"/>
          <w:b/>
          <w:i/>
          <w:spacing w:val="0"/>
          <w:kern w:val="0"/>
          <w:sz w:val="19"/>
          <w:szCs w:val="19"/>
          <w:lang w:val="fr-FR"/>
        </w:rPr>
        <w:t> :</w:t>
      </w:r>
    </w:p>
    <w:p w:rsidR="00656A9C" w:rsidRPr="00656A9C" w:rsidRDefault="00656A9C" w:rsidP="00CC3C8C">
      <w:pPr>
        <w:widowControl/>
        <w:spacing w:after="120"/>
        <w:jc w:val="both"/>
        <w:rPr>
          <w:rFonts w:asciiTheme="majorHAnsi" w:hAnsiTheme="majorHAnsi"/>
          <w:b/>
          <w:i/>
          <w:spacing w:val="0"/>
          <w:kern w:val="0"/>
          <w:sz w:val="19"/>
          <w:szCs w:val="19"/>
          <w:lang w:val="fr-FR"/>
        </w:rPr>
      </w:pPr>
    </w:p>
    <w:p w:rsidR="00F97571" w:rsidRDefault="00656A9C" w:rsidP="00656A9C">
      <w:pPr>
        <w:widowControl/>
        <w:spacing w:after="120"/>
        <w:jc w:val="both"/>
        <w:rPr>
          <w:rFonts w:asciiTheme="majorHAnsi" w:hAnsiTheme="majorHAnsi"/>
          <w:b/>
          <w:i/>
          <w:spacing w:val="0"/>
          <w:kern w:val="0"/>
          <w:sz w:val="19"/>
          <w:szCs w:val="19"/>
          <w:lang w:val="fr-FR"/>
        </w:rPr>
      </w:pPr>
      <w:r w:rsidRPr="00656A9C">
        <w:rPr>
          <w:rFonts w:asciiTheme="majorHAnsi" w:hAnsiTheme="majorHAnsi"/>
          <w:b/>
          <w:i/>
          <w:spacing w:val="0"/>
          <w:kern w:val="0"/>
          <w:sz w:val="19"/>
          <w:szCs w:val="19"/>
          <w:lang w:val="fr-FR"/>
        </w:rPr>
        <w:t>Association / Rédacteur :</w:t>
      </w:r>
    </w:p>
    <w:p w:rsidR="00CB5884" w:rsidRDefault="00CB5884" w:rsidP="00656A9C">
      <w:pPr>
        <w:widowControl/>
        <w:spacing w:after="120"/>
        <w:jc w:val="both"/>
        <w:rPr>
          <w:rFonts w:asciiTheme="majorHAnsi" w:hAnsiTheme="majorHAnsi"/>
          <w:b/>
          <w:i/>
          <w:spacing w:val="0"/>
          <w:kern w:val="0"/>
          <w:sz w:val="19"/>
          <w:szCs w:val="19"/>
          <w:lang w:val="fr-FR"/>
        </w:rPr>
      </w:pPr>
    </w:p>
    <w:p w:rsidR="00CB5884" w:rsidRPr="002F60C9" w:rsidRDefault="00CB5884" w:rsidP="00656A9C">
      <w:pPr>
        <w:widowControl/>
        <w:spacing w:after="120"/>
        <w:jc w:val="both"/>
        <w:rPr>
          <w:rFonts w:asciiTheme="majorHAnsi" w:hAnsiTheme="majorHAnsi"/>
          <w:i/>
          <w:spacing w:val="0"/>
          <w:kern w:val="0"/>
          <w:sz w:val="19"/>
          <w:szCs w:val="19"/>
          <w:lang w:val="fr-FR"/>
        </w:rPr>
      </w:pPr>
      <w:r w:rsidRPr="002F60C9">
        <w:rPr>
          <w:rFonts w:asciiTheme="majorHAnsi" w:hAnsiTheme="majorHAnsi"/>
          <w:i/>
          <w:spacing w:val="0"/>
          <w:kern w:val="0"/>
          <w:sz w:val="19"/>
          <w:szCs w:val="19"/>
          <w:lang w:val="fr-FR"/>
        </w:rPr>
        <w:t xml:space="preserve">NB : la pré-réservation </w:t>
      </w:r>
      <w:r w:rsidR="002F60C9">
        <w:rPr>
          <w:rFonts w:asciiTheme="majorHAnsi" w:hAnsiTheme="majorHAnsi"/>
          <w:i/>
          <w:spacing w:val="0"/>
          <w:kern w:val="0"/>
          <w:sz w:val="19"/>
          <w:szCs w:val="19"/>
          <w:lang w:val="fr-FR"/>
        </w:rPr>
        <w:t xml:space="preserve">du matériel renseigné dans ce formulaire </w:t>
      </w:r>
      <w:r w:rsidRPr="002F60C9">
        <w:rPr>
          <w:rFonts w:asciiTheme="majorHAnsi" w:hAnsiTheme="majorHAnsi"/>
          <w:i/>
          <w:spacing w:val="0"/>
          <w:kern w:val="0"/>
          <w:sz w:val="19"/>
          <w:szCs w:val="19"/>
          <w:lang w:val="fr-FR"/>
        </w:rPr>
        <w:t>sera effectuée par les services de l’intercomm</w:t>
      </w:r>
      <w:r w:rsidR="002F60C9">
        <w:rPr>
          <w:rFonts w:asciiTheme="majorHAnsi" w:hAnsiTheme="majorHAnsi"/>
          <w:i/>
          <w:spacing w:val="0"/>
          <w:kern w:val="0"/>
          <w:sz w:val="19"/>
          <w:szCs w:val="19"/>
          <w:lang w:val="fr-FR"/>
        </w:rPr>
        <w:t>unalité dès réception du</w:t>
      </w:r>
      <w:r w:rsidRPr="002F60C9">
        <w:rPr>
          <w:rFonts w:asciiTheme="majorHAnsi" w:hAnsiTheme="majorHAnsi"/>
          <w:i/>
          <w:spacing w:val="0"/>
          <w:kern w:val="0"/>
          <w:sz w:val="19"/>
          <w:szCs w:val="19"/>
          <w:lang w:val="fr-FR"/>
        </w:rPr>
        <w:t xml:space="preserve"> formulaire intégralement complété et sous réserve de disponib</w:t>
      </w:r>
      <w:r w:rsidR="002F60C9">
        <w:rPr>
          <w:rFonts w:asciiTheme="majorHAnsi" w:hAnsiTheme="majorHAnsi"/>
          <w:i/>
          <w:spacing w:val="0"/>
          <w:kern w:val="0"/>
          <w:sz w:val="19"/>
          <w:szCs w:val="19"/>
          <w:lang w:val="fr-FR"/>
        </w:rPr>
        <w:t>ilité du matériel eu é</w:t>
      </w:r>
      <w:bookmarkStart w:id="0" w:name="_GoBack"/>
      <w:bookmarkEnd w:id="0"/>
      <w:r w:rsidR="002F60C9">
        <w:rPr>
          <w:rFonts w:asciiTheme="majorHAnsi" w:hAnsiTheme="majorHAnsi"/>
          <w:i/>
          <w:spacing w:val="0"/>
          <w:kern w:val="0"/>
          <w:sz w:val="19"/>
          <w:szCs w:val="19"/>
          <w:lang w:val="fr-FR"/>
        </w:rPr>
        <w:t>gard aux prêts engagés et aux besoins de la Codecom des Portes de Meuse.</w:t>
      </w:r>
    </w:p>
    <w:sectPr w:rsidR="00CB5884" w:rsidRPr="002F60C9" w:rsidSect="00737BB4">
      <w:headerReference w:type="even" r:id="rId9"/>
      <w:headerReference w:type="default" r:id="rId10"/>
      <w:footerReference w:type="default" r:id="rId11"/>
      <w:headerReference w:type="first" r:id="rId12"/>
      <w:footerReference w:type="first" r:id="rId13"/>
      <w:pgSz w:w="11906" w:h="16838" w:code="9"/>
      <w:pgMar w:top="1701" w:right="851" w:bottom="1701" w:left="1985" w:header="192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CFC" w:rsidRDefault="00037CFC" w:rsidP="0019105E">
      <w:r>
        <w:separator/>
      </w:r>
    </w:p>
  </w:endnote>
  <w:endnote w:type="continuationSeparator" w:id="0">
    <w:p w:rsidR="00037CFC" w:rsidRDefault="00037CFC" w:rsidP="0019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F11" w:rsidRPr="00ED67F9" w:rsidRDefault="00377F11" w:rsidP="00377F11">
    <w:pPr>
      <w:pStyle w:val="Pieddepage"/>
      <w:rPr>
        <w:color w:val="000000" w:themeColor="text1"/>
        <w:sz w:val="16"/>
      </w:rPr>
    </w:pPr>
    <w:r w:rsidRPr="00ED67F9">
      <w:rPr>
        <w:color w:val="000000" w:themeColor="text1"/>
        <w:sz w:val="16"/>
      </w:rPr>
      <w:t>Communauté de communes des Portes de Meuse</w:t>
    </w:r>
  </w:p>
  <w:p w:rsidR="00377F11" w:rsidRPr="00BC4995" w:rsidRDefault="00377F11" w:rsidP="00377F11">
    <w:pPr>
      <w:pStyle w:val="Pieddepage"/>
      <w:rPr>
        <w:color w:val="44546A" w:themeColor="text2"/>
        <w:sz w:val="16"/>
      </w:rPr>
    </w:pPr>
    <w:r w:rsidRPr="00ED67F9">
      <w:rPr>
        <w:color w:val="000000" w:themeColor="text1"/>
        <w:sz w:val="16"/>
      </w:rPr>
      <w:t xml:space="preserve">1 Rue de l'Abbaye - Ecurey - 55290 MONTIERS-SUR-SAULX | www.portesdemeuse.fr | </w:t>
    </w:r>
    <w:r w:rsidR="00595201" w:rsidRPr="00595201">
      <w:rPr>
        <w:color w:val="000000" w:themeColor="text1"/>
        <w:sz w:val="16"/>
      </w:rPr>
      <w:t>03 29 75 97 40</w:t>
    </w:r>
  </w:p>
  <w:p w:rsidR="00727EBF" w:rsidRPr="00502FA9" w:rsidRDefault="00727EBF" w:rsidP="00502FA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F9" w:rsidRPr="00ED67F9" w:rsidRDefault="00ED67F9" w:rsidP="00ED67F9">
    <w:pPr>
      <w:pStyle w:val="Pieddepage"/>
      <w:rPr>
        <w:color w:val="000000" w:themeColor="text1"/>
        <w:sz w:val="16"/>
      </w:rPr>
    </w:pPr>
    <w:r w:rsidRPr="00ED67F9">
      <w:rPr>
        <w:color w:val="000000" w:themeColor="text1"/>
        <w:sz w:val="16"/>
      </w:rPr>
      <w:t>Communauté de communes des Portes de Meuse</w:t>
    </w:r>
  </w:p>
  <w:p w:rsidR="00502FA9" w:rsidRPr="00BC4995" w:rsidRDefault="00ED67F9" w:rsidP="00ED67F9">
    <w:pPr>
      <w:pStyle w:val="Pieddepage"/>
      <w:rPr>
        <w:color w:val="44546A" w:themeColor="text2"/>
        <w:sz w:val="16"/>
      </w:rPr>
    </w:pPr>
    <w:r w:rsidRPr="00ED67F9">
      <w:rPr>
        <w:color w:val="000000" w:themeColor="text1"/>
        <w:sz w:val="16"/>
      </w:rPr>
      <w:t xml:space="preserve">1 Rue de l'Abbaye - </w:t>
    </w:r>
    <w:r w:rsidR="00377F11" w:rsidRPr="00ED67F9">
      <w:rPr>
        <w:color w:val="000000" w:themeColor="text1"/>
        <w:sz w:val="16"/>
      </w:rPr>
      <w:t>E</w:t>
    </w:r>
    <w:r w:rsidRPr="00ED67F9">
      <w:rPr>
        <w:color w:val="000000" w:themeColor="text1"/>
        <w:sz w:val="16"/>
      </w:rPr>
      <w:t xml:space="preserve">curey - 55290 MONTIERS-SUR-SAULX | www.portesdemeuse.fr | </w:t>
    </w:r>
    <w:r w:rsidR="00D52E33" w:rsidRPr="00D52E33">
      <w:rPr>
        <w:color w:val="000000" w:themeColor="text1"/>
        <w:sz w:val="16"/>
      </w:rPr>
      <w:t>03 29 75 97 40</w:t>
    </w:r>
  </w:p>
  <w:p w:rsidR="00727EBF" w:rsidRPr="00BC4995" w:rsidRDefault="00727EBF" w:rsidP="00BC4995">
    <w:pPr>
      <w:pStyle w:val="Pieddepage"/>
      <w:rPr>
        <w:color w:val="44546A" w:themeColor="text2"/>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CFC" w:rsidRDefault="00037CFC" w:rsidP="0019105E">
      <w:r>
        <w:separator/>
      </w:r>
    </w:p>
  </w:footnote>
  <w:footnote w:type="continuationSeparator" w:id="0">
    <w:p w:rsidR="00037CFC" w:rsidRDefault="00037CFC" w:rsidP="001910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A2" w:rsidRDefault="00037CFC">
    <w:pPr>
      <w:pStyle w:val="En-tte"/>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034630" o:spid="_x0000_s2051" type="#_x0000_t75" style="position:absolute;margin-left:0;margin-top:0;width:453.3pt;height:490.65pt;z-index:-251649024;mso-position-horizontal:center;mso-position-horizontal-relative:margin;mso-position-vertical:center;mso-position-vertical-relative:margin" o:allowincell="f">
          <v:imagedata r:id="rId1" o:title="LogoPorteDeMeuse_Picto_Seul_RVB"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BF" w:rsidRPr="00FB40AF" w:rsidRDefault="00037CFC" w:rsidP="002A0AAB">
    <w:pPr>
      <w:pStyle w:val="En-tte"/>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034631" o:spid="_x0000_s2052" type="#_x0000_t75" style="position:absolute;margin-left:0;margin-top:0;width:453.3pt;height:490.65pt;z-index:-251648000;mso-position-horizontal:center;mso-position-horizontal-relative:margin;mso-position-vertical:center;mso-position-vertical-relative:margin" o:allowincell="f">
          <v:imagedata r:id="rId1" o:title="LogoPorteDeMeuse_Picto_Seul_RVB" gain="19661f" blacklevel="22938f"/>
          <w10:wrap anchorx="margin" anchory="margin"/>
        </v:shape>
      </w:pict>
    </w:r>
    <w:r w:rsidR="00727EBF">
      <w:rPr>
        <w:noProof/>
        <w:lang w:val="fr-FR"/>
      </w:rPr>
      <w:drawing>
        <wp:anchor distT="0" distB="0" distL="114300" distR="114300" simplePos="0" relativeHeight="251665408" behindDoc="1" locked="1" layoutInCell="1" allowOverlap="1" wp14:anchorId="4AC1334A" wp14:editId="70D983B5">
          <wp:simplePos x="0" y="0"/>
          <wp:positionH relativeFrom="page">
            <wp:posOffset>6121400</wp:posOffset>
          </wp:positionH>
          <wp:positionV relativeFrom="page">
            <wp:posOffset>-807085</wp:posOffset>
          </wp:positionV>
          <wp:extent cx="1875155" cy="2066290"/>
          <wp:effectExtent l="0" t="0" r="0" b="0"/>
          <wp:wrapNone/>
          <wp:docPr id="1" name="Image 1" descr="C:\Users\jdelisle\AppData\Local\Microsoft\Windows\INetCache\Content.Word\Picto_FI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elisle\AppData\Local\Microsoft\Windows\INetCache\Content.Word\Picto_FIL.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5155" cy="206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EBF">
      <w:rPr>
        <w:noProof/>
        <w:lang w:val="fr-FR"/>
      </w:rPr>
      <w:drawing>
        <wp:anchor distT="0" distB="0" distL="114300" distR="114300" simplePos="0" relativeHeight="251664384" behindDoc="0" locked="0" layoutInCell="1" allowOverlap="1" wp14:anchorId="639EB12F" wp14:editId="5A0050A2">
          <wp:simplePos x="0" y="0"/>
          <wp:positionH relativeFrom="page">
            <wp:posOffset>545910</wp:posOffset>
          </wp:positionH>
          <wp:positionV relativeFrom="page">
            <wp:posOffset>545911</wp:posOffset>
          </wp:positionV>
          <wp:extent cx="1637253" cy="709684"/>
          <wp:effectExtent l="0" t="0" r="1270" b="0"/>
          <wp:wrapSquare wrapText="bothSides"/>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LogoPorteDeMeuse_Picto_CODECOM_CMJN.wmf"/>
                  <pic:cNvPicPr/>
                </pic:nvPicPr>
                <pic:blipFill>
                  <a:blip r:embed="rId3">
                    <a:extLst>
                      <a:ext uri="{28A0092B-C50C-407E-A947-70E740481C1C}">
                        <a14:useLocalDpi xmlns:a14="http://schemas.microsoft.com/office/drawing/2010/main" val="0"/>
                      </a:ext>
                    </a:extLst>
                  </a:blip>
                  <a:stretch>
                    <a:fillRect/>
                  </a:stretch>
                </pic:blipFill>
                <pic:spPr>
                  <a:xfrm>
                    <a:off x="0" y="0"/>
                    <a:ext cx="1661386" cy="7201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BF" w:rsidRDefault="00037CFC">
    <w:pPr>
      <w:pStyle w:val="En-tte"/>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034629" o:spid="_x0000_s2050" type="#_x0000_t75" style="position:absolute;margin-left:0;margin-top:0;width:453.3pt;height:490.65pt;z-index:-251650048;mso-position-horizontal:center;mso-position-horizontal-relative:margin;mso-position-vertical:center;mso-position-vertical-relative:margin" o:allowincell="f">
          <v:imagedata r:id="rId1" o:title="LogoPorteDeMeuse_Picto_Seul_RVB" gain="19661f" blacklevel="22938f"/>
          <w10:wrap anchorx="margin" anchory="margin"/>
        </v:shape>
      </w:pict>
    </w:r>
    <w:r w:rsidR="00727EBF">
      <w:rPr>
        <w:noProof/>
        <w:lang w:val="fr-FR"/>
      </w:rPr>
      <mc:AlternateContent>
        <mc:Choice Requires="wpc">
          <w:drawing>
            <wp:anchor distT="0" distB="0" distL="114300" distR="114300" simplePos="0" relativeHeight="251660287" behindDoc="1" locked="0" layoutInCell="1" allowOverlap="1" wp14:anchorId="59223AA8" wp14:editId="113116C7">
              <wp:simplePos x="0" y="0"/>
              <wp:positionH relativeFrom="column">
                <wp:posOffset>4875018</wp:posOffset>
              </wp:positionH>
              <wp:positionV relativeFrom="page">
                <wp:posOffset>-815634</wp:posOffset>
              </wp:positionV>
              <wp:extent cx="1865630" cy="2052955"/>
              <wp:effectExtent l="0" t="0" r="1270" b="4445"/>
              <wp:wrapNone/>
              <wp:docPr id="253" name="Zone de dessin 2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5630" cy="205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161EA4A2" id="Zone de dessin 253" o:spid="_x0000_s1026" editas="canvas" style="position:absolute;margin-left:383.85pt;margin-top:-64.2pt;width:146.9pt;height:161.65pt;z-index:-251656193;mso-position-vertical-relative:page" coordsize="18656,20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&#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">
              <v:shape id="_x0000_s1027" type="#_x0000_t75" style="position:absolute;width:18656;height:20529;visibility:visible;mso-wrap-style:square">
                <v:fill o:detectmouseclick="t"/>
                <v:path o:connecttype="none"/>
              </v:shape>
              <v:shape id="Picture 4" o:spid="_x0000_s1028" type="#_x0000_t75" style="position:absolute;width:18656;height:20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">
                <v:imagedata r:id="rId3" o:title=""/>
              </v:shape>
              <w10:wrap anchory="page"/>
            </v:group>
          </w:pict>
        </mc:Fallback>
      </mc:AlternateContent>
    </w:r>
    <w:r w:rsidR="00727EBF">
      <w:rPr>
        <w:rFonts w:cstheme="minorHAnsi"/>
        <w:noProof/>
        <w:color w:val="0070AD"/>
        <w:lang w:val="fr-FR"/>
      </w:rPr>
      <mc:AlternateContent>
        <mc:Choice Requires="wpc">
          <w:drawing>
            <wp:anchor distT="0" distB="0" distL="114300" distR="114300" simplePos="0" relativeHeight="251662336" behindDoc="0" locked="1" layoutInCell="1" allowOverlap="1" wp14:anchorId="2343784F" wp14:editId="6E6B2206">
              <wp:simplePos x="0" y="0"/>
              <wp:positionH relativeFrom="page">
                <wp:posOffset>540385</wp:posOffset>
              </wp:positionH>
              <wp:positionV relativeFrom="page">
                <wp:posOffset>540385</wp:posOffset>
              </wp:positionV>
              <wp:extent cx="1584000" cy="511200"/>
              <wp:effectExtent l="0" t="0" r="0" b="3175"/>
              <wp:wrapTopAndBottom/>
              <wp:docPr id="254" name="Zone de dessin 2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5" name="Groupe 35"/>
                      <wpg:cNvGrpSpPr/>
                      <wpg:grpSpPr>
                        <a:xfrm>
                          <a:off x="0" y="280"/>
                          <a:ext cx="1583140" cy="512993"/>
                          <a:chOff x="0" y="-3175"/>
                          <a:chExt cx="4582795" cy="1485265"/>
                        </a:xfrm>
                      </wpg:grpSpPr>
                      <pic:pic xmlns:pic="http://schemas.openxmlformats.org/drawingml/2006/picture">
                        <pic:nvPicPr>
                          <pic:cNvPr id="7"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244475"/>
                            <a:ext cx="523875" cy="110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93700" y="-3175"/>
                            <a:ext cx="770890" cy="148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10590" y="263525"/>
                            <a:ext cx="542925" cy="108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300730" y="647700"/>
                            <a:ext cx="675640"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91130" y="647700"/>
                            <a:ext cx="619125"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50415" y="666750"/>
                            <a:ext cx="608965"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36040" y="647700"/>
                            <a:ext cx="676275"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Freeform 15"/>
                        <wps:cNvSpPr>
                          <a:spLocks noEditPoints="1"/>
                        </wps:cNvSpPr>
                        <wps:spPr bwMode="auto">
                          <a:xfrm>
                            <a:off x="3874770" y="82550"/>
                            <a:ext cx="352425" cy="504825"/>
                          </a:xfrm>
                          <a:custGeom>
                            <a:avLst/>
                            <a:gdLst>
                              <a:gd name="T0" fmla="*/ 555 w 555"/>
                              <a:gd name="T1" fmla="*/ 0 h 795"/>
                              <a:gd name="T2" fmla="*/ 500 w 555"/>
                              <a:gd name="T3" fmla="*/ 390 h 795"/>
                              <a:gd name="T4" fmla="*/ 475 w 555"/>
                              <a:gd name="T5" fmla="*/ 385 h 795"/>
                              <a:gd name="T6" fmla="*/ 460 w 555"/>
                              <a:gd name="T7" fmla="*/ 365 h 795"/>
                              <a:gd name="T8" fmla="*/ 415 w 555"/>
                              <a:gd name="T9" fmla="*/ 330 h 795"/>
                              <a:gd name="T10" fmla="*/ 390 w 555"/>
                              <a:gd name="T11" fmla="*/ 315 h 795"/>
                              <a:gd name="T12" fmla="*/ 305 w 555"/>
                              <a:gd name="T13" fmla="*/ 295 h 795"/>
                              <a:gd name="T14" fmla="*/ 275 w 555"/>
                              <a:gd name="T15" fmla="*/ 290 h 795"/>
                              <a:gd name="T16" fmla="*/ 160 w 555"/>
                              <a:gd name="T17" fmla="*/ 310 h 795"/>
                              <a:gd name="T18" fmla="*/ 115 w 555"/>
                              <a:gd name="T19" fmla="*/ 335 h 795"/>
                              <a:gd name="T20" fmla="*/ 75 w 555"/>
                              <a:gd name="T21" fmla="*/ 365 h 795"/>
                              <a:gd name="T22" fmla="*/ 20 w 555"/>
                              <a:gd name="T23" fmla="*/ 445 h 795"/>
                              <a:gd name="T24" fmla="*/ 5 w 555"/>
                              <a:gd name="T25" fmla="*/ 490 h 795"/>
                              <a:gd name="T26" fmla="*/ 0 w 555"/>
                              <a:gd name="T27" fmla="*/ 545 h 795"/>
                              <a:gd name="T28" fmla="*/ 20 w 555"/>
                              <a:gd name="T29" fmla="*/ 640 h 795"/>
                              <a:gd name="T30" fmla="*/ 45 w 555"/>
                              <a:gd name="T31" fmla="*/ 685 h 795"/>
                              <a:gd name="T32" fmla="*/ 75 w 555"/>
                              <a:gd name="T33" fmla="*/ 720 h 795"/>
                              <a:gd name="T34" fmla="*/ 160 w 555"/>
                              <a:gd name="T35" fmla="*/ 775 h 795"/>
                              <a:gd name="T36" fmla="*/ 215 w 555"/>
                              <a:gd name="T37" fmla="*/ 790 h 795"/>
                              <a:gd name="T38" fmla="*/ 330 w 555"/>
                              <a:gd name="T39" fmla="*/ 790 h 795"/>
                              <a:gd name="T40" fmla="*/ 390 w 555"/>
                              <a:gd name="T41" fmla="*/ 770 h 795"/>
                              <a:gd name="T42" fmla="*/ 415 w 555"/>
                              <a:gd name="T43" fmla="*/ 755 h 795"/>
                              <a:gd name="T44" fmla="*/ 460 w 555"/>
                              <a:gd name="T45" fmla="*/ 725 h 795"/>
                              <a:gd name="T46" fmla="*/ 480 w 555"/>
                              <a:gd name="T47" fmla="*/ 695 h 795"/>
                              <a:gd name="T48" fmla="*/ 500 w 555"/>
                              <a:gd name="T49" fmla="*/ 780 h 795"/>
                              <a:gd name="T50" fmla="*/ 480 w 555"/>
                              <a:gd name="T51" fmla="*/ 625 h 795"/>
                              <a:gd name="T52" fmla="*/ 460 w 555"/>
                              <a:gd name="T53" fmla="*/ 665 h 795"/>
                              <a:gd name="T54" fmla="*/ 435 w 555"/>
                              <a:gd name="T55" fmla="*/ 695 h 795"/>
                              <a:gd name="T56" fmla="*/ 365 w 555"/>
                              <a:gd name="T57" fmla="*/ 740 h 795"/>
                              <a:gd name="T58" fmla="*/ 320 w 555"/>
                              <a:gd name="T59" fmla="*/ 750 h 795"/>
                              <a:gd name="T60" fmla="*/ 275 w 555"/>
                              <a:gd name="T61" fmla="*/ 755 h 795"/>
                              <a:gd name="T62" fmla="*/ 185 w 555"/>
                              <a:gd name="T63" fmla="*/ 740 h 795"/>
                              <a:gd name="T64" fmla="*/ 150 w 555"/>
                              <a:gd name="T65" fmla="*/ 720 h 795"/>
                              <a:gd name="T66" fmla="*/ 120 w 555"/>
                              <a:gd name="T67" fmla="*/ 695 h 795"/>
                              <a:gd name="T68" fmla="*/ 80 w 555"/>
                              <a:gd name="T69" fmla="*/ 625 h 795"/>
                              <a:gd name="T70" fmla="*/ 65 w 555"/>
                              <a:gd name="T71" fmla="*/ 585 h 795"/>
                              <a:gd name="T72" fmla="*/ 65 w 555"/>
                              <a:gd name="T73" fmla="*/ 545 h 795"/>
                              <a:gd name="T74" fmla="*/ 80 w 555"/>
                              <a:gd name="T75" fmla="*/ 460 h 795"/>
                              <a:gd name="T76" fmla="*/ 95 w 555"/>
                              <a:gd name="T77" fmla="*/ 425 h 795"/>
                              <a:gd name="T78" fmla="*/ 120 w 555"/>
                              <a:gd name="T79" fmla="*/ 395 h 795"/>
                              <a:gd name="T80" fmla="*/ 185 w 555"/>
                              <a:gd name="T81" fmla="*/ 345 h 795"/>
                              <a:gd name="T82" fmla="*/ 230 w 555"/>
                              <a:gd name="T83" fmla="*/ 335 h 795"/>
                              <a:gd name="T84" fmla="*/ 275 w 555"/>
                              <a:gd name="T85" fmla="*/ 330 h 795"/>
                              <a:gd name="T86" fmla="*/ 365 w 555"/>
                              <a:gd name="T87" fmla="*/ 345 h 795"/>
                              <a:gd name="T88" fmla="*/ 400 w 555"/>
                              <a:gd name="T89" fmla="*/ 365 h 795"/>
                              <a:gd name="T90" fmla="*/ 435 w 555"/>
                              <a:gd name="T91" fmla="*/ 390 h 795"/>
                              <a:gd name="T92" fmla="*/ 480 w 555"/>
                              <a:gd name="T93" fmla="*/ 460 h 795"/>
                              <a:gd name="T94" fmla="*/ 490 w 555"/>
                              <a:gd name="T95" fmla="*/ 500 h 795"/>
                              <a:gd name="T96" fmla="*/ 495 w 555"/>
                              <a:gd name="T97" fmla="*/ 545 h 795"/>
                              <a:gd name="T98" fmla="*/ 480 w 555"/>
                              <a:gd name="T99" fmla="*/ 625 h 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55" h="795">
                                <a:moveTo>
                                  <a:pt x="555" y="780"/>
                                </a:moveTo>
                                <a:lnTo>
                                  <a:pt x="555" y="0"/>
                                </a:lnTo>
                                <a:lnTo>
                                  <a:pt x="500" y="0"/>
                                </a:lnTo>
                                <a:lnTo>
                                  <a:pt x="500" y="390"/>
                                </a:lnTo>
                                <a:lnTo>
                                  <a:pt x="480" y="390"/>
                                </a:lnTo>
                                <a:lnTo>
                                  <a:pt x="475" y="385"/>
                                </a:lnTo>
                                <a:lnTo>
                                  <a:pt x="475" y="385"/>
                                </a:lnTo>
                                <a:lnTo>
                                  <a:pt x="460" y="365"/>
                                </a:lnTo>
                                <a:lnTo>
                                  <a:pt x="435" y="345"/>
                                </a:lnTo>
                                <a:lnTo>
                                  <a:pt x="415" y="330"/>
                                </a:lnTo>
                                <a:lnTo>
                                  <a:pt x="390" y="315"/>
                                </a:lnTo>
                                <a:lnTo>
                                  <a:pt x="390" y="315"/>
                                </a:lnTo>
                                <a:lnTo>
                                  <a:pt x="335" y="300"/>
                                </a:lnTo>
                                <a:lnTo>
                                  <a:pt x="305" y="295"/>
                                </a:lnTo>
                                <a:lnTo>
                                  <a:pt x="275" y="290"/>
                                </a:lnTo>
                                <a:lnTo>
                                  <a:pt x="275" y="290"/>
                                </a:lnTo>
                                <a:lnTo>
                                  <a:pt x="215" y="295"/>
                                </a:lnTo>
                                <a:lnTo>
                                  <a:pt x="160" y="310"/>
                                </a:lnTo>
                                <a:lnTo>
                                  <a:pt x="160" y="310"/>
                                </a:lnTo>
                                <a:lnTo>
                                  <a:pt x="115" y="335"/>
                                </a:lnTo>
                                <a:lnTo>
                                  <a:pt x="75" y="365"/>
                                </a:lnTo>
                                <a:lnTo>
                                  <a:pt x="75" y="365"/>
                                </a:lnTo>
                                <a:lnTo>
                                  <a:pt x="45" y="400"/>
                                </a:lnTo>
                                <a:lnTo>
                                  <a:pt x="20" y="445"/>
                                </a:lnTo>
                                <a:lnTo>
                                  <a:pt x="20" y="445"/>
                                </a:lnTo>
                                <a:lnTo>
                                  <a:pt x="5" y="490"/>
                                </a:lnTo>
                                <a:lnTo>
                                  <a:pt x="0" y="545"/>
                                </a:lnTo>
                                <a:lnTo>
                                  <a:pt x="0" y="545"/>
                                </a:lnTo>
                                <a:lnTo>
                                  <a:pt x="5" y="595"/>
                                </a:lnTo>
                                <a:lnTo>
                                  <a:pt x="20" y="640"/>
                                </a:lnTo>
                                <a:lnTo>
                                  <a:pt x="20" y="640"/>
                                </a:lnTo>
                                <a:lnTo>
                                  <a:pt x="45" y="685"/>
                                </a:lnTo>
                                <a:lnTo>
                                  <a:pt x="75" y="720"/>
                                </a:lnTo>
                                <a:lnTo>
                                  <a:pt x="75" y="720"/>
                                </a:lnTo>
                                <a:lnTo>
                                  <a:pt x="115" y="750"/>
                                </a:lnTo>
                                <a:lnTo>
                                  <a:pt x="160" y="775"/>
                                </a:lnTo>
                                <a:lnTo>
                                  <a:pt x="160" y="775"/>
                                </a:lnTo>
                                <a:lnTo>
                                  <a:pt x="215" y="790"/>
                                </a:lnTo>
                                <a:lnTo>
                                  <a:pt x="270" y="795"/>
                                </a:lnTo>
                                <a:lnTo>
                                  <a:pt x="330" y="790"/>
                                </a:lnTo>
                                <a:lnTo>
                                  <a:pt x="360" y="780"/>
                                </a:lnTo>
                                <a:lnTo>
                                  <a:pt x="390" y="770"/>
                                </a:lnTo>
                                <a:lnTo>
                                  <a:pt x="390" y="770"/>
                                </a:lnTo>
                                <a:lnTo>
                                  <a:pt x="415" y="755"/>
                                </a:lnTo>
                                <a:lnTo>
                                  <a:pt x="435" y="740"/>
                                </a:lnTo>
                                <a:lnTo>
                                  <a:pt x="460" y="725"/>
                                </a:lnTo>
                                <a:lnTo>
                                  <a:pt x="475" y="700"/>
                                </a:lnTo>
                                <a:lnTo>
                                  <a:pt x="480" y="695"/>
                                </a:lnTo>
                                <a:lnTo>
                                  <a:pt x="500" y="695"/>
                                </a:lnTo>
                                <a:lnTo>
                                  <a:pt x="500" y="780"/>
                                </a:lnTo>
                                <a:lnTo>
                                  <a:pt x="555" y="780"/>
                                </a:lnTo>
                                <a:close/>
                                <a:moveTo>
                                  <a:pt x="480" y="625"/>
                                </a:moveTo>
                                <a:lnTo>
                                  <a:pt x="480" y="625"/>
                                </a:lnTo>
                                <a:lnTo>
                                  <a:pt x="460" y="665"/>
                                </a:lnTo>
                                <a:lnTo>
                                  <a:pt x="435" y="695"/>
                                </a:lnTo>
                                <a:lnTo>
                                  <a:pt x="435" y="695"/>
                                </a:lnTo>
                                <a:lnTo>
                                  <a:pt x="400" y="720"/>
                                </a:lnTo>
                                <a:lnTo>
                                  <a:pt x="365" y="740"/>
                                </a:lnTo>
                                <a:lnTo>
                                  <a:pt x="365" y="740"/>
                                </a:lnTo>
                                <a:lnTo>
                                  <a:pt x="320" y="750"/>
                                </a:lnTo>
                                <a:lnTo>
                                  <a:pt x="275" y="755"/>
                                </a:lnTo>
                                <a:lnTo>
                                  <a:pt x="275" y="755"/>
                                </a:lnTo>
                                <a:lnTo>
                                  <a:pt x="230" y="750"/>
                                </a:lnTo>
                                <a:lnTo>
                                  <a:pt x="185" y="740"/>
                                </a:lnTo>
                                <a:lnTo>
                                  <a:pt x="185" y="740"/>
                                </a:lnTo>
                                <a:lnTo>
                                  <a:pt x="150" y="720"/>
                                </a:lnTo>
                                <a:lnTo>
                                  <a:pt x="120" y="695"/>
                                </a:lnTo>
                                <a:lnTo>
                                  <a:pt x="120" y="695"/>
                                </a:lnTo>
                                <a:lnTo>
                                  <a:pt x="95" y="660"/>
                                </a:lnTo>
                                <a:lnTo>
                                  <a:pt x="80" y="625"/>
                                </a:lnTo>
                                <a:lnTo>
                                  <a:pt x="80" y="625"/>
                                </a:lnTo>
                                <a:lnTo>
                                  <a:pt x="65" y="585"/>
                                </a:lnTo>
                                <a:lnTo>
                                  <a:pt x="65" y="545"/>
                                </a:lnTo>
                                <a:lnTo>
                                  <a:pt x="65" y="545"/>
                                </a:lnTo>
                                <a:lnTo>
                                  <a:pt x="65" y="500"/>
                                </a:lnTo>
                                <a:lnTo>
                                  <a:pt x="80" y="460"/>
                                </a:lnTo>
                                <a:lnTo>
                                  <a:pt x="80" y="460"/>
                                </a:lnTo>
                                <a:lnTo>
                                  <a:pt x="95" y="425"/>
                                </a:lnTo>
                                <a:lnTo>
                                  <a:pt x="120" y="395"/>
                                </a:lnTo>
                                <a:lnTo>
                                  <a:pt x="120" y="395"/>
                                </a:lnTo>
                                <a:lnTo>
                                  <a:pt x="150" y="365"/>
                                </a:lnTo>
                                <a:lnTo>
                                  <a:pt x="185" y="345"/>
                                </a:lnTo>
                                <a:lnTo>
                                  <a:pt x="185" y="345"/>
                                </a:lnTo>
                                <a:lnTo>
                                  <a:pt x="230" y="335"/>
                                </a:lnTo>
                                <a:lnTo>
                                  <a:pt x="275" y="330"/>
                                </a:lnTo>
                                <a:lnTo>
                                  <a:pt x="275" y="330"/>
                                </a:lnTo>
                                <a:lnTo>
                                  <a:pt x="320" y="335"/>
                                </a:lnTo>
                                <a:lnTo>
                                  <a:pt x="365" y="345"/>
                                </a:lnTo>
                                <a:lnTo>
                                  <a:pt x="365" y="345"/>
                                </a:lnTo>
                                <a:lnTo>
                                  <a:pt x="400" y="365"/>
                                </a:lnTo>
                                <a:lnTo>
                                  <a:pt x="435" y="390"/>
                                </a:lnTo>
                                <a:lnTo>
                                  <a:pt x="435" y="390"/>
                                </a:lnTo>
                                <a:lnTo>
                                  <a:pt x="460" y="425"/>
                                </a:lnTo>
                                <a:lnTo>
                                  <a:pt x="480" y="460"/>
                                </a:lnTo>
                                <a:lnTo>
                                  <a:pt x="480" y="460"/>
                                </a:lnTo>
                                <a:lnTo>
                                  <a:pt x="490" y="500"/>
                                </a:lnTo>
                                <a:lnTo>
                                  <a:pt x="495" y="545"/>
                                </a:lnTo>
                                <a:lnTo>
                                  <a:pt x="495" y="545"/>
                                </a:lnTo>
                                <a:lnTo>
                                  <a:pt x="490" y="585"/>
                                </a:lnTo>
                                <a:lnTo>
                                  <a:pt x="480" y="625"/>
                                </a:lnTo>
                                <a:lnTo>
                                  <a:pt x="480" y="625"/>
                                </a:lnTo>
                                <a:close/>
                              </a:path>
                            </a:pathLst>
                          </a:custGeom>
                          <a:solidFill>
                            <a:srgbClr val="5E4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
                        <wps:cNvSpPr>
                          <a:spLocks/>
                        </wps:cNvSpPr>
                        <wps:spPr bwMode="auto">
                          <a:xfrm>
                            <a:off x="4255770" y="269875"/>
                            <a:ext cx="327025" cy="314325"/>
                          </a:xfrm>
                          <a:custGeom>
                            <a:avLst/>
                            <a:gdLst>
                              <a:gd name="T0" fmla="*/ 450 w 515"/>
                              <a:gd name="T1" fmla="*/ 370 h 495"/>
                              <a:gd name="T2" fmla="*/ 380 w 515"/>
                              <a:gd name="T3" fmla="*/ 425 h 495"/>
                              <a:gd name="T4" fmla="*/ 360 w 515"/>
                              <a:gd name="T5" fmla="*/ 435 h 495"/>
                              <a:gd name="T6" fmla="*/ 305 w 515"/>
                              <a:gd name="T7" fmla="*/ 450 h 495"/>
                              <a:gd name="T8" fmla="*/ 275 w 515"/>
                              <a:gd name="T9" fmla="*/ 450 h 495"/>
                              <a:gd name="T10" fmla="*/ 195 w 515"/>
                              <a:gd name="T11" fmla="*/ 435 h 495"/>
                              <a:gd name="T12" fmla="*/ 160 w 515"/>
                              <a:gd name="T13" fmla="*/ 420 h 495"/>
                              <a:gd name="T14" fmla="*/ 130 w 515"/>
                              <a:gd name="T15" fmla="*/ 395 h 495"/>
                              <a:gd name="T16" fmla="*/ 85 w 515"/>
                              <a:gd name="T17" fmla="*/ 340 h 495"/>
                              <a:gd name="T18" fmla="*/ 75 w 515"/>
                              <a:gd name="T19" fmla="*/ 300 h 495"/>
                              <a:gd name="T20" fmla="*/ 70 w 515"/>
                              <a:gd name="T21" fmla="*/ 265 h 495"/>
                              <a:gd name="T22" fmla="*/ 70 w 515"/>
                              <a:gd name="T23" fmla="*/ 215 h 495"/>
                              <a:gd name="T24" fmla="*/ 90 w 515"/>
                              <a:gd name="T25" fmla="*/ 145 h 495"/>
                              <a:gd name="T26" fmla="*/ 105 w 515"/>
                              <a:gd name="T27" fmla="*/ 120 h 495"/>
                              <a:gd name="T28" fmla="*/ 130 w 515"/>
                              <a:gd name="T29" fmla="*/ 95 h 495"/>
                              <a:gd name="T30" fmla="*/ 190 w 515"/>
                              <a:gd name="T31" fmla="*/ 60 h 495"/>
                              <a:gd name="T32" fmla="*/ 225 w 515"/>
                              <a:gd name="T33" fmla="*/ 45 h 495"/>
                              <a:gd name="T34" fmla="*/ 265 w 515"/>
                              <a:gd name="T35" fmla="*/ 45 h 495"/>
                              <a:gd name="T36" fmla="*/ 345 w 515"/>
                              <a:gd name="T37" fmla="*/ 55 h 495"/>
                              <a:gd name="T38" fmla="*/ 400 w 515"/>
                              <a:gd name="T39" fmla="*/ 90 h 495"/>
                              <a:gd name="T40" fmla="*/ 420 w 515"/>
                              <a:gd name="T41" fmla="*/ 115 h 495"/>
                              <a:gd name="T42" fmla="*/ 450 w 515"/>
                              <a:gd name="T43" fmla="*/ 175 h 495"/>
                              <a:gd name="T44" fmla="*/ 455 w 515"/>
                              <a:gd name="T45" fmla="*/ 220 h 495"/>
                              <a:gd name="T46" fmla="*/ 190 w 515"/>
                              <a:gd name="T47" fmla="*/ 260 h 495"/>
                              <a:gd name="T48" fmla="*/ 515 w 515"/>
                              <a:gd name="T49" fmla="*/ 260 h 495"/>
                              <a:gd name="T50" fmla="*/ 515 w 515"/>
                              <a:gd name="T51" fmla="*/ 235 h 495"/>
                              <a:gd name="T52" fmla="*/ 515 w 515"/>
                              <a:gd name="T53" fmla="*/ 185 h 495"/>
                              <a:gd name="T54" fmla="*/ 500 w 515"/>
                              <a:gd name="T55" fmla="*/ 145 h 495"/>
                              <a:gd name="T56" fmla="*/ 455 w 515"/>
                              <a:gd name="T57" fmla="*/ 70 h 495"/>
                              <a:gd name="T58" fmla="*/ 420 w 515"/>
                              <a:gd name="T59" fmla="*/ 40 h 495"/>
                              <a:gd name="T60" fmla="*/ 375 w 515"/>
                              <a:gd name="T61" fmla="*/ 20 h 495"/>
                              <a:gd name="T62" fmla="*/ 265 w 515"/>
                              <a:gd name="T63" fmla="*/ 0 h 495"/>
                              <a:gd name="T64" fmla="*/ 210 w 515"/>
                              <a:gd name="T65" fmla="*/ 5 h 495"/>
                              <a:gd name="T66" fmla="*/ 160 w 515"/>
                              <a:gd name="T67" fmla="*/ 20 h 495"/>
                              <a:gd name="T68" fmla="*/ 80 w 515"/>
                              <a:gd name="T69" fmla="*/ 70 h 495"/>
                              <a:gd name="T70" fmla="*/ 45 w 515"/>
                              <a:gd name="T71" fmla="*/ 105 h 495"/>
                              <a:gd name="T72" fmla="*/ 20 w 515"/>
                              <a:gd name="T73" fmla="*/ 150 h 495"/>
                              <a:gd name="T74" fmla="*/ 0 w 515"/>
                              <a:gd name="T75" fmla="*/ 250 h 495"/>
                              <a:gd name="T76" fmla="*/ 5 w 515"/>
                              <a:gd name="T77" fmla="*/ 300 h 495"/>
                              <a:gd name="T78" fmla="*/ 25 w 515"/>
                              <a:gd name="T79" fmla="*/ 345 h 495"/>
                              <a:gd name="T80" fmla="*/ 80 w 515"/>
                              <a:gd name="T81" fmla="*/ 425 h 495"/>
                              <a:gd name="T82" fmla="*/ 120 w 515"/>
                              <a:gd name="T83" fmla="*/ 455 h 495"/>
                              <a:gd name="T84" fmla="*/ 165 w 515"/>
                              <a:gd name="T85" fmla="*/ 475 h 495"/>
                              <a:gd name="T86" fmla="*/ 275 w 515"/>
                              <a:gd name="T87" fmla="*/ 495 h 495"/>
                              <a:gd name="T88" fmla="*/ 305 w 515"/>
                              <a:gd name="T89" fmla="*/ 495 h 495"/>
                              <a:gd name="T90" fmla="*/ 365 w 515"/>
                              <a:gd name="T91" fmla="*/ 485 h 495"/>
                              <a:gd name="T92" fmla="*/ 395 w 515"/>
                              <a:gd name="T93" fmla="*/ 470 h 495"/>
                              <a:gd name="T94" fmla="*/ 445 w 515"/>
                              <a:gd name="T95" fmla="*/ 445 h 495"/>
                              <a:gd name="T96" fmla="*/ 495 w 515"/>
                              <a:gd name="T97" fmla="*/ 400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5" h="495">
                                <a:moveTo>
                                  <a:pt x="450" y="370"/>
                                </a:moveTo>
                                <a:lnTo>
                                  <a:pt x="450" y="370"/>
                                </a:lnTo>
                                <a:lnTo>
                                  <a:pt x="420" y="400"/>
                                </a:lnTo>
                                <a:lnTo>
                                  <a:pt x="380" y="425"/>
                                </a:lnTo>
                                <a:lnTo>
                                  <a:pt x="380" y="425"/>
                                </a:lnTo>
                                <a:lnTo>
                                  <a:pt x="360" y="435"/>
                                </a:lnTo>
                                <a:lnTo>
                                  <a:pt x="330" y="445"/>
                                </a:lnTo>
                                <a:lnTo>
                                  <a:pt x="305" y="450"/>
                                </a:lnTo>
                                <a:lnTo>
                                  <a:pt x="275" y="450"/>
                                </a:lnTo>
                                <a:lnTo>
                                  <a:pt x="275" y="450"/>
                                </a:lnTo>
                                <a:lnTo>
                                  <a:pt x="230" y="445"/>
                                </a:lnTo>
                                <a:lnTo>
                                  <a:pt x="195" y="435"/>
                                </a:lnTo>
                                <a:lnTo>
                                  <a:pt x="195" y="435"/>
                                </a:lnTo>
                                <a:lnTo>
                                  <a:pt x="160" y="420"/>
                                </a:lnTo>
                                <a:lnTo>
                                  <a:pt x="130" y="395"/>
                                </a:lnTo>
                                <a:lnTo>
                                  <a:pt x="130" y="395"/>
                                </a:lnTo>
                                <a:lnTo>
                                  <a:pt x="105" y="370"/>
                                </a:lnTo>
                                <a:lnTo>
                                  <a:pt x="85" y="340"/>
                                </a:lnTo>
                                <a:lnTo>
                                  <a:pt x="85" y="340"/>
                                </a:lnTo>
                                <a:lnTo>
                                  <a:pt x="75" y="300"/>
                                </a:lnTo>
                                <a:lnTo>
                                  <a:pt x="70" y="265"/>
                                </a:lnTo>
                                <a:lnTo>
                                  <a:pt x="70" y="265"/>
                                </a:lnTo>
                                <a:lnTo>
                                  <a:pt x="70" y="215"/>
                                </a:lnTo>
                                <a:lnTo>
                                  <a:pt x="70" y="215"/>
                                </a:lnTo>
                                <a:lnTo>
                                  <a:pt x="75" y="180"/>
                                </a:lnTo>
                                <a:lnTo>
                                  <a:pt x="90" y="145"/>
                                </a:lnTo>
                                <a:lnTo>
                                  <a:pt x="90" y="145"/>
                                </a:lnTo>
                                <a:lnTo>
                                  <a:pt x="105" y="120"/>
                                </a:lnTo>
                                <a:lnTo>
                                  <a:pt x="130" y="95"/>
                                </a:lnTo>
                                <a:lnTo>
                                  <a:pt x="130" y="95"/>
                                </a:lnTo>
                                <a:lnTo>
                                  <a:pt x="160" y="75"/>
                                </a:lnTo>
                                <a:lnTo>
                                  <a:pt x="190" y="60"/>
                                </a:lnTo>
                                <a:lnTo>
                                  <a:pt x="190" y="60"/>
                                </a:lnTo>
                                <a:lnTo>
                                  <a:pt x="225" y="45"/>
                                </a:lnTo>
                                <a:lnTo>
                                  <a:pt x="265" y="45"/>
                                </a:lnTo>
                                <a:lnTo>
                                  <a:pt x="265" y="45"/>
                                </a:lnTo>
                                <a:lnTo>
                                  <a:pt x="305" y="45"/>
                                </a:lnTo>
                                <a:lnTo>
                                  <a:pt x="345" y="55"/>
                                </a:lnTo>
                                <a:lnTo>
                                  <a:pt x="375" y="70"/>
                                </a:lnTo>
                                <a:lnTo>
                                  <a:pt x="400" y="90"/>
                                </a:lnTo>
                                <a:lnTo>
                                  <a:pt x="400" y="90"/>
                                </a:lnTo>
                                <a:lnTo>
                                  <a:pt x="420" y="115"/>
                                </a:lnTo>
                                <a:lnTo>
                                  <a:pt x="440" y="145"/>
                                </a:lnTo>
                                <a:lnTo>
                                  <a:pt x="450" y="175"/>
                                </a:lnTo>
                                <a:lnTo>
                                  <a:pt x="450" y="210"/>
                                </a:lnTo>
                                <a:lnTo>
                                  <a:pt x="455" y="220"/>
                                </a:lnTo>
                                <a:lnTo>
                                  <a:pt x="190" y="220"/>
                                </a:lnTo>
                                <a:lnTo>
                                  <a:pt x="190" y="260"/>
                                </a:lnTo>
                                <a:lnTo>
                                  <a:pt x="515" y="260"/>
                                </a:lnTo>
                                <a:lnTo>
                                  <a:pt x="515" y="260"/>
                                </a:lnTo>
                                <a:lnTo>
                                  <a:pt x="515" y="250"/>
                                </a:lnTo>
                                <a:lnTo>
                                  <a:pt x="515" y="235"/>
                                </a:lnTo>
                                <a:lnTo>
                                  <a:pt x="515" y="235"/>
                                </a:lnTo>
                                <a:lnTo>
                                  <a:pt x="515" y="185"/>
                                </a:lnTo>
                                <a:lnTo>
                                  <a:pt x="500" y="145"/>
                                </a:lnTo>
                                <a:lnTo>
                                  <a:pt x="500" y="145"/>
                                </a:lnTo>
                                <a:lnTo>
                                  <a:pt x="480" y="105"/>
                                </a:lnTo>
                                <a:lnTo>
                                  <a:pt x="455" y="70"/>
                                </a:lnTo>
                                <a:lnTo>
                                  <a:pt x="455" y="70"/>
                                </a:lnTo>
                                <a:lnTo>
                                  <a:pt x="420" y="40"/>
                                </a:lnTo>
                                <a:lnTo>
                                  <a:pt x="375" y="20"/>
                                </a:lnTo>
                                <a:lnTo>
                                  <a:pt x="375" y="20"/>
                                </a:lnTo>
                                <a:lnTo>
                                  <a:pt x="325" y="5"/>
                                </a:lnTo>
                                <a:lnTo>
                                  <a:pt x="265" y="0"/>
                                </a:lnTo>
                                <a:lnTo>
                                  <a:pt x="265" y="0"/>
                                </a:lnTo>
                                <a:lnTo>
                                  <a:pt x="210" y="5"/>
                                </a:lnTo>
                                <a:lnTo>
                                  <a:pt x="160" y="20"/>
                                </a:lnTo>
                                <a:lnTo>
                                  <a:pt x="160" y="20"/>
                                </a:lnTo>
                                <a:lnTo>
                                  <a:pt x="115" y="40"/>
                                </a:lnTo>
                                <a:lnTo>
                                  <a:pt x="80" y="70"/>
                                </a:lnTo>
                                <a:lnTo>
                                  <a:pt x="80" y="70"/>
                                </a:lnTo>
                                <a:lnTo>
                                  <a:pt x="45" y="105"/>
                                </a:lnTo>
                                <a:lnTo>
                                  <a:pt x="20" y="150"/>
                                </a:lnTo>
                                <a:lnTo>
                                  <a:pt x="20" y="150"/>
                                </a:lnTo>
                                <a:lnTo>
                                  <a:pt x="5" y="195"/>
                                </a:lnTo>
                                <a:lnTo>
                                  <a:pt x="0" y="250"/>
                                </a:lnTo>
                                <a:lnTo>
                                  <a:pt x="0" y="250"/>
                                </a:lnTo>
                                <a:lnTo>
                                  <a:pt x="5" y="300"/>
                                </a:lnTo>
                                <a:lnTo>
                                  <a:pt x="25" y="345"/>
                                </a:lnTo>
                                <a:lnTo>
                                  <a:pt x="25" y="345"/>
                                </a:lnTo>
                                <a:lnTo>
                                  <a:pt x="45" y="390"/>
                                </a:lnTo>
                                <a:lnTo>
                                  <a:pt x="80" y="425"/>
                                </a:lnTo>
                                <a:lnTo>
                                  <a:pt x="80" y="425"/>
                                </a:lnTo>
                                <a:lnTo>
                                  <a:pt x="120" y="455"/>
                                </a:lnTo>
                                <a:lnTo>
                                  <a:pt x="165" y="475"/>
                                </a:lnTo>
                                <a:lnTo>
                                  <a:pt x="165" y="475"/>
                                </a:lnTo>
                                <a:lnTo>
                                  <a:pt x="215" y="490"/>
                                </a:lnTo>
                                <a:lnTo>
                                  <a:pt x="275" y="495"/>
                                </a:lnTo>
                                <a:lnTo>
                                  <a:pt x="275" y="495"/>
                                </a:lnTo>
                                <a:lnTo>
                                  <a:pt x="305" y="495"/>
                                </a:lnTo>
                                <a:lnTo>
                                  <a:pt x="335" y="490"/>
                                </a:lnTo>
                                <a:lnTo>
                                  <a:pt x="365" y="485"/>
                                </a:lnTo>
                                <a:lnTo>
                                  <a:pt x="395" y="470"/>
                                </a:lnTo>
                                <a:lnTo>
                                  <a:pt x="395" y="470"/>
                                </a:lnTo>
                                <a:lnTo>
                                  <a:pt x="420" y="460"/>
                                </a:lnTo>
                                <a:lnTo>
                                  <a:pt x="445" y="445"/>
                                </a:lnTo>
                                <a:lnTo>
                                  <a:pt x="470" y="425"/>
                                </a:lnTo>
                                <a:lnTo>
                                  <a:pt x="495" y="400"/>
                                </a:lnTo>
                                <a:lnTo>
                                  <a:pt x="450" y="370"/>
                                </a:lnTo>
                                <a:close/>
                              </a:path>
                            </a:pathLst>
                          </a:custGeom>
                          <a:solidFill>
                            <a:srgbClr val="5E4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7"/>
                        <wps:cNvSpPr>
                          <a:spLocks noEditPoints="1"/>
                        </wps:cNvSpPr>
                        <wps:spPr bwMode="auto">
                          <a:xfrm>
                            <a:off x="2370455" y="263525"/>
                            <a:ext cx="342900" cy="327025"/>
                          </a:xfrm>
                          <a:custGeom>
                            <a:avLst/>
                            <a:gdLst>
                              <a:gd name="T0" fmla="*/ 520 w 540"/>
                              <a:gd name="T1" fmla="*/ 360 h 515"/>
                              <a:gd name="T2" fmla="*/ 540 w 540"/>
                              <a:gd name="T3" fmla="*/ 260 h 515"/>
                              <a:gd name="T4" fmla="*/ 535 w 540"/>
                              <a:gd name="T5" fmla="*/ 205 h 515"/>
                              <a:gd name="T6" fmla="*/ 520 w 540"/>
                              <a:gd name="T7" fmla="*/ 155 h 515"/>
                              <a:gd name="T8" fmla="*/ 465 w 540"/>
                              <a:gd name="T9" fmla="*/ 75 h 515"/>
                              <a:gd name="T10" fmla="*/ 425 w 540"/>
                              <a:gd name="T11" fmla="*/ 45 h 515"/>
                              <a:gd name="T12" fmla="*/ 380 w 540"/>
                              <a:gd name="T13" fmla="*/ 20 h 515"/>
                              <a:gd name="T14" fmla="*/ 270 w 540"/>
                              <a:gd name="T15" fmla="*/ 0 h 515"/>
                              <a:gd name="T16" fmla="*/ 210 w 540"/>
                              <a:gd name="T17" fmla="*/ 5 h 515"/>
                              <a:gd name="T18" fmla="*/ 160 w 540"/>
                              <a:gd name="T19" fmla="*/ 20 h 515"/>
                              <a:gd name="T20" fmla="*/ 75 w 540"/>
                              <a:gd name="T21" fmla="*/ 75 h 515"/>
                              <a:gd name="T22" fmla="*/ 45 w 540"/>
                              <a:gd name="T23" fmla="*/ 110 h 515"/>
                              <a:gd name="T24" fmla="*/ 20 w 540"/>
                              <a:gd name="T25" fmla="*/ 155 h 515"/>
                              <a:gd name="T26" fmla="*/ 0 w 540"/>
                              <a:gd name="T27" fmla="*/ 260 h 515"/>
                              <a:gd name="T28" fmla="*/ 5 w 540"/>
                              <a:gd name="T29" fmla="*/ 310 h 515"/>
                              <a:gd name="T30" fmla="*/ 20 w 540"/>
                              <a:gd name="T31" fmla="*/ 360 h 515"/>
                              <a:gd name="T32" fmla="*/ 75 w 540"/>
                              <a:gd name="T33" fmla="*/ 440 h 515"/>
                              <a:gd name="T34" fmla="*/ 115 w 540"/>
                              <a:gd name="T35" fmla="*/ 470 h 515"/>
                              <a:gd name="T36" fmla="*/ 160 w 540"/>
                              <a:gd name="T37" fmla="*/ 495 h 515"/>
                              <a:gd name="T38" fmla="*/ 270 w 540"/>
                              <a:gd name="T39" fmla="*/ 515 h 515"/>
                              <a:gd name="T40" fmla="*/ 325 w 540"/>
                              <a:gd name="T41" fmla="*/ 510 h 515"/>
                              <a:gd name="T42" fmla="*/ 380 w 540"/>
                              <a:gd name="T43" fmla="*/ 495 h 515"/>
                              <a:gd name="T44" fmla="*/ 465 w 540"/>
                              <a:gd name="T45" fmla="*/ 440 h 515"/>
                              <a:gd name="T46" fmla="*/ 495 w 540"/>
                              <a:gd name="T47" fmla="*/ 405 h 515"/>
                              <a:gd name="T48" fmla="*/ 520 w 540"/>
                              <a:gd name="T49" fmla="*/ 360 h 515"/>
                              <a:gd name="T50" fmla="*/ 415 w 540"/>
                              <a:gd name="T51" fmla="*/ 405 h 515"/>
                              <a:gd name="T52" fmla="*/ 350 w 540"/>
                              <a:gd name="T53" fmla="*/ 450 h 515"/>
                              <a:gd name="T54" fmla="*/ 310 w 540"/>
                              <a:gd name="T55" fmla="*/ 460 h 515"/>
                              <a:gd name="T56" fmla="*/ 270 w 540"/>
                              <a:gd name="T57" fmla="*/ 465 h 515"/>
                              <a:gd name="T58" fmla="*/ 185 w 540"/>
                              <a:gd name="T59" fmla="*/ 450 h 515"/>
                              <a:gd name="T60" fmla="*/ 150 w 540"/>
                              <a:gd name="T61" fmla="*/ 430 h 515"/>
                              <a:gd name="T62" fmla="*/ 120 w 540"/>
                              <a:gd name="T63" fmla="*/ 405 h 515"/>
                              <a:gd name="T64" fmla="*/ 80 w 540"/>
                              <a:gd name="T65" fmla="*/ 340 h 515"/>
                              <a:gd name="T66" fmla="*/ 70 w 540"/>
                              <a:gd name="T67" fmla="*/ 300 h 515"/>
                              <a:gd name="T68" fmla="*/ 70 w 540"/>
                              <a:gd name="T69" fmla="*/ 260 h 515"/>
                              <a:gd name="T70" fmla="*/ 80 w 540"/>
                              <a:gd name="T71" fmla="*/ 175 h 515"/>
                              <a:gd name="T72" fmla="*/ 100 w 540"/>
                              <a:gd name="T73" fmla="*/ 140 h 515"/>
                              <a:gd name="T74" fmla="*/ 120 w 540"/>
                              <a:gd name="T75" fmla="*/ 110 h 515"/>
                              <a:gd name="T76" fmla="*/ 185 w 540"/>
                              <a:gd name="T77" fmla="*/ 65 h 515"/>
                              <a:gd name="T78" fmla="*/ 225 w 540"/>
                              <a:gd name="T79" fmla="*/ 55 h 515"/>
                              <a:gd name="T80" fmla="*/ 270 w 540"/>
                              <a:gd name="T81" fmla="*/ 50 h 515"/>
                              <a:gd name="T82" fmla="*/ 350 w 540"/>
                              <a:gd name="T83" fmla="*/ 65 h 515"/>
                              <a:gd name="T84" fmla="*/ 385 w 540"/>
                              <a:gd name="T85" fmla="*/ 85 h 515"/>
                              <a:gd name="T86" fmla="*/ 415 w 540"/>
                              <a:gd name="T87" fmla="*/ 110 h 515"/>
                              <a:gd name="T88" fmla="*/ 455 w 540"/>
                              <a:gd name="T89" fmla="*/ 175 h 515"/>
                              <a:gd name="T90" fmla="*/ 465 w 540"/>
                              <a:gd name="T91" fmla="*/ 215 h 515"/>
                              <a:gd name="T92" fmla="*/ 470 w 540"/>
                              <a:gd name="T93" fmla="*/ 260 h 515"/>
                              <a:gd name="T94" fmla="*/ 455 w 540"/>
                              <a:gd name="T95" fmla="*/ 340 h 515"/>
                              <a:gd name="T96" fmla="*/ 440 w 540"/>
                              <a:gd name="T97" fmla="*/ 375 h 515"/>
                              <a:gd name="T98" fmla="*/ 415 w 540"/>
                              <a:gd name="T99" fmla="*/ 405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0" h="515">
                                <a:moveTo>
                                  <a:pt x="520" y="360"/>
                                </a:moveTo>
                                <a:lnTo>
                                  <a:pt x="520" y="360"/>
                                </a:lnTo>
                                <a:lnTo>
                                  <a:pt x="535" y="310"/>
                                </a:lnTo>
                                <a:lnTo>
                                  <a:pt x="540" y="260"/>
                                </a:lnTo>
                                <a:lnTo>
                                  <a:pt x="540" y="260"/>
                                </a:lnTo>
                                <a:lnTo>
                                  <a:pt x="535" y="205"/>
                                </a:lnTo>
                                <a:lnTo>
                                  <a:pt x="520" y="155"/>
                                </a:lnTo>
                                <a:lnTo>
                                  <a:pt x="520" y="155"/>
                                </a:lnTo>
                                <a:lnTo>
                                  <a:pt x="495" y="110"/>
                                </a:lnTo>
                                <a:lnTo>
                                  <a:pt x="465" y="75"/>
                                </a:lnTo>
                                <a:lnTo>
                                  <a:pt x="465" y="75"/>
                                </a:lnTo>
                                <a:lnTo>
                                  <a:pt x="425" y="45"/>
                                </a:lnTo>
                                <a:lnTo>
                                  <a:pt x="380" y="20"/>
                                </a:lnTo>
                                <a:lnTo>
                                  <a:pt x="380" y="20"/>
                                </a:lnTo>
                                <a:lnTo>
                                  <a:pt x="325" y="5"/>
                                </a:lnTo>
                                <a:lnTo>
                                  <a:pt x="270" y="0"/>
                                </a:lnTo>
                                <a:lnTo>
                                  <a:pt x="270" y="0"/>
                                </a:lnTo>
                                <a:lnTo>
                                  <a:pt x="210" y="5"/>
                                </a:lnTo>
                                <a:lnTo>
                                  <a:pt x="160" y="20"/>
                                </a:lnTo>
                                <a:lnTo>
                                  <a:pt x="160" y="20"/>
                                </a:lnTo>
                                <a:lnTo>
                                  <a:pt x="115" y="45"/>
                                </a:lnTo>
                                <a:lnTo>
                                  <a:pt x="75" y="75"/>
                                </a:lnTo>
                                <a:lnTo>
                                  <a:pt x="75" y="75"/>
                                </a:lnTo>
                                <a:lnTo>
                                  <a:pt x="45" y="110"/>
                                </a:lnTo>
                                <a:lnTo>
                                  <a:pt x="20" y="155"/>
                                </a:lnTo>
                                <a:lnTo>
                                  <a:pt x="20" y="155"/>
                                </a:lnTo>
                                <a:lnTo>
                                  <a:pt x="5" y="205"/>
                                </a:lnTo>
                                <a:lnTo>
                                  <a:pt x="0" y="260"/>
                                </a:lnTo>
                                <a:lnTo>
                                  <a:pt x="0" y="260"/>
                                </a:lnTo>
                                <a:lnTo>
                                  <a:pt x="5" y="310"/>
                                </a:lnTo>
                                <a:lnTo>
                                  <a:pt x="20" y="360"/>
                                </a:lnTo>
                                <a:lnTo>
                                  <a:pt x="20" y="360"/>
                                </a:lnTo>
                                <a:lnTo>
                                  <a:pt x="45" y="405"/>
                                </a:lnTo>
                                <a:lnTo>
                                  <a:pt x="75" y="440"/>
                                </a:lnTo>
                                <a:lnTo>
                                  <a:pt x="75" y="440"/>
                                </a:lnTo>
                                <a:lnTo>
                                  <a:pt x="115" y="470"/>
                                </a:lnTo>
                                <a:lnTo>
                                  <a:pt x="160" y="495"/>
                                </a:lnTo>
                                <a:lnTo>
                                  <a:pt x="160" y="495"/>
                                </a:lnTo>
                                <a:lnTo>
                                  <a:pt x="210" y="510"/>
                                </a:lnTo>
                                <a:lnTo>
                                  <a:pt x="270" y="515"/>
                                </a:lnTo>
                                <a:lnTo>
                                  <a:pt x="270" y="515"/>
                                </a:lnTo>
                                <a:lnTo>
                                  <a:pt x="325" y="510"/>
                                </a:lnTo>
                                <a:lnTo>
                                  <a:pt x="380" y="495"/>
                                </a:lnTo>
                                <a:lnTo>
                                  <a:pt x="380" y="495"/>
                                </a:lnTo>
                                <a:lnTo>
                                  <a:pt x="425" y="470"/>
                                </a:lnTo>
                                <a:lnTo>
                                  <a:pt x="465" y="440"/>
                                </a:lnTo>
                                <a:lnTo>
                                  <a:pt x="465" y="440"/>
                                </a:lnTo>
                                <a:lnTo>
                                  <a:pt x="495" y="405"/>
                                </a:lnTo>
                                <a:lnTo>
                                  <a:pt x="520" y="360"/>
                                </a:lnTo>
                                <a:lnTo>
                                  <a:pt x="520" y="360"/>
                                </a:lnTo>
                                <a:close/>
                                <a:moveTo>
                                  <a:pt x="415" y="405"/>
                                </a:moveTo>
                                <a:lnTo>
                                  <a:pt x="415" y="405"/>
                                </a:lnTo>
                                <a:lnTo>
                                  <a:pt x="385" y="430"/>
                                </a:lnTo>
                                <a:lnTo>
                                  <a:pt x="350" y="450"/>
                                </a:lnTo>
                                <a:lnTo>
                                  <a:pt x="350" y="450"/>
                                </a:lnTo>
                                <a:lnTo>
                                  <a:pt x="310" y="460"/>
                                </a:lnTo>
                                <a:lnTo>
                                  <a:pt x="270" y="465"/>
                                </a:lnTo>
                                <a:lnTo>
                                  <a:pt x="270" y="465"/>
                                </a:lnTo>
                                <a:lnTo>
                                  <a:pt x="225" y="460"/>
                                </a:lnTo>
                                <a:lnTo>
                                  <a:pt x="185" y="450"/>
                                </a:lnTo>
                                <a:lnTo>
                                  <a:pt x="185" y="450"/>
                                </a:lnTo>
                                <a:lnTo>
                                  <a:pt x="150" y="430"/>
                                </a:lnTo>
                                <a:lnTo>
                                  <a:pt x="120" y="405"/>
                                </a:lnTo>
                                <a:lnTo>
                                  <a:pt x="120" y="405"/>
                                </a:lnTo>
                                <a:lnTo>
                                  <a:pt x="100" y="375"/>
                                </a:lnTo>
                                <a:lnTo>
                                  <a:pt x="80" y="340"/>
                                </a:lnTo>
                                <a:lnTo>
                                  <a:pt x="80" y="340"/>
                                </a:lnTo>
                                <a:lnTo>
                                  <a:pt x="70" y="300"/>
                                </a:lnTo>
                                <a:lnTo>
                                  <a:pt x="70" y="260"/>
                                </a:lnTo>
                                <a:lnTo>
                                  <a:pt x="70" y="260"/>
                                </a:lnTo>
                                <a:lnTo>
                                  <a:pt x="70" y="215"/>
                                </a:lnTo>
                                <a:lnTo>
                                  <a:pt x="80" y="175"/>
                                </a:lnTo>
                                <a:lnTo>
                                  <a:pt x="80" y="175"/>
                                </a:lnTo>
                                <a:lnTo>
                                  <a:pt x="100" y="140"/>
                                </a:lnTo>
                                <a:lnTo>
                                  <a:pt x="120" y="110"/>
                                </a:lnTo>
                                <a:lnTo>
                                  <a:pt x="120" y="110"/>
                                </a:lnTo>
                                <a:lnTo>
                                  <a:pt x="150" y="85"/>
                                </a:lnTo>
                                <a:lnTo>
                                  <a:pt x="185" y="65"/>
                                </a:lnTo>
                                <a:lnTo>
                                  <a:pt x="185" y="65"/>
                                </a:lnTo>
                                <a:lnTo>
                                  <a:pt x="225" y="55"/>
                                </a:lnTo>
                                <a:lnTo>
                                  <a:pt x="270" y="50"/>
                                </a:lnTo>
                                <a:lnTo>
                                  <a:pt x="270" y="50"/>
                                </a:lnTo>
                                <a:lnTo>
                                  <a:pt x="310" y="55"/>
                                </a:lnTo>
                                <a:lnTo>
                                  <a:pt x="350" y="65"/>
                                </a:lnTo>
                                <a:lnTo>
                                  <a:pt x="350" y="65"/>
                                </a:lnTo>
                                <a:lnTo>
                                  <a:pt x="385" y="85"/>
                                </a:lnTo>
                                <a:lnTo>
                                  <a:pt x="415" y="110"/>
                                </a:lnTo>
                                <a:lnTo>
                                  <a:pt x="415" y="110"/>
                                </a:lnTo>
                                <a:lnTo>
                                  <a:pt x="440" y="140"/>
                                </a:lnTo>
                                <a:lnTo>
                                  <a:pt x="455" y="175"/>
                                </a:lnTo>
                                <a:lnTo>
                                  <a:pt x="455" y="175"/>
                                </a:lnTo>
                                <a:lnTo>
                                  <a:pt x="465" y="215"/>
                                </a:lnTo>
                                <a:lnTo>
                                  <a:pt x="470" y="260"/>
                                </a:lnTo>
                                <a:lnTo>
                                  <a:pt x="470" y="260"/>
                                </a:lnTo>
                                <a:lnTo>
                                  <a:pt x="465" y="300"/>
                                </a:lnTo>
                                <a:lnTo>
                                  <a:pt x="455" y="340"/>
                                </a:lnTo>
                                <a:lnTo>
                                  <a:pt x="455" y="340"/>
                                </a:lnTo>
                                <a:lnTo>
                                  <a:pt x="440" y="375"/>
                                </a:lnTo>
                                <a:lnTo>
                                  <a:pt x="415" y="405"/>
                                </a:lnTo>
                                <a:lnTo>
                                  <a:pt x="415" y="405"/>
                                </a:lnTo>
                                <a:close/>
                              </a:path>
                            </a:pathLst>
                          </a:custGeom>
                          <a:solidFill>
                            <a:srgbClr val="5E4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8"/>
                        <wps:cNvSpPr>
                          <a:spLocks/>
                        </wps:cNvSpPr>
                        <wps:spPr bwMode="auto">
                          <a:xfrm>
                            <a:off x="2945130" y="184150"/>
                            <a:ext cx="142875" cy="403225"/>
                          </a:xfrm>
                          <a:custGeom>
                            <a:avLst/>
                            <a:gdLst>
                              <a:gd name="T0" fmla="*/ 220 w 225"/>
                              <a:gd name="T1" fmla="*/ 570 h 635"/>
                              <a:gd name="T2" fmla="*/ 220 w 225"/>
                              <a:gd name="T3" fmla="*/ 570 h 635"/>
                              <a:gd name="T4" fmla="*/ 195 w 225"/>
                              <a:gd name="T5" fmla="*/ 580 h 635"/>
                              <a:gd name="T6" fmla="*/ 195 w 225"/>
                              <a:gd name="T7" fmla="*/ 580 h 635"/>
                              <a:gd name="T8" fmla="*/ 155 w 225"/>
                              <a:gd name="T9" fmla="*/ 585 h 635"/>
                              <a:gd name="T10" fmla="*/ 125 w 225"/>
                              <a:gd name="T11" fmla="*/ 580 h 635"/>
                              <a:gd name="T12" fmla="*/ 125 w 225"/>
                              <a:gd name="T13" fmla="*/ 580 h 635"/>
                              <a:gd name="T14" fmla="*/ 105 w 225"/>
                              <a:gd name="T15" fmla="*/ 575 h 635"/>
                              <a:gd name="T16" fmla="*/ 95 w 225"/>
                              <a:gd name="T17" fmla="*/ 565 h 635"/>
                              <a:gd name="T18" fmla="*/ 95 w 225"/>
                              <a:gd name="T19" fmla="*/ 565 h 635"/>
                              <a:gd name="T20" fmla="*/ 85 w 225"/>
                              <a:gd name="T21" fmla="*/ 550 h 635"/>
                              <a:gd name="T22" fmla="*/ 75 w 225"/>
                              <a:gd name="T23" fmla="*/ 535 h 635"/>
                              <a:gd name="T24" fmla="*/ 75 w 225"/>
                              <a:gd name="T25" fmla="*/ 535 h 635"/>
                              <a:gd name="T26" fmla="*/ 70 w 225"/>
                              <a:gd name="T27" fmla="*/ 510 h 635"/>
                              <a:gd name="T28" fmla="*/ 70 w 225"/>
                              <a:gd name="T29" fmla="*/ 485 h 635"/>
                              <a:gd name="T30" fmla="*/ 70 w 225"/>
                              <a:gd name="T31" fmla="*/ 190 h 635"/>
                              <a:gd name="T32" fmla="*/ 225 w 225"/>
                              <a:gd name="T33" fmla="*/ 190 h 635"/>
                              <a:gd name="T34" fmla="*/ 225 w 225"/>
                              <a:gd name="T35" fmla="*/ 140 h 635"/>
                              <a:gd name="T36" fmla="*/ 70 w 225"/>
                              <a:gd name="T37" fmla="*/ 140 h 635"/>
                              <a:gd name="T38" fmla="*/ 70 w 225"/>
                              <a:gd name="T39" fmla="*/ 0 h 635"/>
                              <a:gd name="T40" fmla="*/ 0 w 225"/>
                              <a:gd name="T41" fmla="*/ 0 h 635"/>
                              <a:gd name="T42" fmla="*/ 0 w 225"/>
                              <a:gd name="T43" fmla="*/ 140 h 635"/>
                              <a:gd name="T44" fmla="*/ 0 w 225"/>
                              <a:gd name="T45" fmla="*/ 190 h 635"/>
                              <a:gd name="T46" fmla="*/ 0 w 225"/>
                              <a:gd name="T47" fmla="*/ 505 h 635"/>
                              <a:gd name="T48" fmla="*/ 0 w 225"/>
                              <a:gd name="T49" fmla="*/ 505 h 635"/>
                              <a:gd name="T50" fmla="*/ 5 w 225"/>
                              <a:gd name="T51" fmla="*/ 540 h 635"/>
                              <a:gd name="T52" fmla="*/ 15 w 225"/>
                              <a:gd name="T53" fmla="*/ 570 h 635"/>
                              <a:gd name="T54" fmla="*/ 15 w 225"/>
                              <a:gd name="T55" fmla="*/ 570 h 635"/>
                              <a:gd name="T56" fmla="*/ 25 w 225"/>
                              <a:gd name="T57" fmla="*/ 590 h 635"/>
                              <a:gd name="T58" fmla="*/ 45 w 225"/>
                              <a:gd name="T59" fmla="*/ 610 h 635"/>
                              <a:gd name="T60" fmla="*/ 45 w 225"/>
                              <a:gd name="T61" fmla="*/ 610 h 635"/>
                              <a:gd name="T62" fmla="*/ 65 w 225"/>
                              <a:gd name="T63" fmla="*/ 620 h 635"/>
                              <a:gd name="T64" fmla="*/ 90 w 225"/>
                              <a:gd name="T65" fmla="*/ 630 h 635"/>
                              <a:gd name="T66" fmla="*/ 90 w 225"/>
                              <a:gd name="T67" fmla="*/ 630 h 635"/>
                              <a:gd name="T68" fmla="*/ 140 w 225"/>
                              <a:gd name="T69" fmla="*/ 635 h 635"/>
                              <a:gd name="T70" fmla="*/ 185 w 225"/>
                              <a:gd name="T71" fmla="*/ 630 h 635"/>
                              <a:gd name="T72" fmla="*/ 185 w 225"/>
                              <a:gd name="T73" fmla="*/ 630 h 635"/>
                              <a:gd name="T74" fmla="*/ 225 w 225"/>
                              <a:gd name="T75" fmla="*/ 620 h 635"/>
                              <a:gd name="T76" fmla="*/ 220 w 225"/>
                              <a:gd name="T77" fmla="*/ 570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25" h="635">
                                <a:moveTo>
                                  <a:pt x="220" y="570"/>
                                </a:moveTo>
                                <a:lnTo>
                                  <a:pt x="220" y="570"/>
                                </a:lnTo>
                                <a:lnTo>
                                  <a:pt x="195" y="580"/>
                                </a:lnTo>
                                <a:lnTo>
                                  <a:pt x="195" y="580"/>
                                </a:lnTo>
                                <a:lnTo>
                                  <a:pt x="155" y="585"/>
                                </a:lnTo>
                                <a:lnTo>
                                  <a:pt x="125" y="580"/>
                                </a:lnTo>
                                <a:lnTo>
                                  <a:pt x="125" y="580"/>
                                </a:lnTo>
                                <a:lnTo>
                                  <a:pt x="105" y="575"/>
                                </a:lnTo>
                                <a:lnTo>
                                  <a:pt x="95" y="565"/>
                                </a:lnTo>
                                <a:lnTo>
                                  <a:pt x="95" y="565"/>
                                </a:lnTo>
                                <a:lnTo>
                                  <a:pt x="85" y="550"/>
                                </a:lnTo>
                                <a:lnTo>
                                  <a:pt x="75" y="535"/>
                                </a:lnTo>
                                <a:lnTo>
                                  <a:pt x="75" y="535"/>
                                </a:lnTo>
                                <a:lnTo>
                                  <a:pt x="70" y="510"/>
                                </a:lnTo>
                                <a:lnTo>
                                  <a:pt x="70" y="485"/>
                                </a:lnTo>
                                <a:lnTo>
                                  <a:pt x="70" y="190"/>
                                </a:lnTo>
                                <a:lnTo>
                                  <a:pt x="225" y="190"/>
                                </a:lnTo>
                                <a:lnTo>
                                  <a:pt x="225" y="140"/>
                                </a:lnTo>
                                <a:lnTo>
                                  <a:pt x="70" y="140"/>
                                </a:lnTo>
                                <a:lnTo>
                                  <a:pt x="70" y="0"/>
                                </a:lnTo>
                                <a:lnTo>
                                  <a:pt x="0" y="0"/>
                                </a:lnTo>
                                <a:lnTo>
                                  <a:pt x="0" y="140"/>
                                </a:lnTo>
                                <a:lnTo>
                                  <a:pt x="0" y="190"/>
                                </a:lnTo>
                                <a:lnTo>
                                  <a:pt x="0" y="505"/>
                                </a:lnTo>
                                <a:lnTo>
                                  <a:pt x="0" y="505"/>
                                </a:lnTo>
                                <a:lnTo>
                                  <a:pt x="5" y="540"/>
                                </a:lnTo>
                                <a:lnTo>
                                  <a:pt x="15" y="570"/>
                                </a:lnTo>
                                <a:lnTo>
                                  <a:pt x="15" y="570"/>
                                </a:lnTo>
                                <a:lnTo>
                                  <a:pt x="25" y="590"/>
                                </a:lnTo>
                                <a:lnTo>
                                  <a:pt x="45" y="610"/>
                                </a:lnTo>
                                <a:lnTo>
                                  <a:pt x="45" y="610"/>
                                </a:lnTo>
                                <a:lnTo>
                                  <a:pt x="65" y="620"/>
                                </a:lnTo>
                                <a:lnTo>
                                  <a:pt x="90" y="630"/>
                                </a:lnTo>
                                <a:lnTo>
                                  <a:pt x="90" y="630"/>
                                </a:lnTo>
                                <a:lnTo>
                                  <a:pt x="140" y="635"/>
                                </a:lnTo>
                                <a:lnTo>
                                  <a:pt x="185" y="630"/>
                                </a:lnTo>
                                <a:lnTo>
                                  <a:pt x="185" y="630"/>
                                </a:lnTo>
                                <a:lnTo>
                                  <a:pt x="225" y="620"/>
                                </a:lnTo>
                                <a:lnTo>
                                  <a:pt x="220" y="570"/>
                                </a:lnTo>
                                <a:close/>
                              </a:path>
                            </a:pathLst>
                          </a:custGeom>
                          <a:solidFill>
                            <a:srgbClr val="5E4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9"/>
                        <wps:cNvSpPr>
                          <a:spLocks/>
                        </wps:cNvSpPr>
                        <wps:spPr bwMode="auto">
                          <a:xfrm>
                            <a:off x="3424555" y="263525"/>
                            <a:ext cx="263525" cy="327025"/>
                          </a:xfrm>
                          <a:custGeom>
                            <a:avLst/>
                            <a:gdLst>
                              <a:gd name="T0" fmla="*/ 400 w 415"/>
                              <a:gd name="T1" fmla="*/ 435 h 515"/>
                              <a:gd name="T2" fmla="*/ 415 w 415"/>
                              <a:gd name="T3" fmla="*/ 365 h 515"/>
                              <a:gd name="T4" fmla="*/ 415 w 415"/>
                              <a:gd name="T5" fmla="*/ 340 h 515"/>
                              <a:gd name="T6" fmla="*/ 390 w 415"/>
                              <a:gd name="T7" fmla="*/ 295 h 515"/>
                              <a:gd name="T8" fmla="*/ 370 w 415"/>
                              <a:gd name="T9" fmla="*/ 275 h 515"/>
                              <a:gd name="T10" fmla="*/ 310 w 415"/>
                              <a:gd name="T11" fmla="*/ 245 h 515"/>
                              <a:gd name="T12" fmla="*/ 230 w 415"/>
                              <a:gd name="T13" fmla="*/ 225 h 515"/>
                              <a:gd name="T14" fmla="*/ 170 w 415"/>
                              <a:gd name="T15" fmla="*/ 210 h 515"/>
                              <a:gd name="T16" fmla="*/ 125 w 415"/>
                              <a:gd name="T17" fmla="*/ 195 h 515"/>
                              <a:gd name="T18" fmla="*/ 100 w 415"/>
                              <a:gd name="T19" fmla="*/ 170 h 515"/>
                              <a:gd name="T20" fmla="*/ 90 w 415"/>
                              <a:gd name="T21" fmla="*/ 135 h 515"/>
                              <a:gd name="T22" fmla="*/ 95 w 415"/>
                              <a:gd name="T23" fmla="*/ 115 h 515"/>
                              <a:gd name="T24" fmla="*/ 100 w 415"/>
                              <a:gd name="T25" fmla="*/ 95 h 515"/>
                              <a:gd name="T26" fmla="*/ 130 w 415"/>
                              <a:gd name="T27" fmla="*/ 70 h 515"/>
                              <a:gd name="T28" fmla="*/ 150 w 415"/>
                              <a:gd name="T29" fmla="*/ 60 h 515"/>
                              <a:gd name="T30" fmla="*/ 170 w 415"/>
                              <a:gd name="T31" fmla="*/ 55 h 515"/>
                              <a:gd name="T32" fmla="*/ 215 w 415"/>
                              <a:gd name="T33" fmla="*/ 50 h 515"/>
                              <a:gd name="T34" fmla="*/ 300 w 415"/>
                              <a:gd name="T35" fmla="*/ 70 h 515"/>
                              <a:gd name="T36" fmla="*/ 330 w 415"/>
                              <a:gd name="T37" fmla="*/ 90 h 515"/>
                              <a:gd name="T38" fmla="*/ 405 w 415"/>
                              <a:gd name="T39" fmla="*/ 85 h 515"/>
                              <a:gd name="T40" fmla="*/ 390 w 415"/>
                              <a:gd name="T41" fmla="*/ 65 h 515"/>
                              <a:gd name="T42" fmla="*/ 350 w 415"/>
                              <a:gd name="T43" fmla="*/ 35 h 515"/>
                              <a:gd name="T44" fmla="*/ 330 w 415"/>
                              <a:gd name="T45" fmla="*/ 25 h 515"/>
                              <a:gd name="T46" fmla="*/ 220 w 415"/>
                              <a:gd name="T47" fmla="*/ 0 h 515"/>
                              <a:gd name="T48" fmla="*/ 180 w 415"/>
                              <a:gd name="T49" fmla="*/ 5 h 515"/>
                              <a:gd name="T50" fmla="*/ 145 w 415"/>
                              <a:gd name="T51" fmla="*/ 10 h 515"/>
                              <a:gd name="T52" fmla="*/ 85 w 415"/>
                              <a:gd name="T53" fmla="*/ 35 h 515"/>
                              <a:gd name="T54" fmla="*/ 60 w 415"/>
                              <a:gd name="T55" fmla="*/ 55 h 515"/>
                              <a:gd name="T56" fmla="*/ 40 w 415"/>
                              <a:gd name="T57" fmla="*/ 80 h 515"/>
                              <a:gd name="T58" fmla="*/ 25 w 415"/>
                              <a:gd name="T59" fmla="*/ 140 h 515"/>
                              <a:gd name="T60" fmla="*/ 30 w 415"/>
                              <a:gd name="T61" fmla="*/ 170 h 515"/>
                              <a:gd name="T62" fmla="*/ 40 w 415"/>
                              <a:gd name="T63" fmla="*/ 195 h 515"/>
                              <a:gd name="T64" fmla="*/ 80 w 415"/>
                              <a:gd name="T65" fmla="*/ 235 h 515"/>
                              <a:gd name="T66" fmla="*/ 100 w 415"/>
                              <a:gd name="T67" fmla="*/ 245 h 515"/>
                              <a:gd name="T68" fmla="*/ 125 w 415"/>
                              <a:gd name="T69" fmla="*/ 255 h 515"/>
                              <a:gd name="T70" fmla="*/ 180 w 415"/>
                              <a:gd name="T71" fmla="*/ 270 h 515"/>
                              <a:gd name="T72" fmla="*/ 300 w 415"/>
                              <a:gd name="T73" fmla="*/ 305 h 515"/>
                              <a:gd name="T74" fmla="*/ 320 w 415"/>
                              <a:gd name="T75" fmla="*/ 320 h 515"/>
                              <a:gd name="T76" fmla="*/ 345 w 415"/>
                              <a:gd name="T77" fmla="*/ 350 h 515"/>
                              <a:gd name="T78" fmla="*/ 345 w 415"/>
                              <a:gd name="T79" fmla="*/ 370 h 515"/>
                              <a:gd name="T80" fmla="*/ 335 w 415"/>
                              <a:gd name="T81" fmla="*/ 415 h 515"/>
                              <a:gd name="T82" fmla="*/ 325 w 415"/>
                              <a:gd name="T83" fmla="*/ 430 h 515"/>
                              <a:gd name="T84" fmla="*/ 305 w 415"/>
                              <a:gd name="T85" fmla="*/ 445 h 515"/>
                              <a:gd name="T86" fmla="*/ 260 w 415"/>
                              <a:gd name="T87" fmla="*/ 460 h 515"/>
                              <a:gd name="T88" fmla="*/ 210 w 415"/>
                              <a:gd name="T89" fmla="*/ 465 h 515"/>
                              <a:gd name="T90" fmla="*/ 165 w 415"/>
                              <a:gd name="T91" fmla="*/ 460 h 515"/>
                              <a:gd name="T92" fmla="*/ 120 w 415"/>
                              <a:gd name="T93" fmla="*/ 440 h 515"/>
                              <a:gd name="T94" fmla="*/ 85 w 415"/>
                              <a:gd name="T95" fmla="*/ 415 h 515"/>
                              <a:gd name="T96" fmla="*/ 0 w 415"/>
                              <a:gd name="T97" fmla="*/ 425 h 515"/>
                              <a:gd name="T98" fmla="*/ 20 w 415"/>
                              <a:gd name="T99" fmla="*/ 445 h 515"/>
                              <a:gd name="T100" fmla="*/ 65 w 415"/>
                              <a:gd name="T101" fmla="*/ 480 h 515"/>
                              <a:gd name="T102" fmla="*/ 95 w 415"/>
                              <a:gd name="T103" fmla="*/ 490 h 515"/>
                              <a:gd name="T104" fmla="*/ 190 w 415"/>
                              <a:gd name="T105" fmla="*/ 515 h 515"/>
                              <a:gd name="T106" fmla="*/ 285 w 415"/>
                              <a:gd name="T107" fmla="*/ 505 h 515"/>
                              <a:gd name="T108" fmla="*/ 320 w 415"/>
                              <a:gd name="T109" fmla="*/ 495 h 515"/>
                              <a:gd name="T110" fmla="*/ 350 w 415"/>
                              <a:gd name="T111" fmla="*/ 480 h 515"/>
                              <a:gd name="T112" fmla="*/ 400 w 415"/>
                              <a:gd name="T113" fmla="*/ 435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15" h="515">
                                <a:moveTo>
                                  <a:pt x="400" y="435"/>
                                </a:moveTo>
                                <a:lnTo>
                                  <a:pt x="400" y="435"/>
                                </a:lnTo>
                                <a:lnTo>
                                  <a:pt x="410" y="405"/>
                                </a:lnTo>
                                <a:lnTo>
                                  <a:pt x="415" y="365"/>
                                </a:lnTo>
                                <a:lnTo>
                                  <a:pt x="415" y="365"/>
                                </a:lnTo>
                                <a:lnTo>
                                  <a:pt x="415" y="340"/>
                                </a:lnTo>
                                <a:lnTo>
                                  <a:pt x="405" y="315"/>
                                </a:lnTo>
                                <a:lnTo>
                                  <a:pt x="390" y="295"/>
                                </a:lnTo>
                                <a:lnTo>
                                  <a:pt x="370" y="275"/>
                                </a:lnTo>
                                <a:lnTo>
                                  <a:pt x="370" y="275"/>
                                </a:lnTo>
                                <a:lnTo>
                                  <a:pt x="345" y="260"/>
                                </a:lnTo>
                                <a:lnTo>
                                  <a:pt x="310" y="245"/>
                                </a:lnTo>
                                <a:lnTo>
                                  <a:pt x="275" y="235"/>
                                </a:lnTo>
                                <a:lnTo>
                                  <a:pt x="230" y="225"/>
                                </a:lnTo>
                                <a:lnTo>
                                  <a:pt x="230" y="225"/>
                                </a:lnTo>
                                <a:lnTo>
                                  <a:pt x="170" y="210"/>
                                </a:lnTo>
                                <a:lnTo>
                                  <a:pt x="125" y="195"/>
                                </a:lnTo>
                                <a:lnTo>
                                  <a:pt x="125" y="195"/>
                                </a:lnTo>
                                <a:lnTo>
                                  <a:pt x="110" y="180"/>
                                </a:lnTo>
                                <a:lnTo>
                                  <a:pt x="100" y="170"/>
                                </a:lnTo>
                                <a:lnTo>
                                  <a:pt x="95" y="150"/>
                                </a:lnTo>
                                <a:lnTo>
                                  <a:pt x="90" y="135"/>
                                </a:lnTo>
                                <a:lnTo>
                                  <a:pt x="90" y="135"/>
                                </a:lnTo>
                                <a:lnTo>
                                  <a:pt x="95" y="115"/>
                                </a:lnTo>
                                <a:lnTo>
                                  <a:pt x="100" y="95"/>
                                </a:lnTo>
                                <a:lnTo>
                                  <a:pt x="100" y="95"/>
                                </a:lnTo>
                                <a:lnTo>
                                  <a:pt x="115" y="80"/>
                                </a:lnTo>
                                <a:lnTo>
                                  <a:pt x="130" y="70"/>
                                </a:lnTo>
                                <a:lnTo>
                                  <a:pt x="130" y="70"/>
                                </a:lnTo>
                                <a:lnTo>
                                  <a:pt x="150" y="60"/>
                                </a:lnTo>
                                <a:lnTo>
                                  <a:pt x="170" y="55"/>
                                </a:lnTo>
                                <a:lnTo>
                                  <a:pt x="170" y="55"/>
                                </a:lnTo>
                                <a:lnTo>
                                  <a:pt x="215" y="50"/>
                                </a:lnTo>
                                <a:lnTo>
                                  <a:pt x="215" y="50"/>
                                </a:lnTo>
                                <a:lnTo>
                                  <a:pt x="260" y="55"/>
                                </a:lnTo>
                                <a:lnTo>
                                  <a:pt x="300" y="70"/>
                                </a:lnTo>
                                <a:lnTo>
                                  <a:pt x="300" y="70"/>
                                </a:lnTo>
                                <a:lnTo>
                                  <a:pt x="330" y="90"/>
                                </a:lnTo>
                                <a:lnTo>
                                  <a:pt x="350" y="120"/>
                                </a:lnTo>
                                <a:lnTo>
                                  <a:pt x="405" y="85"/>
                                </a:lnTo>
                                <a:lnTo>
                                  <a:pt x="405" y="85"/>
                                </a:lnTo>
                                <a:lnTo>
                                  <a:pt x="390" y="65"/>
                                </a:lnTo>
                                <a:lnTo>
                                  <a:pt x="370" y="50"/>
                                </a:lnTo>
                                <a:lnTo>
                                  <a:pt x="350" y="35"/>
                                </a:lnTo>
                                <a:lnTo>
                                  <a:pt x="330" y="25"/>
                                </a:lnTo>
                                <a:lnTo>
                                  <a:pt x="330" y="25"/>
                                </a:lnTo>
                                <a:lnTo>
                                  <a:pt x="275" y="5"/>
                                </a:lnTo>
                                <a:lnTo>
                                  <a:pt x="220" y="0"/>
                                </a:lnTo>
                                <a:lnTo>
                                  <a:pt x="220" y="0"/>
                                </a:lnTo>
                                <a:lnTo>
                                  <a:pt x="180" y="5"/>
                                </a:lnTo>
                                <a:lnTo>
                                  <a:pt x="145" y="10"/>
                                </a:lnTo>
                                <a:lnTo>
                                  <a:pt x="145" y="10"/>
                                </a:lnTo>
                                <a:lnTo>
                                  <a:pt x="115" y="20"/>
                                </a:lnTo>
                                <a:lnTo>
                                  <a:pt x="85" y="35"/>
                                </a:lnTo>
                                <a:lnTo>
                                  <a:pt x="85" y="35"/>
                                </a:lnTo>
                                <a:lnTo>
                                  <a:pt x="60" y="55"/>
                                </a:lnTo>
                                <a:lnTo>
                                  <a:pt x="40" y="80"/>
                                </a:lnTo>
                                <a:lnTo>
                                  <a:pt x="40" y="80"/>
                                </a:lnTo>
                                <a:lnTo>
                                  <a:pt x="30" y="105"/>
                                </a:lnTo>
                                <a:lnTo>
                                  <a:pt x="25" y="140"/>
                                </a:lnTo>
                                <a:lnTo>
                                  <a:pt x="25" y="140"/>
                                </a:lnTo>
                                <a:lnTo>
                                  <a:pt x="30" y="170"/>
                                </a:lnTo>
                                <a:lnTo>
                                  <a:pt x="40" y="195"/>
                                </a:lnTo>
                                <a:lnTo>
                                  <a:pt x="40" y="195"/>
                                </a:lnTo>
                                <a:lnTo>
                                  <a:pt x="55" y="215"/>
                                </a:lnTo>
                                <a:lnTo>
                                  <a:pt x="80" y="235"/>
                                </a:lnTo>
                                <a:lnTo>
                                  <a:pt x="80" y="235"/>
                                </a:lnTo>
                                <a:lnTo>
                                  <a:pt x="100" y="245"/>
                                </a:lnTo>
                                <a:lnTo>
                                  <a:pt x="125" y="255"/>
                                </a:lnTo>
                                <a:lnTo>
                                  <a:pt x="125" y="255"/>
                                </a:lnTo>
                                <a:lnTo>
                                  <a:pt x="180" y="270"/>
                                </a:lnTo>
                                <a:lnTo>
                                  <a:pt x="180" y="270"/>
                                </a:lnTo>
                                <a:lnTo>
                                  <a:pt x="250" y="285"/>
                                </a:lnTo>
                                <a:lnTo>
                                  <a:pt x="300" y="305"/>
                                </a:lnTo>
                                <a:lnTo>
                                  <a:pt x="300" y="305"/>
                                </a:lnTo>
                                <a:lnTo>
                                  <a:pt x="320" y="320"/>
                                </a:lnTo>
                                <a:lnTo>
                                  <a:pt x="335" y="335"/>
                                </a:lnTo>
                                <a:lnTo>
                                  <a:pt x="345" y="350"/>
                                </a:lnTo>
                                <a:lnTo>
                                  <a:pt x="345" y="370"/>
                                </a:lnTo>
                                <a:lnTo>
                                  <a:pt x="345" y="370"/>
                                </a:lnTo>
                                <a:lnTo>
                                  <a:pt x="345" y="395"/>
                                </a:lnTo>
                                <a:lnTo>
                                  <a:pt x="335" y="415"/>
                                </a:lnTo>
                                <a:lnTo>
                                  <a:pt x="335" y="415"/>
                                </a:lnTo>
                                <a:lnTo>
                                  <a:pt x="325" y="430"/>
                                </a:lnTo>
                                <a:lnTo>
                                  <a:pt x="305" y="445"/>
                                </a:lnTo>
                                <a:lnTo>
                                  <a:pt x="305" y="445"/>
                                </a:lnTo>
                                <a:lnTo>
                                  <a:pt x="285" y="455"/>
                                </a:lnTo>
                                <a:lnTo>
                                  <a:pt x="260" y="460"/>
                                </a:lnTo>
                                <a:lnTo>
                                  <a:pt x="260" y="460"/>
                                </a:lnTo>
                                <a:lnTo>
                                  <a:pt x="210" y="465"/>
                                </a:lnTo>
                                <a:lnTo>
                                  <a:pt x="210" y="465"/>
                                </a:lnTo>
                                <a:lnTo>
                                  <a:pt x="165" y="460"/>
                                </a:lnTo>
                                <a:lnTo>
                                  <a:pt x="140" y="450"/>
                                </a:lnTo>
                                <a:lnTo>
                                  <a:pt x="120" y="440"/>
                                </a:lnTo>
                                <a:lnTo>
                                  <a:pt x="120" y="440"/>
                                </a:lnTo>
                                <a:lnTo>
                                  <a:pt x="85" y="415"/>
                                </a:lnTo>
                                <a:lnTo>
                                  <a:pt x="55" y="390"/>
                                </a:lnTo>
                                <a:lnTo>
                                  <a:pt x="0" y="425"/>
                                </a:lnTo>
                                <a:lnTo>
                                  <a:pt x="0" y="425"/>
                                </a:lnTo>
                                <a:lnTo>
                                  <a:pt x="20" y="445"/>
                                </a:lnTo>
                                <a:lnTo>
                                  <a:pt x="45" y="465"/>
                                </a:lnTo>
                                <a:lnTo>
                                  <a:pt x="65" y="480"/>
                                </a:lnTo>
                                <a:lnTo>
                                  <a:pt x="95" y="490"/>
                                </a:lnTo>
                                <a:lnTo>
                                  <a:pt x="95" y="490"/>
                                </a:lnTo>
                                <a:lnTo>
                                  <a:pt x="140" y="505"/>
                                </a:lnTo>
                                <a:lnTo>
                                  <a:pt x="190" y="515"/>
                                </a:lnTo>
                                <a:lnTo>
                                  <a:pt x="240" y="515"/>
                                </a:lnTo>
                                <a:lnTo>
                                  <a:pt x="285" y="505"/>
                                </a:lnTo>
                                <a:lnTo>
                                  <a:pt x="285" y="505"/>
                                </a:lnTo>
                                <a:lnTo>
                                  <a:pt x="320" y="495"/>
                                </a:lnTo>
                                <a:lnTo>
                                  <a:pt x="350" y="480"/>
                                </a:lnTo>
                                <a:lnTo>
                                  <a:pt x="350" y="480"/>
                                </a:lnTo>
                                <a:lnTo>
                                  <a:pt x="375" y="460"/>
                                </a:lnTo>
                                <a:lnTo>
                                  <a:pt x="400" y="435"/>
                                </a:lnTo>
                                <a:lnTo>
                                  <a:pt x="400" y="435"/>
                                </a:lnTo>
                                <a:close/>
                              </a:path>
                            </a:pathLst>
                          </a:custGeom>
                          <a:solidFill>
                            <a:srgbClr val="5E4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0"/>
                        <wps:cNvSpPr>
                          <a:spLocks/>
                        </wps:cNvSpPr>
                        <wps:spPr bwMode="auto">
                          <a:xfrm>
                            <a:off x="2751455" y="263525"/>
                            <a:ext cx="168275" cy="317500"/>
                          </a:xfrm>
                          <a:custGeom>
                            <a:avLst/>
                            <a:gdLst>
                              <a:gd name="T0" fmla="*/ 265 w 265"/>
                              <a:gd name="T1" fmla="*/ 0 h 500"/>
                              <a:gd name="T2" fmla="*/ 265 w 265"/>
                              <a:gd name="T3" fmla="*/ 0 h 500"/>
                              <a:gd name="T4" fmla="*/ 250 w 265"/>
                              <a:gd name="T5" fmla="*/ 0 h 500"/>
                              <a:gd name="T6" fmla="*/ 250 w 265"/>
                              <a:gd name="T7" fmla="*/ 0 h 500"/>
                              <a:gd name="T8" fmla="*/ 190 w 265"/>
                              <a:gd name="T9" fmla="*/ 5 h 500"/>
                              <a:gd name="T10" fmla="*/ 155 w 265"/>
                              <a:gd name="T11" fmla="*/ 15 h 500"/>
                              <a:gd name="T12" fmla="*/ 130 w 265"/>
                              <a:gd name="T13" fmla="*/ 25 h 500"/>
                              <a:gd name="T14" fmla="*/ 130 w 265"/>
                              <a:gd name="T15" fmla="*/ 25 h 500"/>
                              <a:gd name="T16" fmla="*/ 90 w 265"/>
                              <a:gd name="T17" fmla="*/ 45 h 500"/>
                              <a:gd name="T18" fmla="*/ 70 w 265"/>
                              <a:gd name="T19" fmla="*/ 65 h 500"/>
                              <a:gd name="T20" fmla="*/ 50 w 265"/>
                              <a:gd name="T21" fmla="*/ 90 h 500"/>
                              <a:gd name="T22" fmla="*/ 30 w 265"/>
                              <a:gd name="T23" fmla="*/ 120 h 500"/>
                              <a:gd name="T24" fmla="*/ 15 w 265"/>
                              <a:gd name="T25" fmla="*/ 160 h 500"/>
                              <a:gd name="T26" fmla="*/ 5 w 265"/>
                              <a:gd name="T27" fmla="*/ 205 h 500"/>
                              <a:gd name="T28" fmla="*/ 0 w 265"/>
                              <a:gd name="T29" fmla="*/ 260 h 500"/>
                              <a:gd name="T30" fmla="*/ 0 w 265"/>
                              <a:gd name="T31" fmla="*/ 500 h 500"/>
                              <a:gd name="T32" fmla="*/ 70 w 265"/>
                              <a:gd name="T33" fmla="*/ 500 h 500"/>
                              <a:gd name="T34" fmla="*/ 70 w 265"/>
                              <a:gd name="T35" fmla="*/ 250 h 500"/>
                              <a:gd name="T36" fmla="*/ 70 w 265"/>
                              <a:gd name="T37" fmla="*/ 250 h 500"/>
                              <a:gd name="T38" fmla="*/ 75 w 265"/>
                              <a:gd name="T39" fmla="*/ 205 h 500"/>
                              <a:gd name="T40" fmla="*/ 85 w 265"/>
                              <a:gd name="T41" fmla="*/ 165 h 500"/>
                              <a:gd name="T42" fmla="*/ 85 w 265"/>
                              <a:gd name="T43" fmla="*/ 165 h 500"/>
                              <a:gd name="T44" fmla="*/ 100 w 265"/>
                              <a:gd name="T45" fmla="*/ 130 h 500"/>
                              <a:gd name="T46" fmla="*/ 120 w 265"/>
                              <a:gd name="T47" fmla="*/ 105 h 500"/>
                              <a:gd name="T48" fmla="*/ 120 w 265"/>
                              <a:gd name="T49" fmla="*/ 105 h 500"/>
                              <a:gd name="T50" fmla="*/ 145 w 265"/>
                              <a:gd name="T51" fmla="*/ 85 h 500"/>
                              <a:gd name="T52" fmla="*/ 175 w 265"/>
                              <a:gd name="T53" fmla="*/ 70 h 500"/>
                              <a:gd name="T54" fmla="*/ 175 w 265"/>
                              <a:gd name="T55" fmla="*/ 70 h 500"/>
                              <a:gd name="T56" fmla="*/ 215 w 265"/>
                              <a:gd name="T57" fmla="*/ 60 h 500"/>
                              <a:gd name="T58" fmla="*/ 260 w 265"/>
                              <a:gd name="T59" fmla="*/ 60 h 500"/>
                              <a:gd name="T60" fmla="*/ 265 w 265"/>
                              <a:gd name="T61" fmla="*/ 0 h 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65" h="500">
                                <a:moveTo>
                                  <a:pt x="265" y="0"/>
                                </a:moveTo>
                                <a:lnTo>
                                  <a:pt x="265" y="0"/>
                                </a:lnTo>
                                <a:lnTo>
                                  <a:pt x="250" y="0"/>
                                </a:lnTo>
                                <a:lnTo>
                                  <a:pt x="250" y="0"/>
                                </a:lnTo>
                                <a:lnTo>
                                  <a:pt x="190" y="5"/>
                                </a:lnTo>
                                <a:lnTo>
                                  <a:pt x="155" y="15"/>
                                </a:lnTo>
                                <a:lnTo>
                                  <a:pt x="130" y="25"/>
                                </a:lnTo>
                                <a:lnTo>
                                  <a:pt x="130" y="25"/>
                                </a:lnTo>
                                <a:lnTo>
                                  <a:pt x="90" y="45"/>
                                </a:lnTo>
                                <a:lnTo>
                                  <a:pt x="70" y="65"/>
                                </a:lnTo>
                                <a:lnTo>
                                  <a:pt x="50" y="90"/>
                                </a:lnTo>
                                <a:lnTo>
                                  <a:pt x="30" y="120"/>
                                </a:lnTo>
                                <a:lnTo>
                                  <a:pt x="15" y="160"/>
                                </a:lnTo>
                                <a:lnTo>
                                  <a:pt x="5" y="205"/>
                                </a:lnTo>
                                <a:lnTo>
                                  <a:pt x="0" y="260"/>
                                </a:lnTo>
                                <a:lnTo>
                                  <a:pt x="0" y="500"/>
                                </a:lnTo>
                                <a:lnTo>
                                  <a:pt x="70" y="500"/>
                                </a:lnTo>
                                <a:lnTo>
                                  <a:pt x="70" y="250"/>
                                </a:lnTo>
                                <a:lnTo>
                                  <a:pt x="70" y="250"/>
                                </a:lnTo>
                                <a:lnTo>
                                  <a:pt x="75" y="205"/>
                                </a:lnTo>
                                <a:lnTo>
                                  <a:pt x="85" y="165"/>
                                </a:lnTo>
                                <a:lnTo>
                                  <a:pt x="85" y="165"/>
                                </a:lnTo>
                                <a:lnTo>
                                  <a:pt x="100" y="130"/>
                                </a:lnTo>
                                <a:lnTo>
                                  <a:pt x="120" y="105"/>
                                </a:lnTo>
                                <a:lnTo>
                                  <a:pt x="120" y="105"/>
                                </a:lnTo>
                                <a:lnTo>
                                  <a:pt x="145" y="85"/>
                                </a:lnTo>
                                <a:lnTo>
                                  <a:pt x="175" y="70"/>
                                </a:lnTo>
                                <a:lnTo>
                                  <a:pt x="175" y="70"/>
                                </a:lnTo>
                                <a:lnTo>
                                  <a:pt x="215" y="60"/>
                                </a:lnTo>
                                <a:lnTo>
                                  <a:pt x="260" y="60"/>
                                </a:lnTo>
                                <a:lnTo>
                                  <a:pt x="265" y="0"/>
                                </a:lnTo>
                                <a:close/>
                              </a:path>
                            </a:pathLst>
                          </a:custGeom>
                          <a:solidFill>
                            <a:srgbClr val="5E4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1"/>
                        <wps:cNvSpPr>
                          <a:spLocks/>
                        </wps:cNvSpPr>
                        <wps:spPr bwMode="auto">
                          <a:xfrm>
                            <a:off x="2075815" y="130175"/>
                            <a:ext cx="323215" cy="450850"/>
                          </a:xfrm>
                          <a:custGeom>
                            <a:avLst/>
                            <a:gdLst>
                              <a:gd name="T0" fmla="*/ 489 w 509"/>
                              <a:gd name="T1" fmla="*/ 110 h 710"/>
                              <a:gd name="T2" fmla="*/ 489 w 509"/>
                              <a:gd name="T3" fmla="*/ 110 h 710"/>
                              <a:gd name="T4" fmla="*/ 464 w 509"/>
                              <a:gd name="T5" fmla="*/ 75 h 710"/>
                              <a:gd name="T6" fmla="*/ 434 w 509"/>
                              <a:gd name="T7" fmla="*/ 50 h 710"/>
                              <a:gd name="T8" fmla="*/ 434 w 509"/>
                              <a:gd name="T9" fmla="*/ 50 h 710"/>
                              <a:gd name="T10" fmla="*/ 394 w 509"/>
                              <a:gd name="T11" fmla="*/ 30 h 710"/>
                              <a:gd name="T12" fmla="*/ 344 w 509"/>
                              <a:gd name="T13" fmla="*/ 15 h 710"/>
                              <a:gd name="T14" fmla="*/ 344 w 509"/>
                              <a:gd name="T15" fmla="*/ 15 h 710"/>
                              <a:gd name="T16" fmla="*/ 290 w 509"/>
                              <a:gd name="T17" fmla="*/ 5 h 710"/>
                              <a:gd name="T18" fmla="*/ 230 w 509"/>
                              <a:gd name="T19" fmla="*/ 0 h 710"/>
                              <a:gd name="T20" fmla="*/ 0 w 509"/>
                              <a:gd name="T21" fmla="*/ 0 h 710"/>
                              <a:gd name="T22" fmla="*/ 0 w 509"/>
                              <a:gd name="T23" fmla="*/ 55 h 710"/>
                              <a:gd name="T24" fmla="*/ 75 w 509"/>
                              <a:gd name="T25" fmla="*/ 55 h 710"/>
                              <a:gd name="T26" fmla="*/ 75 w 509"/>
                              <a:gd name="T27" fmla="*/ 55 h 710"/>
                              <a:gd name="T28" fmla="*/ 225 w 509"/>
                              <a:gd name="T29" fmla="*/ 55 h 710"/>
                              <a:gd name="T30" fmla="*/ 225 w 509"/>
                              <a:gd name="T31" fmla="*/ 55 h 710"/>
                              <a:gd name="T32" fmla="*/ 270 w 509"/>
                              <a:gd name="T33" fmla="*/ 60 h 710"/>
                              <a:gd name="T34" fmla="*/ 310 w 509"/>
                              <a:gd name="T35" fmla="*/ 65 h 710"/>
                              <a:gd name="T36" fmla="*/ 349 w 509"/>
                              <a:gd name="T37" fmla="*/ 75 h 710"/>
                              <a:gd name="T38" fmla="*/ 379 w 509"/>
                              <a:gd name="T39" fmla="*/ 90 h 710"/>
                              <a:gd name="T40" fmla="*/ 379 w 509"/>
                              <a:gd name="T41" fmla="*/ 90 h 710"/>
                              <a:gd name="T42" fmla="*/ 404 w 509"/>
                              <a:gd name="T43" fmla="*/ 110 h 710"/>
                              <a:gd name="T44" fmla="*/ 419 w 509"/>
                              <a:gd name="T45" fmla="*/ 135 h 710"/>
                              <a:gd name="T46" fmla="*/ 429 w 509"/>
                              <a:gd name="T47" fmla="*/ 165 h 710"/>
                              <a:gd name="T48" fmla="*/ 434 w 509"/>
                              <a:gd name="T49" fmla="*/ 195 h 710"/>
                              <a:gd name="T50" fmla="*/ 434 w 509"/>
                              <a:gd name="T51" fmla="*/ 195 h 710"/>
                              <a:gd name="T52" fmla="*/ 429 w 509"/>
                              <a:gd name="T53" fmla="*/ 230 h 710"/>
                              <a:gd name="T54" fmla="*/ 419 w 509"/>
                              <a:gd name="T55" fmla="*/ 260 h 710"/>
                              <a:gd name="T56" fmla="*/ 404 w 509"/>
                              <a:gd name="T57" fmla="*/ 285 h 710"/>
                              <a:gd name="T58" fmla="*/ 379 w 509"/>
                              <a:gd name="T59" fmla="*/ 305 h 710"/>
                              <a:gd name="T60" fmla="*/ 379 w 509"/>
                              <a:gd name="T61" fmla="*/ 305 h 710"/>
                              <a:gd name="T62" fmla="*/ 349 w 509"/>
                              <a:gd name="T63" fmla="*/ 320 h 710"/>
                              <a:gd name="T64" fmla="*/ 315 w 509"/>
                              <a:gd name="T65" fmla="*/ 330 h 710"/>
                              <a:gd name="T66" fmla="*/ 275 w 509"/>
                              <a:gd name="T67" fmla="*/ 340 h 710"/>
                              <a:gd name="T68" fmla="*/ 225 w 509"/>
                              <a:gd name="T69" fmla="*/ 340 h 710"/>
                              <a:gd name="T70" fmla="*/ 115 w 509"/>
                              <a:gd name="T71" fmla="*/ 340 h 710"/>
                              <a:gd name="T72" fmla="*/ 115 w 509"/>
                              <a:gd name="T73" fmla="*/ 340 h 710"/>
                              <a:gd name="T74" fmla="*/ 0 w 509"/>
                              <a:gd name="T75" fmla="*/ 340 h 710"/>
                              <a:gd name="T76" fmla="*/ 0 w 509"/>
                              <a:gd name="T77" fmla="*/ 710 h 710"/>
                              <a:gd name="T78" fmla="*/ 75 w 509"/>
                              <a:gd name="T79" fmla="*/ 710 h 710"/>
                              <a:gd name="T80" fmla="*/ 75 w 509"/>
                              <a:gd name="T81" fmla="*/ 395 h 710"/>
                              <a:gd name="T82" fmla="*/ 230 w 509"/>
                              <a:gd name="T83" fmla="*/ 395 h 710"/>
                              <a:gd name="T84" fmla="*/ 230 w 509"/>
                              <a:gd name="T85" fmla="*/ 395 h 710"/>
                              <a:gd name="T86" fmla="*/ 290 w 509"/>
                              <a:gd name="T87" fmla="*/ 390 h 710"/>
                              <a:gd name="T88" fmla="*/ 344 w 509"/>
                              <a:gd name="T89" fmla="*/ 380 h 710"/>
                              <a:gd name="T90" fmla="*/ 344 w 509"/>
                              <a:gd name="T91" fmla="*/ 380 h 710"/>
                              <a:gd name="T92" fmla="*/ 389 w 509"/>
                              <a:gd name="T93" fmla="*/ 365 h 710"/>
                              <a:gd name="T94" fmla="*/ 434 w 509"/>
                              <a:gd name="T95" fmla="*/ 345 h 710"/>
                              <a:gd name="T96" fmla="*/ 434 w 509"/>
                              <a:gd name="T97" fmla="*/ 345 h 710"/>
                              <a:gd name="T98" fmla="*/ 464 w 509"/>
                              <a:gd name="T99" fmla="*/ 315 h 710"/>
                              <a:gd name="T100" fmla="*/ 489 w 509"/>
                              <a:gd name="T101" fmla="*/ 285 h 710"/>
                              <a:gd name="T102" fmla="*/ 489 w 509"/>
                              <a:gd name="T103" fmla="*/ 285 h 710"/>
                              <a:gd name="T104" fmla="*/ 504 w 509"/>
                              <a:gd name="T105" fmla="*/ 245 h 710"/>
                              <a:gd name="T106" fmla="*/ 509 w 509"/>
                              <a:gd name="T107" fmla="*/ 195 h 710"/>
                              <a:gd name="T108" fmla="*/ 509 w 509"/>
                              <a:gd name="T109" fmla="*/ 195 h 710"/>
                              <a:gd name="T110" fmla="*/ 504 w 509"/>
                              <a:gd name="T111" fmla="*/ 150 h 710"/>
                              <a:gd name="T112" fmla="*/ 489 w 509"/>
                              <a:gd name="T113" fmla="*/ 110 h 710"/>
                              <a:gd name="T114" fmla="*/ 489 w 509"/>
                              <a:gd name="T115" fmla="*/ 110 h 7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09" h="710">
                                <a:moveTo>
                                  <a:pt x="489" y="110"/>
                                </a:moveTo>
                                <a:lnTo>
                                  <a:pt x="489" y="110"/>
                                </a:lnTo>
                                <a:lnTo>
                                  <a:pt x="464" y="75"/>
                                </a:lnTo>
                                <a:lnTo>
                                  <a:pt x="434" y="50"/>
                                </a:lnTo>
                                <a:lnTo>
                                  <a:pt x="434" y="50"/>
                                </a:lnTo>
                                <a:lnTo>
                                  <a:pt x="394" y="30"/>
                                </a:lnTo>
                                <a:lnTo>
                                  <a:pt x="344" y="15"/>
                                </a:lnTo>
                                <a:lnTo>
                                  <a:pt x="344" y="15"/>
                                </a:lnTo>
                                <a:lnTo>
                                  <a:pt x="290" y="5"/>
                                </a:lnTo>
                                <a:lnTo>
                                  <a:pt x="230" y="0"/>
                                </a:lnTo>
                                <a:lnTo>
                                  <a:pt x="0" y="0"/>
                                </a:lnTo>
                                <a:lnTo>
                                  <a:pt x="0" y="55"/>
                                </a:lnTo>
                                <a:lnTo>
                                  <a:pt x="75" y="55"/>
                                </a:lnTo>
                                <a:lnTo>
                                  <a:pt x="75" y="55"/>
                                </a:lnTo>
                                <a:lnTo>
                                  <a:pt x="225" y="55"/>
                                </a:lnTo>
                                <a:lnTo>
                                  <a:pt x="225" y="55"/>
                                </a:lnTo>
                                <a:lnTo>
                                  <a:pt x="270" y="60"/>
                                </a:lnTo>
                                <a:lnTo>
                                  <a:pt x="310" y="65"/>
                                </a:lnTo>
                                <a:lnTo>
                                  <a:pt x="349" y="75"/>
                                </a:lnTo>
                                <a:lnTo>
                                  <a:pt x="379" y="90"/>
                                </a:lnTo>
                                <a:lnTo>
                                  <a:pt x="379" y="90"/>
                                </a:lnTo>
                                <a:lnTo>
                                  <a:pt x="404" y="110"/>
                                </a:lnTo>
                                <a:lnTo>
                                  <a:pt x="419" y="135"/>
                                </a:lnTo>
                                <a:lnTo>
                                  <a:pt x="429" y="165"/>
                                </a:lnTo>
                                <a:lnTo>
                                  <a:pt x="434" y="195"/>
                                </a:lnTo>
                                <a:lnTo>
                                  <a:pt x="434" y="195"/>
                                </a:lnTo>
                                <a:lnTo>
                                  <a:pt x="429" y="230"/>
                                </a:lnTo>
                                <a:lnTo>
                                  <a:pt x="419" y="260"/>
                                </a:lnTo>
                                <a:lnTo>
                                  <a:pt x="404" y="285"/>
                                </a:lnTo>
                                <a:lnTo>
                                  <a:pt x="379" y="305"/>
                                </a:lnTo>
                                <a:lnTo>
                                  <a:pt x="379" y="305"/>
                                </a:lnTo>
                                <a:lnTo>
                                  <a:pt x="349" y="320"/>
                                </a:lnTo>
                                <a:lnTo>
                                  <a:pt x="315" y="330"/>
                                </a:lnTo>
                                <a:lnTo>
                                  <a:pt x="275" y="340"/>
                                </a:lnTo>
                                <a:lnTo>
                                  <a:pt x="225" y="340"/>
                                </a:lnTo>
                                <a:lnTo>
                                  <a:pt x="115" y="340"/>
                                </a:lnTo>
                                <a:lnTo>
                                  <a:pt x="115" y="340"/>
                                </a:lnTo>
                                <a:lnTo>
                                  <a:pt x="0" y="340"/>
                                </a:lnTo>
                                <a:lnTo>
                                  <a:pt x="0" y="710"/>
                                </a:lnTo>
                                <a:lnTo>
                                  <a:pt x="75" y="710"/>
                                </a:lnTo>
                                <a:lnTo>
                                  <a:pt x="75" y="395"/>
                                </a:lnTo>
                                <a:lnTo>
                                  <a:pt x="230" y="395"/>
                                </a:lnTo>
                                <a:lnTo>
                                  <a:pt x="230" y="395"/>
                                </a:lnTo>
                                <a:lnTo>
                                  <a:pt x="290" y="390"/>
                                </a:lnTo>
                                <a:lnTo>
                                  <a:pt x="344" y="380"/>
                                </a:lnTo>
                                <a:lnTo>
                                  <a:pt x="344" y="380"/>
                                </a:lnTo>
                                <a:lnTo>
                                  <a:pt x="389" y="365"/>
                                </a:lnTo>
                                <a:lnTo>
                                  <a:pt x="434" y="345"/>
                                </a:lnTo>
                                <a:lnTo>
                                  <a:pt x="434" y="345"/>
                                </a:lnTo>
                                <a:lnTo>
                                  <a:pt x="464" y="315"/>
                                </a:lnTo>
                                <a:lnTo>
                                  <a:pt x="489" y="285"/>
                                </a:lnTo>
                                <a:lnTo>
                                  <a:pt x="489" y="285"/>
                                </a:lnTo>
                                <a:lnTo>
                                  <a:pt x="504" y="245"/>
                                </a:lnTo>
                                <a:lnTo>
                                  <a:pt x="509" y="195"/>
                                </a:lnTo>
                                <a:lnTo>
                                  <a:pt x="509" y="195"/>
                                </a:lnTo>
                                <a:lnTo>
                                  <a:pt x="504" y="150"/>
                                </a:lnTo>
                                <a:lnTo>
                                  <a:pt x="489" y="110"/>
                                </a:lnTo>
                                <a:lnTo>
                                  <a:pt x="489" y="110"/>
                                </a:lnTo>
                                <a:close/>
                              </a:path>
                            </a:pathLst>
                          </a:custGeom>
                          <a:solidFill>
                            <a:srgbClr val="5E4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2"/>
                        <wps:cNvSpPr>
                          <a:spLocks/>
                        </wps:cNvSpPr>
                        <wps:spPr bwMode="auto">
                          <a:xfrm>
                            <a:off x="3075305" y="263525"/>
                            <a:ext cx="339725" cy="327025"/>
                          </a:xfrm>
                          <a:custGeom>
                            <a:avLst/>
                            <a:gdLst>
                              <a:gd name="T0" fmla="*/ 515 w 535"/>
                              <a:gd name="T1" fmla="*/ 150 h 515"/>
                              <a:gd name="T2" fmla="*/ 470 w 535"/>
                              <a:gd name="T3" fmla="*/ 75 h 515"/>
                              <a:gd name="T4" fmla="*/ 430 w 535"/>
                              <a:gd name="T5" fmla="*/ 45 h 515"/>
                              <a:gd name="T6" fmla="*/ 385 w 535"/>
                              <a:gd name="T7" fmla="*/ 20 h 515"/>
                              <a:gd name="T8" fmla="*/ 275 w 535"/>
                              <a:gd name="T9" fmla="*/ 0 h 515"/>
                              <a:gd name="T10" fmla="*/ 220 w 535"/>
                              <a:gd name="T11" fmla="*/ 5 h 515"/>
                              <a:gd name="T12" fmla="*/ 165 w 535"/>
                              <a:gd name="T13" fmla="*/ 20 h 515"/>
                              <a:gd name="T14" fmla="*/ 80 w 535"/>
                              <a:gd name="T15" fmla="*/ 75 h 515"/>
                              <a:gd name="T16" fmla="*/ 45 w 535"/>
                              <a:gd name="T17" fmla="*/ 110 h 515"/>
                              <a:gd name="T18" fmla="*/ 20 w 535"/>
                              <a:gd name="T19" fmla="*/ 155 h 515"/>
                              <a:gd name="T20" fmla="*/ 0 w 535"/>
                              <a:gd name="T21" fmla="*/ 260 h 515"/>
                              <a:gd name="T22" fmla="*/ 5 w 535"/>
                              <a:gd name="T23" fmla="*/ 310 h 515"/>
                              <a:gd name="T24" fmla="*/ 20 w 535"/>
                              <a:gd name="T25" fmla="*/ 360 h 515"/>
                              <a:gd name="T26" fmla="*/ 80 w 535"/>
                              <a:gd name="T27" fmla="*/ 440 h 515"/>
                              <a:gd name="T28" fmla="*/ 120 w 535"/>
                              <a:gd name="T29" fmla="*/ 470 h 515"/>
                              <a:gd name="T30" fmla="*/ 170 w 535"/>
                              <a:gd name="T31" fmla="*/ 495 h 515"/>
                              <a:gd name="T32" fmla="*/ 280 w 535"/>
                              <a:gd name="T33" fmla="*/ 515 h 515"/>
                              <a:gd name="T34" fmla="*/ 315 w 535"/>
                              <a:gd name="T35" fmla="*/ 515 h 515"/>
                              <a:gd name="T36" fmla="*/ 380 w 535"/>
                              <a:gd name="T37" fmla="*/ 500 h 515"/>
                              <a:gd name="T38" fmla="*/ 405 w 535"/>
                              <a:gd name="T39" fmla="*/ 490 h 515"/>
                              <a:gd name="T40" fmla="*/ 460 w 535"/>
                              <a:gd name="T41" fmla="*/ 460 h 515"/>
                              <a:gd name="T42" fmla="*/ 510 w 535"/>
                              <a:gd name="T43" fmla="*/ 415 h 515"/>
                              <a:gd name="T44" fmla="*/ 460 w 535"/>
                              <a:gd name="T45" fmla="*/ 380 h 515"/>
                              <a:gd name="T46" fmla="*/ 390 w 535"/>
                              <a:gd name="T47" fmla="*/ 435 h 515"/>
                              <a:gd name="T48" fmla="*/ 370 w 535"/>
                              <a:gd name="T49" fmla="*/ 450 h 515"/>
                              <a:gd name="T50" fmla="*/ 310 w 535"/>
                              <a:gd name="T51" fmla="*/ 460 h 515"/>
                              <a:gd name="T52" fmla="*/ 280 w 535"/>
                              <a:gd name="T53" fmla="*/ 465 h 515"/>
                              <a:gd name="T54" fmla="*/ 200 w 535"/>
                              <a:gd name="T55" fmla="*/ 450 h 515"/>
                              <a:gd name="T56" fmla="*/ 165 w 535"/>
                              <a:gd name="T57" fmla="*/ 430 h 515"/>
                              <a:gd name="T58" fmla="*/ 135 w 535"/>
                              <a:gd name="T59" fmla="*/ 410 h 515"/>
                              <a:gd name="T60" fmla="*/ 90 w 535"/>
                              <a:gd name="T61" fmla="*/ 350 h 515"/>
                              <a:gd name="T62" fmla="*/ 75 w 535"/>
                              <a:gd name="T63" fmla="*/ 310 h 515"/>
                              <a:gd name="T64" fmla="*/ 70 w 535"/>
                              <a:gd name="T65" fmla="*/ 270 h 515"/>
                              <a:gd name="T66" fmla="*/ 75 w 535"/>
                              <a:gd name="T67" fmla="*/ 225 h 515"/>
                              <a:gd name="T68" fmla="*/ 95 w 535"/>
                              <a:gd name="T69" fmla="*/ 155 h 515"/>
                              <a:gd name="T70" fmla="*/ 110 w 535"/>
                              <a:gd name="T71" fmla="*/ 125 h 515"/>
                              <a:gd name="T72" fmla="*/ 135 w 535"/>
                              <a:gd name="T73" fmla="*/ 100 h 515"/>
                              <a:gd name="T74" fmla="*/ 200 w 535"/>
                              <a:gd name="T75" fmla="*/ 65 h 515"/>
                              <a:gd name="T76" fmla="*/ 235 w 535"/>
                              <a:gd name="T77" fmla="*/ 55 h 515"/>
                              <a:gd name="T78" fmla="*/ 275 w 535"/>
                              <a:gd name="T79" fmla="*/ 50 h 515"/>
                              <a:gd name="T80" fmla="*/ 355 w 535"/>
                              <a:gd name="T81" fmla="*/ 65 h 515"/>
                              <a:gd name="T82" fmla="*/ 410 w 535"/>
                              <a:gd name="T83" fmla="*/ 100 h 515"/>
                              <a:gd name="T84" fmla="*/ 435 w 535"/>
                              <a:gd name="T85" fmla="*/ 125 h 515"/>
                              <a:gd name="T86" fmla="*/ 460 w 535"/>
                              <a:gd name="T87" fmla="*/ 185 h 515"/>
                              <a:gd name="T88" fmla="*/ 465 w 535"/>
                              <a:gd name="T89" fmla="*/ 225 h 515"/>
                              <a:gd name="T90" fmla="*/ 195 w 535"/>
                              <a:gd name="T91" fmla="*/ 270 h 515"/>
                              <a:gd name="T92" fmla="*/ 535 w 535"/>
                              <a:gd name="T93" fmla="*/ 270 h 515"/>
                              <a:gd name="T94" fmla="*/ 535 w 535"/>
                              <a:gd name="T95" fmla="*/ 245 h 515"/>
                              <a:gd name="T96" fmla="*/ 530 w 535"/>
                              <a:gd name="T97" fmla="*/ 195 h 515"/>
                              <a:gd name="T98" fmla="*/ 515 w 535"/>
                              <a:gd name="T99" fmla="*/ 15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35" h="515">
                                <a:moveTo>
                                  <a:pt x="515" y="150"/>
                                </a:moveTo>
                                <a:lnTo>
                                  <a:pt x="515" y="150"/>
                                </a:lnTo>
                                <a:lnTo>
                                  <a:pt x="495" y="110"/>
                                </a:lnTo>
                                <a:lnTo>
                                  <a:pt x="470" y="75"/>
                                </a:lnTo>
                                <a:lnTo>
                                  <a:pt x="470" y="75"/>
                                </a:lnTo>
                                <a:lnTo>
                                  <a:pt x="430" y="45"/>
                                </a:lnTo>
                                <a:lnTo>
                                  <a:pt x="385" y="20"/>
                                </a:lnTo>
                                <a:lnTo>
                                  <a:pt x="385" y="20"/>
                                </a:lnTo>
                                <a:lnTo>
                                  <a:pt x="335" y="5"/>
                                </a:lnTo>
                                <a:lnTo>
                                  <a:pt x="275" y="0"/>
                                </a:lnTo>
                                <a:lnTo>
                                  <a:pt x="275" y="0"/>
                                </a:lnTo>
                                <a:lnTo>
                                  <a:pt x="220" y="5"/>
                                </a:lnTo>
                                <a:lnTo>
                                  <a:pt x="165" y="20"/>
                                </a:lnTo>
                                <a:lnTo>
                                  <a:pt x="165" y="20"/>
                                </a:lnTo>
                                <a:lnTo>
                                  <a:pt x="120" y="45"/>
                                </a:lnTo>
                                <a:lnTo>
                                  <a:pt x="80" y="75"/>
                                </a:lnTo>
                                <a:lnTo>
                                  <a:pt x="80" y="75"/>
                                </a:lnTo>
                                <a:lnTo>
                                  <a:pt x="45" y="110"/>
                                </a:lnTo>
                                <a:lnTo>
                                  <a:pt x="20" y="155"/>
                                </a:lnTo>
                                <a:lnTo>
                                  <a:pt x="20" y="155"/>
                                </a:lnTo>
                                <a:lnTo>
                                  <a:pt x="5" y="205"/>
                                </a:lnTo>
                                <a:lnTo>
                                  <a:pt x="0" y="260"/>
                                </a:lnTo>
                                <a:lnTo>
                                  <a:pt x="0" y="260"/>
                                </a:lnTo>
                                <a:lnTo>
                                  <a:pt x="5" y="310"/>
                                </a:lnTo>
                                <a:lnTo>
                                  <a:pt x="20" y="360"/>
                                </a:lnTo>
                                <a:lnTo>
                                  <a:pt x="20" y="360"/>
                                </a:lnTo>
                                <a:lnTo>
                                  <a:pt x="50" y="405"/>
                                </a:lnTo>
                                <a:lnTo>
                                  <a:pt x="80" y="440"/>
                                </a:lnTo>
                                <a:lnTo>
                                  <a:pt x="80" y="440"/>
                                </a:lnTo>
                                <a:lnTo>
                                  <a:pt x="120" y="470"/>
                                </a:lnTo>
                                <a:lnTo>
                                  <a:pt x="170" y="495"/>
                                </a:lnTo>
                                <a:lnTo>
                                  <a:pt x="170" y="495"/>
                                </a:lnTo>
                                <a:lnTo>
                                  <a:pt x="225" y="510"/>
                                </a:lnTo>
                                <a:lnTo>
                                  <a:pt x="280" y="515"/>
                                </a:lnTo>
                                <a:lnTo>
                                  <a:pt x="280" y="515"/>
                                </a:lnTo>
                                <a:lnTo>
                                  <a:pt x="315" y="515"/>
                                </a:lnTo>
                                <a:lnTo>
                                  <a:pt x="345" y="510"/>
                                </a:lnTo>
                                <a:lnTo>
                                  <a:pt x="380" y="500"/>
                                </a:lnTo>
                                <a:lnTo>
                                  <a:pt x="405" y="490"/>
                                </a:lnTo>
                                <a:lnTo>
                                  <a:pt x="405" y="490"/>
                                </a:lnTo>
                                <a:lnTo>
                                  <a:pt x="435" y="475"/>
                                </a:lnTo>
                                <a:lnTo>
                                  <a:pt x="460" y="460"/>
                                </a:lnTo>
                                <a:lnTo>
                                  <a:pt x="485" y="440"/>
                                </a:lnTo>
                                <a:lnTo>
                                  <a:pt x="510" y="415"/>
                                </a:lnTo>
                                <a:lnTo>
                                  <a:pt x="460" y="380"/>
                                </a:lnTo>
                                <a:lnTo>
                                  <a:pt x="460" y="380"/>
                                </a:lnTo>
                                <a:lnTo>
                                  <a:pt x="430" y="410"/>
                                </a:lnTo>
                                <a:lnTo>
                                  <a:pt x="390" y="435"/>
                                </a:lnTo>
                                <a:lnTo>
                                  <a:pt x="390" y="435"/>
                                </a:lnTo>
                                <a:lnTo>
                                  <a:pt x="370" y="450"/>
                                </a:lnTo>
                                <a:lnTo>
                                  <a:pt x="340" y="455"/>
                                </a:lnTo>
                                <a:lnTo>
                                  <a:pt x="310" y="460"/>
                                </a:lnTo>
                                <a:lnTo>
                                  <a:pt x="280" y="465"/>
                                </a:lnTo>
                                <a:lnTo>
                                  <a:pt x="280" y="465"/>
                                </a:lnTo>
                                <a:lnTo>
                                  <a:pt x="240" y="460"/>
                                </a:lnTo>
                                <a:lnTo>
                                  <a:pt x="200" y="450"/>
                                </a:lnTo>
                                <a:lnTo>
                                  <a:pt x="200" y="450"/>
                                </a:lnTo>
                                <a:lnTo>
                                  <a:pt x="165" y="430"/>
                                </a:lnTo>
                                <a:lnTo>
                                  <a:pt x="135" y="410"/>
                                </a:lnTo>
                                <a:lnTo>
                                  <a:pt x="135" y="410"/>
                                </a:lnTo>
                                <a:lnTo>
                                  <a:pt x="110" y="380"/>
                                </a:lnTo>
                                <a:lnTo>
                                  <a:pt x="90" y="350"/>
                                </a:lnTo>
                                <a:lnTo>
                                  <a:pt x="90" y="350"/>
                                </a:lnTo>
                                <a:lnTo>
                                  <a:pt x="75" y="310"/>
                                </a:lnTo>
                                <a:lnTo>
                                  <a:pt x="70" y="270"/>
                                </a:lnTo>
                                <a:lnTo>
                                  <a:pt x="70" y="270"/>
                                </a:lnTo>
                                <a:lnTo>
                                  <a:pt x="75" y="225"/>
                                </a:lnTo>
                                <a:lnTo>
                                  <a:pt x="75" y="225"/>
                                </a:lnTo>
                                <a:lnTo>
                                  <a:pt x="80" y="190"/>
                                </a:lnTo>
                                <a:lnTo>
                                  <a:pt x="95" y="155"/>
                                </a:lnTo>
                                <a:lnTo>
                                  <a:pt x="95" y="155"/>
                                </a:lnTo>
                                <a:lnTo>
                                  <a:pt x="110" y="125"/>
                                </a:lnTo>
                                <a:lnTo>
                                  <a:pt x="135" y="100"/>
                                </a:lnTo>
                                <a:lnTo>
                                  <a:pt x="135" y="100"/>
                                </a:lnTo>
                                <a:lnTo>
                                  <a:pt x="165" y="80"/>
                                </a:lnTo>
                                <a:lnTo>
                                  <a:pt x="200" y="65"/>
                                </a:lnTo>
                                <a:lnTo>
                                  <a:pt x="200" y="65"/>
                                </a:lnTo>
                                <a:lnTo>
                                  <a:pt x="235" y="55"/>
                                </a:lnTo>
                                <a:lnTo>
                                  <a:pt x="275" y="50"/>
                                </a:lnTo>
                                <a:lnTo>
                                  <a:pt x="275" y="50"/>
                                </a:lnTo>
                                <a:lnTo>
                                  <a:pt x="315" y="55"/>
                                </a:lnTo>
                                <a:lnTo>
                                  <a:pt x="355" y="65"/>
                                </a:lnTo>
                                <a:lnTo>
                                  <a:pt x="385" y="80"/>
                                </a:lnTo>
                                <a:lnTo>
                                  <a:pt x="410" y="100"/>
                                </a:lnTo>
                                <a:lnTo>
                                  <a:pt x="410" y="100"/>
                                </a:lnTo>
                                <a:lnTo>
                                  <a:pt x="435" y="125"/>
                                </a:lnTo>
                                <a:lnTo>
                                  <a:pt x="450" y="155"/>
                                </a:lnTo>
                                <a:lnTo>
                                  <a:pt x="460" y="185"/>
                                </a:lnTo>
                                <a:lnTo>
                                  <a:pt x="465" y="220"/>
                                </a:lnTo>
                                <a:lnTo>
                                  <a:pt x="465" y="225"/>
                                </a:lnTo>
                                <a:lnTo>
                                  <a:pt x="195" y="225"/>
                                </a:lnTo>
                                <a:lnTo>
                                  <a:pt x="195" y="270"/>
                                </a:lnTo>
                                <a:lnTo>
                                  <a:pt x="535" y="270"/>
                                </a:lnTo>
                                <a:lnTo>
                                  <a:pt x="535" y="270"/>
                                </a:lnTo>
                                <a:lnTo>
                                  <a:pt x="535" y="260"/>
                                </a:lnTo>
                                <a:lnTo>
                                  <a:pt x="535" y="245"/>
                                </a:lnTo>
                                <a:lnTo>
                                  <a:pt x="535" y="245"/>
                                </a:lnTo>
                                <a:lnTo>
                                  <a:pt x="530" y="195"/>
                                </a:lnTo>
                                <a:lnTo>
                                  <a:pt x="515" y="150"/>
                                </a:lnTo>
                                <a:lnTo>
                                  <a:pt x="515" y="150"/>
                                </a:lnTo>
                                <a:close/>
                              </a:path>
                            </a:pathLst>
                          </a:custGeom>
                          <a:solidFill>
                            <a:srgbClr val="5E4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c:wpc>
                </a:graphicData>
              </a:graphic>
              <wp14:sizeRelH relativeFrom="margin">
                <wp14:pctWidth>0</wp14:pctWidth>
              </wp14:sizeRelH>
              <wp14:sizeRelV relativeFrom="margin">
                <wp14:pctHeight>0</wp14:pctHeight>
              </wp14:sizeRelV>
            </wp:anchor>
          </w:drawing>
        </mc:Choice>
        <mc:Fallback>
          <w:pict>
            <v:group w14:anchorId="2C23471F" id="Zone de dessin 254" o:spid="_x0000_s1026" editas="canvas" style="position:absolute;margin-left:42.55pt;margin-top:42.55pt;width:124.7pt;height:40.25pt;z-index:251662336;mso-position-horizontal-relative:page;mso-position-vertical-relative:page;mso-width-relative:margin;mso-height-relative:margin" coordsize="15836,5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">
              <v:shape id="_x0000_s1027" type="#_x0000_t75" style="position:absolute;width:15836;height:5111;visibility:visible;mso-wrap-style:square">
                <v:fill o:detectmouseclick="t"/>
                <v:path o:connecttype="none"/>
              </v:shape>
              <v:group id="Groupe 35" o:spid="_x0000_s1028" style="position:absolute;top:2;width:15831;height:5130" coordorigin=",-31" coordsize="45827,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Picture 8" o:spid="_x0000_s1029" type="#_x0000_t75" style="position:absolute;top:2444;width:5238;height:11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">
                  <v:imagedata r:id="rId11" o:title=""/>
                </v:shape>
                <v:shape id="Picture 9" o:spid="_x0000_s1030" type="#_x0000_t75" style="position:absolute;left:3937;top:-31;width:7708;height:14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">
                  <v:imagedata r:id="rId12" o:title=""/>
                </v:shape>
                <v:shape id="Picture 10" o:spid="_x0000_s1031" type="#_x0000_t75" style="position:absolute;left:9105;top:2635;width:5430;height:10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">
                  <v:imagedata r:id="rId13" o:title=""/>
                </v:shape>
                <v:shape id="Picture 11" o:spid="_x0000_s1032" type="#_x0000_t75" style="position:absolute;left:33007;top:6477;width:6756;height:7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">
                  <v:imagedata r:id="rId14" o:title=""/>
                </v:shape>
                <v:shape id="Picture 12" o:spid="_x0000_s1033" type="#_x0000_t75" style="position:absolute;left:26911;top:6477;width:6191;height:7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">
                  <v:imagedata r:id="rId15" o:title=""/>
                </v:shape>
                <v:shape id="Picture 13" o:spid="_x0000_s1034" type="#_x0000_t75" style="position:absolute;left:20504;top:6667;width:6089;height:6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">
                  <v:imagedata r:id="rId16" o:title=""/>
                </v:shape>
                <v:shape id="Picture 14" o:spid="_x0000_s1035" type="#_x0000_t75" style="position:absolute;left:13360;top:6477;width:6763;height:7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">
                  <v:imagedata r:id="rId17" o:title=""/>
                </v:shape>
                <v:shape id="Freeform 15" o:spid="_x0000_s1036" style="position:absolute;left:38747;top:825;width:3524;height:5048;visibility:visible;mso-wrap-style:square;v-text-anchor:top" coordsize="55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" path="m555,780l555,,500,r,390l480,390r-5,-5l475,385,460,365,435,345,415,330,390,315r,l335,300r-30,-5l275,290r,l215,295r-55,15l160,310r-45,25l75,365r,l45,400,20,445r,l5,490,,545r,l5,595r15,45l20,640r25,45l75,720r,l115,750r45,25l160,775r55,15l270,795r60,-5l360,780r30,-10l390,770r25,-15l435,740r25,-15l475,700r5,-5l500,695r,85l555,780xm480,625r,l460,665r-25,30l435,695r-35,25l365,740r,l320,750r-45,5l275,755r-45,-5l185,740r,l150,720,120,695r,l95,660,80,625r,l65,585r,-40l65,545r,-45l80,460r,l95,425r25,-30l120,395r30,-30l185,345r,l230,335r45,-5l275,330r45,5l365,345r,l400,365r35,25l435,390r25,35l480,460r,l490,500r5,45l495,545r-5,40l480,625r,xe" fillcolor="#5e4b8c" stroked="f">
                  <v:path arrowok="t" o:connecttype="custom" o:connectlocs="352425,0;317500,247650;301625,244475;292100,231775;263525,209550;247650,200025;193675,187325;174625,184150;101600,196850;73025,212725;47625,231775;12700,282575;3175,311150;0,346075;12700,406400;28575,434975;47625,457200;101600,492125;136525,501650;209550,501650;247650,488950;263525,479425;292100,460375;304800,441325;317500,495300;304800,396875;292100,422275;276225,441325;231775,469900;203200,476250;174625,479425;117475,469900;95250,457200;76200,441325;50800,396875;41275,371475;41275,346075;50800,292100;60325,269875;76200,250825;117475,219075;146050,212725;174625,209550;231775,219075;254000,231775;276225,247650;304800,292100;311150,317500;314325,346075;304800,396875" o:connectangles="0,0,0,0,0,0,0,0,0,0,0,0,0,0,0,0,0,0,0,0,0,0,0,0,0,0,0,0,0,0,0,0,0,0,0,0,0,0,0,0,0,0,0,0,0,0,0,0,0,0"/>
                  <o:lock v:ext="edit" verticies="t"/>
                </v:shape>
                <v:shape id="Freeform 16" o:spid="_x0000_s1037" style="position:absolute;left:42557;top:2698;width:3270;height:3144;visibility:visible;mso-wrap-style:square;v-text-anchor:top" coordsize="51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" path="m450,370r,l420,400r-40,25l380,425r-20,10l330,445r-25,5l275,450r,l230,445,195,435r,l160,420,130,395r,l105,370,85,340r,l75,300,70,265r,l70,215r,l75,180,90,145r,l105,120,130,95r,l160,75,190,60r,l225,45r40,l265,45r40,l345,55r30,15l400,90r,l420,115r20,30l450,175r,35l455,220r-265,l190,260r325,l515,260r,-10l515,235r,l515,185,500,145r,l480,105,455,70r,l420,40,375,20r,l325,5,265,r,l210,5,160,20r,l115,40,80,70r,l45,105,20,150r,l5,195,,250r,l5,300r20,45l25,345r20,45l80,425r,l120,455r45,20l165,475r50,15l275,495r,l305,495r30,-5l365,485r30,-15l395,470r25,-10l445,445r25,-20l495,400,450,370xe" fillcolor="#5e4b8c" stroked="f">
                  <v:path arrowok="t" o:connecttype="custom" o:connectlocs="285750,234950;241300,269875;228600,276225;193675,285750;174625,285750;123825,276225;101600,266700;82550,250825;53975,215900;47625,190500;44450,168275;44450,136525;57150,92075;66675,76200;82550,60325;120650,38100;142875,28575;168275,28575;219075,34925;254000,57150;266700,73025;285750,111125;288925,139700;120650,165100;327025,165100;327025,149225;327025,117475;317500,92075;288925,44450;266700,25400;238125,12700;168275,0;133350,3175;101600,12700;50800,44450;28575,66675;12700,95250;0,158750;3175,190500;15875,219075;50800,269875;76200,288925;104775,301625;174625,314325;193675,314325;231775,307975;250825,298450;282575,282575;314325,254000" o:connectangles="0,0,0,0,0,0,0,0,0,0,0,0,0,0,0,0,0,0,0,0,0,0,0,0,0,0,0,0,0,0,0,0,0,0,0,0,0,0,0,0,0,0,0,0,0,0,0,0,0"/>
                </v:shape>
                <v:shape id="Freeform 17" o:spid="_x0000_s1038" style="position:absolute;left:23704;top:2635;width:3429;height:3270;visibility:visible;mso-wrap-style:square;v-text-anchor:top" coordsize="54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" path="m520,360r,l535,310r5,-50l540,260r-5,-55l520,155r,l495,110,465,75r,l425,45,380,20r,l325,5,270,r,l210,5,160,20r,l115,45,75,75r,l45,110,20,155r,l5,205,,260r,l5,310r15,50l20,360r25,45l75,440r,l115,470r45,25l160,495r50,15l270,515r,l325,510r55,-15l380,495r45,-25l465,440r,l495,405r25,-45l520,360xm415,405r,l385,430r-35,20l350,450r-40,10l270,465r,l225,460,185,450r,l150,430,120,405r,l100,375,80,340r,l70,300r,-40l70,260r,-45l80,175r,l100,140r20,-30l120,110,150,85,185,65r,l225,55r45,-5l270,50r40,5l350,65r,l385,85r30,25l415,110r25,30l455,175r,l465,215r5,45l470,260r-5,40l455,340r,l440,375r-25,30l415,405xe" fillcolor="#5e4b8c" stroked="f">
                  <v:path arrowok="t" o:connecttype="custom" o:connectlocs="330200,228600;342900,165100;339725,130175;330200,98425;295275,47625;269875,28575;241300,12700;171450,0;133350,3175;101600,12700;47625,47625;28575,69850;12700,98425;0,165100;3175,196850;12700,228600;47625,279400;73025,298450;101600,314325;171450,327025;206375,323850;241300,314325;295275,279400;314325,257175;330200,228600;263525,257175;222250,285750;196850,292100;171450,295275;117475,285750;95250,273050;76200,257175;50800,215900;44450,190500;44450,165100;50800,111125;63500,88900;76200,69850;117475,41275;142875,34925;171450,31750;222250,41275;244475,53975;263525,69850;288925,111125;295275,136525;298450,165100;288925,215900;279400,238125;263525,257175" o:connectangles="0,0,0,0,0,0,0,0,0,0,0,0,0,0,0,0,0,0,0,0,0,0,0,0,0,0,0,0,0,0,0,0,0,0,0,0,0,0,0,0,0,0,0,0,0,0,0,0,0,0"/>
                  <o:lock v:ext="edit" verticies="t"/>
                </v:shape>
                <v:shape id="Freeform 18" o:spid="_x0000_s1039" style="position:absolute;left:29451;top:1841;width:1429;height:4032;visibility:visible;mso-wrap-style:square;v-text-anchor:top" coordsize="22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" path="m220,570r,l195,580r,l155,585r-30,-5l125,580r-20,-5l95,565r,l85,550,75,535r,l70,510r,-25l70,190r155,l225,140r-155,l70,,,,,140r,50l,505r,l5,540r10,30l15,570r10,20l45,610r,l65,620r25,10l90,630r50,5l185,630r,l225,620r-5,-50xe" fillcolor="#5e4b8c" stroked="f">
                  <v:path arrowok="t" o:connecttype="custom" o:connectlocs="139700,361950;139700,361950;123825,368300;123825,368300;98425,371475;79375,368300;79375,368300;66675,365125;60325,358775;60325,358775;53975,349250;47625,339725;47625,339725;44450,323850;44450,307975;44450,120650;142875,120650;142875,88900;44450,88900;44450,0;0,0;0,88900;0,120650;0,320675;0,320675;3175,342900;9525,361950;9525,361950;15875,374650;28575,387350;28575,387350;41275,393700;57150,400050;57150,400050;88900,403225;117475,400050;117475,400050;142875,393700;139700,361950" o:connectangles="0,0,0,0,0,0,0,0,0,0,0,0,0,0,0,0,0,0,0,0,0,0,0,0,0,0,0,0,0,0,0,0,0,0,0,0,0,0,0"/>
                </v:shape>
                <v:shape id="Freeform 19" o:spid="_x0000_s1040" style="position:absolute;left:34245;top:2635;width:2635;height:3270;visibility:visible;mso-wrap-style:square;v-text-anchor:top" coordsize="41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" path="m400,435r,l410,405r5,-40l415,365r,-25l405,315,390,295,370,275r,l345,260,310,245,275,235,230,225r,l170,210,125,195r,l110,180,100,170,95,150,90,135r,l95,115r5,-20l100,95,115,80,130,70r,l150,60r20,-5l170,55r45,-5l215,50r45,5l300,70r,l330,90r20,30l405,85r,l390,65,370,50,350,35,330,25r,l275,5,220,r,l180,5r-35,5l145,10,115,20,85,35r,l60,55,40,80r,l30,105r-5,35l25,140r5,30l40,195r,l55,215r25,20l80,235r20,10l125,255r,l180,270r,l250,285r50,20l300,305r20,15l335,335r10,15l345,370r,l345,395r-10,20l335,415r-10,15l305,445r,l285,455r-25,5l260,460r-50,5l210,465r-45,-5l140,450,120,440r,l85,415,55,390,,425r,l20,445r25,20l65,480r30,10l95,490r45,15l190,515r50,l285,505r,l320,495r30,-15l350,480r25,-20l400,435r,xe" fillcolor="#5e4b8c" stroked="f">
                  <v:path arrowok="t" o:connecttype="custom" o:connectlocs="254000,276225;263525,231775;263525,215900;247650,187325;234950,174625;196850,155575;146050,142875;107950,133350;79375,123825;63500,107950;57150,85725;60325,73025;63500,60325;82550,44450;95250,38100;107950,34925;136525,31750;190500,44450;209550,57150;257175,53975;247650,41275;222250,22225;209550,15875;139700,0;114300,3175;92075,6350;53975,22225;38100,34925;25400,50800;15875,88900;19050,107950;25400,123825;50800,149225;63500,155575;79375,161925;114300,171450;190500,193675;203200,203200;219075,222250;219075,234950;212725,263525;206375,273050;193675,282575;165100,292100;133350,295275;104775,292100;76200,279400;53975,263525;0,269875;12700,282575;41275,304800;60325,311150;120650,327025;180975,320675;203200,314325;222250,304800;254000,276225" o:connectangles="0,0,0,0,0,0,0,0,0,0,0,0,0,0,0,0,0,0,0,0,0,0,0,0,0,0,0,0,0,0,0,0,0,0,0,0,0,0,0,0,0,0,0,0,0,0,0,0,0,0,0,0,0,0,0,0,0"/>
                </v:shape>
                <v:shape id="Freeform 20" o:spid="_x0000_s1041" style="position:absolute;left:27514;top:2635;width:1683;height:3175;visibility:visible;mso-wrap-style:square;v-text-anchor:top" coordsize="26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" path="m265,r,l250,r,l190,5,155,15,130,25r,l90,45,70,65,50,90,30,120,15,160,5,205,,260,,500r70,l70,250r,l75,205,85,165r,l100,130r20,-25l120,105,145,85,175,70r,l215,60r45,l265,xe" fillcolor="#5e4b8c" stroked="f">
                  <v:path arrowok="t" o:connecttype="custom" o:connectlocs="168275,0;168275,0;158750,0;158750,0;120650,3175;98425,9525;82550,15875;82550,15875;57150,28575;44450,41275;31750,57150;19050,76200;9525,101600;3175,130175;0,165100;0,317500;44450,317500;44450,158750;44450,158750;47625,130175;53975,104775;53975,104775;63500,82550;76200,66675;76200,66675;92075,53975;111125,44450;111125,44450;136525,38100;165100,38100;168275,0" o:connectangles="0,0,0,0,0,0,0,0,0,0,0,0,0,0,0,0,0,0,0,0,0,0,0,0,0,0,0,0,0,0,0"/>
                </v:shape>
                <v:shape id="Freeform 21" o:spid="_x0000_s1042" style="position:absolute;left:20758;top:1301;width:3232;height:4509;visibility:visible;mso-wrap-style:square;v-text-anchor:top" coordsize="50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" path="m489,110r,l464,75,434,50r,l394,30,344,15r,l290,5,230,,,,,55r75,l75,55r150,l225,55r45,5l310,65r39,10l379,90r,l404,110r15,25l429,165r5,30l434,195r-5,35l419,260r-15,25l379,305r,l349,320r-34,10l275,340r-50,l115,340r,l,340,,710r75,l75,395r155,l230,395r60,-5l344,380r,l389,365r45,-20l434,345r30,-30l489,285r,l504,245r5,-50l509,195r-5,-45l489,110r,xe" fillcolor="#5e4b8c" stroked="f">
                  <v:path arrowok="t" o:connecttype="custom" o:connectlocs="310515,69850;310515,69850;294640,47625;275590,31750;275590,31750;250190,19050;218440,9525;218440,9525;184150,3175;146050,0;0,0;0,34925;47625,34925;47625,34925;142875,34925;142875,34925;171450,38100;196850,41275;221615,47625;240665,57150;240665,57150;256540,69850;266065,85725;272415,104775;275590,123825;275590,123825;272415,146050;266065,165100;256540,180975;240665,193675;240665,193675;221615,203200;200025,209550;174625,215900;142875,215900;73025,215900;73025,215900;0,215900;0,450850;47625,450850;47625,250825;146050,250825;146050,250825;184150,247650;218440,241300;218440,241300;247015,231775;275590,219075;275590,219075;294640,200025;310515,180975;310515,180975;320040,155575;323215,123825;323215,123825;320040,95250;310515,69850;310515,69850" o:connectangles="0,0,0,0,0,0,0,0,0,0,0,0,0,0,0,0,0,0,0,0,0,0,0,0,0,0,0,0,0,0,0,0,0,0,0,0,0,0,0,0,0,0,0,0,0,0,0,0,0,0,0,0,0,0,0,0,0,0"/>
                </v:shape>
                <v:shape id="Freeform 22" o:spid="_x0000_s1043" style="position:absolute;left:30753;top:2635;width:3397;height:3270;visibility:visible;mso-wrap-style:square;v-text-anchor:top" coordsize="53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" path="m515,150r,l495,110,470,75r,l430,45,385,20r,l335,5,275,r,l220,5,165,20r,l120,45,80,75r,l45,110,20,155r,l5,205,,260r,l5,310r15,50l20,360r30,45l80,440r,l120,470r50,25l170,495r55,15l280,515r,l315,515r30,-5l380,500r25,-10l405,490r30,-15l460,460r25,-20l510,415,460,380r,l430,410r-40,25l390,435r-20,15l340,455r-30,5l280,465r,l240,460,200,450r,l165,430,135,410r,l110,380,90,350r,l75,310,70,270r,l75,225r,l80,190,95,155r,l110,125r25,-25l135,100,165,80,200,65r,l235,55r40,-5l275,50r40,5l355,65r30,15l410,100r,l435,125r15,30l460,185r5,35l465,225r-270,l195,270r340,l535,270r,-10l535,245r,l530,195,515,150r,xe" fillcolor="#5e4b8c" stroked="f">
                  <v:path arrowok="t" o:connecttype="custom" o:connectlocs="327025,95250;298450,47625;273050,28575;244475,12700;174625,0;139700,3175;104775,12700;50800,47625;28575,69850;12700,98425;0,165100;3175,196850;12700,228600;50800,279400;76200,298450;107950,314325;177800,327025;200025,327025;241300,317500;257175,311150;292100,292100;323850,263525;292100,241300;247650,276225;234950,285750;196850,292100;177800,295275;127000,285750;104775,273050;85725,260350;57150,222250;47625,196850;44450,171450;47625,142875;60325,98425;69850,79375;85725,63500;127000,41275;149225,34925;174625,31750;225425,41275;260350,63500;276225,79375;292100,117475;295275,142875;123825,171450;339725,171450;339725,155575;336550,123825;327025,95250" o:connectangles="0,0,0,0,0,0,0,0,0,0,0,0,0,0,0,0,0,0,0,0,0,0,0,0,0,0,0,0,0,0,0,0,0,0,0,0,0,0,0,0,0,0,0,0,0,0,0,0,0,0"/>
                </v:shape>
              </v:group>
              <w10:wrap type="topAndBottom"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5" type="#_x0000_t75" style="width:11.25pt;height:11.25pt" o:bullet="t">
        <v:imagedata r:id="rId1" o:title="mso4B8"/>
      </v:shape>
    </w:pict>
  </w:numPicBullet>
  <w:abstractNum w:abstractNumId="0" w15:restartNumberingAfterBreak="0">
    <w:nsid w:val="FFFFFF7E"/>
    <w:multiLevelType w:val="singleLevel"/>
    <w:tmpl w:val="A30A690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C7448B0"/>
    <w:lvl w:ilvl="0">
      <w:start w:val="1"/>
      <w:numFmt w:val="decimal"/>
      <w:lvlText w:val="%1)"/>
      <w:lvlJc w:val="left"/>
      <w:pPr>
        <w:tabs>
          <w:tab w:val="num" w:pos="680"/>
        </w:tabs>
        <w:ind w:left="680" w:hanging="397"/>
      </w:pPr>
      <w:rPr>
        <w:rFonts w:hint="default"/>
      </w:rPr>
    </w:lvl>
  </w:abstractNum>
  <w:abstractNum w:abstractNumId="2" w15:restartNumberingAfterBreak="0">
    <w:nsid w:val="FFFFFF82"/>
    <w:multiLevelType w:val="singleLevel"/>
    <w:tmpl w:val="7C449A7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F5EC6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3360FC6"/>
    <w:lvl w:ilvl="0">
      <w:start w:val="1"/>
      <w:numFmt w:val="decimal"/>
      <w:lvlText w:val="%1."/>
      <w:lvlJc w:val="left"/>
      <w:pPr>
        <w:tabs>
          <w:tab w:val="num" w:pos="454"/>
        </w:tabs>
        <w:ind w:left="454" w:hanging="454"/>
      </w:pPr>
      <w:rPr>
        <w:rFonts w:ascii="Arial" w:hAnsi="Arial" w:hint="default"/>
        <w:b/>
        <w:i w:val="0"/>
        <w:sz w:val="22"/>
      </w:rPr>
    </w:lvl>
  </w:abstractNum>
  <w:abstractNum w:abstractNumId="5" w15:restartNumberingAfterBreak="0">
    <w:nsid w:val="FFFFFF89"/>
    <w:multiLevelType w:val="singleLevel"/>
    <w:tmpl w:val="70968FC0"/>
    <w:lvl w:ilvl="0">
      <w:start w:val="1"/>
      <w:numFmt w:val="bullet"/>
      <w:lvlText w:val=""/>
      <w:lvlJc w:val="left"/>
      <w:pPr>
        <w:tabs>
          <w:tab w:val="num" w:pos="927"/>
        </w:tabs>
        <w:ind w:left="907" w:hanging="340"/>
      </w:pPr>
      <w:rPr>
        <w:rFonts w:ascii="Wingdings" w:hAnsi="Wingdings" w:hint="default"/>
        <w:b w:val="0"/>
        <w:i w:val="0"/>
        <w:color w:val="003468"/>
        <w:sz w:val="22"/>
      </w:rPr>
    </w:lvl>
  </w:abstractNum>
  <w:abstractNum w:abstractNumId="6" w15:restartNumberingAfterBreak="0">
    <w:nsid w:val="026B7151"/>
    <w:multiLevelType w:val="hybridMultilevel"/>
    <w:tmpl w:val="EEFE3E1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3F017B2"/>
    <w:multiLevelType w:val="hybridMultilevel"/>
    <w:tmpl w:val="B46AC54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D3E0B52"/>
    <w:multiLevelType w:val="hybridMultilevel"/>
    <w:tmpl w:val="0B38C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E169AF"/>
    <w:multiLevelType w:val="hybridMultilevel"/>
    <w:tmpl w:val="939422A2"/>
    <w:lvl w:ilvl="0" w:tplc="4106FC96">
      <w:start w:val="1"/>
      <w:numFmt w:val="bullet"/>
      <w:lvlText w:val=""/>
      <w:lvlJc w:val="left"/>
      <w:pPr>
        <w:tabs>
          <w:tab w:val="num" w:pos="1776"/>
        </w:tabs>
        <w:ind w:left="1776" w:hanging="360"/>
      </w:pPr>
      <w:rPr>
        <w:rFonts w:ascii="Symbol" w:hAnsi="Symbol" w:hint="default"/>
      </w:rPr>
    </w:lvl>
    <w:lvl w:ilvl="1" w:tplc="040C0019" w:tentative="1">
      <w:start w:val="1"/>
      <w:numFmt w:val="lowerLetter"/>
      <w:lvlText w:val="%2."/>
      <w:lvlJc w:val="left"/>
      <w:pPr>
        <w:tabs>
          <w:tab w:val="num" w:pos="1930"/>
        </w:tabs>
        <w:ind w:left="1930" w:hanging="360"/>
      </w:pPr>
    </w:lvl>
    <w:lvl w:ilvl="2" w:tplc="040C001B" w:tentative="1">
      <w:start w:val="1"/>
      <w:numFmt w:val="lowerRoman"/>
      <w:lvlText w:val="%3."/>
      <w:lvlJc w:val="right"/>
      <w:pPr>
        <w:tabs>
          <w:tab w:val="num" w:pos="2650"/>
        </w:tabs>
        <w:ind w:left="2650" w:hanging="180"/>
      </w:pPr>
    </w:lvl>
    <w:lvl w:ilvl="3" w:tplc="040C000F" w:tentative="1">
      <w:start w:val="1"/>
      <w:numFmt w:val="decimal"/>
      <w:lvlText w:val="%4."/>
      <w:lvlJc w:val="left"/>
      <w:pPr>
        <w:tabs>
          <w:tab w:val="num" w:pos="3370"/>
        </w:tabs>
        <w:ind w:left="3370" w:hanging="360"/>
      </w:pPr>
    </w:lvl>
    <w:lvl w:ilvl="4" w:tplc="040C0019" w:tentative="1">
      <w:start w:val="1"/>
      <w:numFmt w:val="lowerLetter"/>
      <w:lvlText w:val="%5."/>
      <w:lvlJc w:val="left"/>
      <w:pPr>
        <w:tabs>
          <w:tab w:val="num" w:pos="4090"/>
        </w:tabs>
        <w:ind w:left="4090" w:hanging="360"/>
      </w:pPr>
    </w:lvl>
    <w:lvl w:ilvl="5" w:tplc="040C001B" w:tentative="1">
      <w:start w:val="1"/>
      <w:numFmt w:val="lowerRoman"/>
      <w:lvlText w:val="%6."/>
      <w:lvlJc w:val="right"/>
      <w:pPr>
        <w:tabs>
          <w:tab w:val="num" w:pos="4810"/>
        </w:tabs>
        <w:ind w:left="4810" w:hanging="180"/>
      </w:pPr>
    </w:lvl>
    <w:lvl w:ilvl="6" w:tplc="040C000F" w:tentative="1">
      <w:start w:val="1"/>
      <w:numFmt w:val="decimal"/>
      <w:lvlText w:val="%7."/>
      <w:lvlJc w:val="left"/>
      <w:pPr>
        <w:tabs>
          <w:tab w:val="num" w:pos="5530"/>
        </w:tabs>
        <w:ind w:left="5530" w:hanging="360"/>
      </w:pPr>
    </w:lvl>
    <w:lvl w:ilvl="7" w:tplc="040C0019" w:tentative="1">
      <w:start w:val="1"/>
      <w:numFmt w:val="lowerLetter"/>
      <w:lvlText w:val="%8."/>
      <w:lvlJc w:val="left"/>
      <w:pPr>
        <w:tabs>
          <w:tab w:val="num" w:pos="6250"/>
        </w:tabs>
        <w:ind w:left="6250" w:hanging="360"/>
      </w:pPr>
    </w:lvl>
    <w:lvl w:ilvl="8" w:tplc="040C001B" w:tentative="1">
      <w:start w:val="1"/>
      <w:numFmt w:val="lowerRoman"/>
      <w:lvlText w:val="%9."/>
      <w:lvlJc w:val="right"/>
      <w:pPr>
        <w:tabs>
          <w:tab w:val="num" w:pos="6970"/>
        </w:tabs>
        <w:ind w:left="6970" w:hanging="180"/>
      </w:pPr>
    </w:lvl>
  </w:abstractNum>
  <w:abstractNum w:abstractNumId="10" w15:restartNumberingAfterBreak="0">
    <w:nsid w:val="2A314DD7"/>
    <w:multiLevelType w:val="hybridMultilevel"/>
    <w:tmpl w:val="885C98C0"/>
    <w:lvl w:ilvl="0" w:tplc="4E7C41E6">
      <w:start w:val="11"/>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CF166AC"/>
    <w:multiLevelType w:val="multilevel"/>
    <w:tmpl w:val="97366138"/>
    <w:lvl w:ilvl="0">
      <w:start w:val="1"/>
      <w:numFmt w:val="lowerLetter"/>
      <w:lvlText w:val="%1)"/>
      <w:lvlJc w:val="left"/>
      <w:pPr>
        <w:tabs>
          <w:tab w:val="num" w:pos="1701"/>
        </w:tabs>
        <w:ind w:left="1701" w:hanging="852"/>
      </w:pPr>
      <w:rPr>
        <w:rFonts w:ascii="Arial" w:hAnsi="Arial" w:hint="default"/>
        <w:b/>
        <w:i w:val="0"/>
        <w:sz w:val="22"/>
      </w:rPr>
    </w:lvl>
    <w:lvl w:ilvl="1">
      <w:start w:val="2"/>
      <w:numFmt w:val="lowerLetter"/>
      <w:lvlText w:val="%2)"/>
      <w:lvlJc w:val="left"/>
      <w:pPr>
        <w:tabs>
          <w:tab w:val="num" w:pos="1701"/>
        </w:tabs>
        <w:ind w:left="1701" w:hanging="850"/>
      </w:pPr>
      <w:rPr>
        <w:rFonts w:ascii="Arial" w:hAnsi="Arial" w:hint="default"/>
        <w:b/>
        <w:i w:val="0"/>
        <w:sz w:val="22"/>
      </w:rPr>
    </w:lvl>
    <w:lvl w:ilvl="2">
      <w:start w:val="3"/>
      <w:numFmt w:val="lowerLetter"/>
      <w:lvlText w:val="%3)"/>
      <w:lvlJc w:val="left"/>
      <w:pPr>
        <w:tabs>
          <w:tab w:val="num" w:pos="1701"/>
        </w:tabs>
        <w:ind w:left="1701" w:hanging="852"/>
      </w:pPr>
      <w:rPr>
        <w:rFonts w:ascii="Arial" w:hAnsi="Arial" w:hint="default"/>
        <w:b/>
        <w:i w:val="0"/>
        <w:sz w:val="22"/>
      </w:rPr>
    </w:lvl>
    <w:lvl w:ilvl="3">
      <w:start w:val="4"/>
      <w:numFmt w:val="lowerLetter"/>
      <w:lvlText w:val="%4)"/>
      <w:lvlJc w:val="left"/>
      <w:pPr>
        <w:tabs>
          <w:tab w:val="num" w:pos="1701"/>
        </w:tabs>
        <w:ind w:left="1701" w:hanging="850"/>
      </w:pPr>
      <w:rPr>
        <w:rFonts w:ascii="Arial" w:hAnsi="Arial" w:hint="default"/>
        <w:b/>
        <w:i w:val="0"/>
        <w:sz w:val="22"/>
      </w:rPr>
    </w:lvl>
    <w:lvl w:ilvl="4">
      <w:start w:val="5"/>
      <w:numFmt w:val="lowerLetter"/>
      <w:lvlText w:val="%5)"/>
      <w:lvlJc w:val="left"/>
      <w:pPr>
        <w:tabs>
          <w:tab w:val="num" w:pos="1701"/>
        </w:tabs>
        <w:ind w:left="1701" w:hanging="850"/>
      </w:pPr>
      <w:rPr>
        <w:rFonts w:ascii="Arial" w:hAnsi="Arial" w:hint="default"/>
        <w:b/>
        <w:i w:val="0"/>
        <w:sz w:val="22"/>
      </w:rPr>
    </w:lvl>
    <w:lvl w:ilvl="5">
      <w:numFmt w:val="none"/>
      <w:lvlText w:val=""/>
      <w:lvlJc w:val="left"/>
      <w:pPr>
        <w:tabs>
          <w:tab w:val="num" w:pos="360"/>
        </w:tabs>
      </w:pPr>
    </w:lvl>
    <w:lvl w:ilvl="6">
      <w:start w:val="7"/>
      <w:numFmt w:val="lowerLetter"/>
      <w:lvlText w:val="%7)"/>
      <w:lvlJc w:val="left"/>
      <w:pPr>
        <w:tabs>
          <w:tab w:val="num" w:pos="1701"/>
        </w:tabs>
        <w:ind w:left="1701" w:hanging="850"/>
      </w:pPr>
      <w:rPr>
        <w:rFonts w:ascii="Arial" w:hAnsi="Arial" w:hint="default"/>
        <w:b/>
        <w:i w:val="0"/>
        <w:sz w:val="22"/>
      </w:rPr>
    </w:lvl>
    <w:lvl w:ilvl="7">
      <w:start w:val="1"/>
      <w:numFmt w:val="none"/>
      <w:lvlText w:val=""/>
      <w:lvlJc w:val="left"/>
      <w:pPr>
        <w:tabs>
          <w:tab w:val="num" w:pos="1701"/>
        </w:tabs>
        <w:ind w:left="1701" w:hanging="850"/>
      </w:pPr>
      <w:rPr>
        <w:rFonts w:hint="default"/>
      </w:rPr>
    </w:lvl>
    <w:lvl w:ilvl="8">
      <w:start w:val="1"/>
      <w:numFmt w:val="none"/>
      <w:lvlText w:val=""/>
      <w:lvlJc w:val="left"/>
      <w:pPr>
        <w:tabs>
          <w:tab w:val="num" w:pos="1701"/>
        </w:tabs>
        <w:ind w:left="1701" w:hanging="850"/>
      </w:pPr>
      <w:rPr>
        <w:rFonts w:hint="default"/>
      </w:rPr>
    </w:lvl>
  </w:abstractNum>
  <w:abstractNum w:abstractNumId="12" w15:restartNumberingAfterBreak="0">
    <w:nsid w:val="2F2C579E"/>
    <w:multiLevelType w:val="hybridMultilevel"/>
    <w:tmpl w:val="3FCA9CE2"/>
    <w:lvl w:ilvl="0" w:tplc="A4E20E70">
      <w:start w:val="1"/>
      <w:numFmt w:val="decimal"/>
      <w:lvlText w:val="%1)"/>
      <w:lvlJc w:val="left"/>
      <w:pPr>
        <w:tabs>
          <w:tab w:val="num" w:pos="2806"/>
        </w:tabs>
        <w:ind w:left="2806" w:hanging="397"/>
      </w:pPr>
      <w:rPr>
        <w:rFonts w:ascii="Times New Roman" w:hAnsi="Times New Roman" w:hint="default"/>
        <w:b/>
        <w:i w:val="0"/>
        <w:sz w:val="22"/>
      </w:rPr>
    </w:lvl>
    <w:lvl w:ilvl="1" w:tplc="040C0019">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3" w15:restartNumberingAfterBreak="0">
    <w:nsid w:val="30CE1E95"/>
    <w:multiLevelType w:val="hybridMultilevel"/>
    <w:tmpl w:val="F8FECB16"/>
    <w:lvl w:ilvl="0" w:tplc="6B88C70A">
      <w:start w:val="1"/>
      <w:numFmt w:val="decimal"/>
      <w:lvlText w:val="%1."/>
      <w:lvlJc w:val="left"/>
      <w:pPr>
        <w:tabs>
          <w:tab w:val="num" w:pos="1852"/>
        </w:tabs>
        <w:ind w:left="1852" w:hanging="360"/>
      </w:pPr>
    </w:lvl>
    <w:lvl w:ilvl="1" w:tplc="040C0019">
      <w:start w:val="1"/>
      <w:numFmt w:val="lowerLetter"/>
      <w:lvlText w:val="%2."/>
      <w:lvlJc w:val="left"/>
      <w:pPr>
        <w:tabs>
          <w:tab w:val="num" w:pos="2006"/>
        </w:tabs>
        <w:ind w:left="2006" w:hanging="360"/>
      </w:pPr>
    </w:lvl>
    <w:lvl w:ilvl="2" w:tplc="040C001B">
      <w:start w:val="1"/>
      <w:numFmt w:val="lowerRoman"/>
      <w:lvlText w:val="%3."/>
      <w:lvlJc w:val="right"/>
      <w:pPr>
        <w:tabs>
          <w:tab w:val="num" w:pos="2726"/>
        </w:tabs>
        <w:ind w:left="2726" w:hanging="180"/>
      </w:pPr>
    </w:lvl>
    <w:lvl w:ilvl="3" w:tplc="040C000F" w:tentative="1">
      <w:start w:val="1"/>
      <w:numFmt w:val="decimal"/>
      <w:lvlText w:val="%4."/>
      <w:lvlJc w:val="left"/>
      <w:pPr>
        <w:tabs>
          <w:tab w:val="num" w:pos="3446"/>
        </w:tabs>
        <w:ind w:left="3446" w:hanging="360"/>
      </w:pPr>
    </w:lvl>
    <w:lvl w:ilvl="4" w:tplc="040C0019" w:tentative="1">
      <w:start w:val="1"/>
      <w:numFmt w:val="lowerLetter"/>
      <w:lvlText w:val="%5."/>
      <w:lvlJc w:val="left"/>
      <w:pPr>
        <w:tabs>
          <w:tab w:val="num" w:pos="4166"/>
        </w:tabs>
        <w:ind w:left="4166" w:hanging="360"/>
      </w:pPr>
    </w:lvl>
    <w:lvl w:ilvl="5" w:tplc="040C001B" w:tentative="1">
      <w:start w:val="1"/>
      <w:numFmt w:val="lowerRoman"/>
      <w:lvlText w:val="%6."/>
      <w:lvlJc w:val="right"/>
      <w:pPr>
        <w:tabs>
          <w:tab w:val="num" w:pos="4886"/>
        </w:tabs>
        <w:ind w:left="4886" w:hanging="180"/>
      </w:pPr>
    </w:lvl>
    <w:lvl w:ilvl="6" w:tplc="040C000F" w:tentative="1">
      <w:start w:val="1"/>
      <w:numFmt w:val="decimal"/>
      <w:lvlText w:val="%7."/>
      <w:lvlJc w:val="left"/>
      <w:pPr>
        <w:tabs>
          <w:tab w:val="num" w:pos="5606"/>
        </w:tabs>
        <w:ind w:left="5606" w:hanging="360"/>
      </w:pPr>
    </w:lvl>
    <w:lvl w:ilvl="7" w:tplc="040C0019" w:tentative="1">
      <w:start w:val="1"/>
      <w:numFmt w:val="lowerLetter"/>
      <w:lvlText w:val="%8."/>
      <w:lvlJc w:val="left"/>
      <w:pPr>
        <w:tabs>
          <w:tab w:val="num" w:pos="6326"/>
        </w:tabs>
        <w:ind w:left="6326" w:hanging="360"/>
      </w:pPr>
    </w:lvl>
    <w:lvl w:ilvl="8" w:tplc="040C001B" w:tentative="1">
      <w:start w:val="1"/>
      <w:numFmt w:val="lowerRoman"/>
      <w:lvlText w:val="%9."/>
      <w:lvlJc w:val="right"/>
      <w:pPr>
        <w:tabs>
          <w:tab w:val="num" w:pos="7046"/>
        </w:tabs>
        <w:ind w:left="7046" w:hanging="180"/>
      </w:pPr>
    </w:lvl>
  </w:abstractNum>
  <w:abstractNum w:abstractNumId="14" w15:restartNumberingAfterBreak="0">
    <w:nsid w:val="31C21201"/>
    <w:multiLevelType w:val="hybridMultilevel"/>
    <w:tmpl w:val="25E4E3B0"/>
    <w:lvl w:ilvl="0" w:tplc="6B88C70A">
      <w:start w:val="1"/>
      <w:numFmt w:val="decimal"/>
      <w:lvlText w:val="%1."/>
      <w:lvlJc w:val="left"/>
      <w:pPr>
        <w:tabs>
          <w:tab w:val="num" w:pos="1286"/>
        </w:tabs>
        <w:ind w:left="1286" w:hanging="360"/>
      </w:pPr>
    </w:lvl>
    <w:lvl w:ilvl="1" w:tplc="040C0019" w:tentative="1">
      <w:start w:val="1"/>
      <w:numFmt w:val="lowerLetter"/>
      <w:lvlText w:val="%2."/>
      <w:lvlJc w:val="left"/>
      <w:pPr>
        <w:tabs>
          <w:tab w:val="num" w:pos="2006"/>
        </w:tabs>
        <w:ind w:left="2006" w:hanging="360"/>
      </w:pPr>
    </w:lvl>
    <w:lvl w:ilvl="2" w:tplc="040C001B" w:tentative="1">
      <w:start w:val="1"/>
      <w:numFmt w:val="lowerRoman"/>
      <w:lvlText w:val="%3."/>
      <w:lvlJc w:val="right"/>
      <w:pPr>
        <w:tabs>
          <w:tab w:val="num" w:pos="2726"/>
        </w:tabs>
        <w:ind w:left="2726" w:hanging="180"/>
      </w:pPr>
    </w:lvl>
    <w:lvl w:ilvl="3" w:tplc="040C000F" w:tentative="1">
      <w:start w:val="1"/>
      <w:numFmt w:val="decimal"/>
      <w:lvlText w:val="%4."/>
      <w:lvlJc w:val="left"/>
      <w:pPr>
        <w:tabs>
          <w:tab w:val="num" w:pos="3446"/>
        </w:tabs>
        <w:ind w:left="3446" w:hanging="360"/>
      </w:pPr>
    </w:lvl>
    <w:lvl w:ilvl="4" w:tplc="040C0019" w:tentative="1">
      <w:start w:val="1"/>
      <w:numFmt w:val="lowerLetter"/>
      <w:lvlText w:val="%5."/>
      <w:lvlJc w:val="left"/>
      <w:pPr>
        <w:tabs>
          <w:tab w:val="num" w:pos="4166"/>
        </w:tabs>
        <w:ind w:left="4166" w:hanging="360"/>
      </w:pPr>
    </w:lvl>
    <w:lvl w:ilvl="5" w:tplc="040C001B" w:tentative="1">
      <w:start w:val="1"/>
      <w:numFmt w:val="lowerRoman"/>
      <w:lvlText w:val="%6."/>
      <w:lvlJc w:val="right"/>
      <w:pPr>
        <w:tabs>
          <w:tab w:val="num" w:pos="4886"/>
        </w:tabs>
        <w:ind w:left="4886" w:hanging="180"/>
      </w:pPr>
    </w:lvl>
    <w:lvl w:ilvl="6" w:tplc="040C000F" w:tentative="1">
      <w:start w:val="1"/>
      <w:numFmt w:val="decimal"/>
      <w:lvlText w:val="%7."/>
      <w:lvlJc w:val="left"/>
      <w:pPr>
        <w:tabs>
          <w:tab w:val="num" w:pos="5606"/>
        </w:tabs>
        <w:ind w:left="5606" w:hanging="360"/>
      </w:pPr>
    </w:lvl>
    <w:lvl w:ilvl="7" w:tplc="040C0019" w:tentative="1">
      <w:start w:val="1"/>
      <w:numFmt w:val="lowerLetter"/>
      <w:lvlText w:val="%8."/>
      <w:lvlJc w:val="left"/>
      <w:pPr>
        <w:tabs>
          <w:tab w:val="num" w:pos="6326"/>
        </w:tabs>
        <w:ind w:left="6326" w:hanging="360"/>
      </w:pPr>
    </w:lvl>
    <w:lvl w:ilvl="8" w:tplc="040C001B" w:tentative="1">
      <w:start w:val="1"/>
      <w:numFmt w:val="lowerRoman"/>
      <w:lvlText w:val="%9."/>
      <w:lvlJc w:val="right"/>
      <w:pPr>
        <w:tabs>
          <w:tab w:val="num" w:pos="7046"/>
        </w:tabs>
        <w:ind w:left="7046" w:hanging="180"/>
      </w:pPr>
    </w:lvl>
  </w:abstractNum>
  <w:abstractNum w:abstractNumId="15" w15:restartNumberingAfterBreak="0">
    <w:nsid w:val="32B177AE"/>
    <w:multiLevelType w:val="hybridMultilevel"/>
    <w:tmpl w:val="92A65602"/>
    <w:lvl w:ilvl="0" w:tplc="0E1E0F4E">
      <w:start w:val="1"/>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7E91CE7"/>
    <w:multiLevelType w:val="hybridMultilevel"/>
    <w:tmpl w:val="F67EE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B7031A"/>
    <w:multiLevelType w:val="hybridMultilevel"/>
    <w:tmpl w:val="4532F15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8D33FDC"/>
    <w:multiLevelType w:val="hybridMultilevel"/>
    <w:tmpl w:val="21007CD2"/>
    <w:lvl w:ilvl="0" w:tplc="FA76198A">
      <w:start w:val="3"/>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1925D8"/>
    <w:multiLevelType w:val="hybridMultilevel"/>
    <w:tmpl w:val="88BE5F98"/>
    <w:lvl w:ilvl="0" w:tplc="ED183DF6">
      <w:start w:val="1"/>
      <w:numFmt w:val="bullet"/>
      <w:lvlText w:val=""/>
      <w:lvlJc w:val="left"/>
      <w:pPr>
        <w:tabs>
          <w:tab w:val="num" w:pos="1776"/>
        </w:tabs>
        <w:ind w:left="1756" w:hanging="340"/>
      </w:pPr>
      <w:rPr>
        <w:rFonts w:ascii="Wingdings" w:hAnsi="Wingdings" w:hint="default"/>
        <w:b/>
        <w:i w:val="0"/>
        <w:strike w:val="0"/>
        <w:dstrike w:val="0"/>
        <w:vanish w:val="0"/>
        <w:color w:val="009BCC"/>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1930"/>
        </w:tabs>
        <w:ind w:left="1930" w:hanging="360"/>
      </w:pPr>
    </w:lvl>
    <w:lvl w:ilvl="2" w:tplc="040C001B" w:tentative="1">
      <w:start w:val="1"/>
      <w:numFmt w:val="lowerRoman"/>
      <w:lvlText w:val="%3."/>
      <w:lvlJc w:val="right"/>
      <w:pPr>
        <w:tabs>
          <w:tab w:val="num" w:pos="2650"/>
        </w:tabs>
        <w:ind w:left="2650" w:hanging="180"/>
      </w:pPr>
    </w:lvl>
    <w:lvl w:ilvl="3" w:tplc="040C000F" w:tentative="1">
      <w:start w:val="1"/>
      <w:numFmt w:val="decimal"/>
      <w:lvlText w:val="%4."/>
      <w:lvlJc w:val="left"/>
      <w:pPr>
        <w:tabs>
          <w:tab w:val="num" w:pos="3370"/>
        </w:tabs>
        <w:ind w:left="3370" w:hanging="360"/>
      </w:pPr>
    </w:lvl>
    <w:lvl w:ilvl="4" w:tplc="040C0019" w:tentative="1">
      <w:start w:val="1"/>
      <w:numFmt w:val="lowerLetter"/>
      <w:lvlText w:val="%5."/>
      <w:lvlJc w:val="left"/>
      <w:pPr>
        <w:tabs>
          <w:tab w:val="num" w:pos="4090"/>
        </w:tabs>
        <w:ind w:left="4090" w:hanging="360"/>
      </w:pPr>
    </w:lvl>
    <w:lvl w:ilvl="5" w:tplc="040C001B" w:tentative="1">
      <w:start w:val="1"/>
      <w:numFmt w:val="lowerRoman"/>
      <w:lvlText w:val="%6."/>
      <w:lvlJc w:val="right"/>
      <w:pPr>
        <w:tabs>
          <w:tab w:val="num" w:pos="4810"/>
        </w:tabs>
        <w:ind w:left="4810" w:hanging="180"/>
      </w:pPr>
    </w:lvl>
    <w:lvl w:ilvl="6" w:tplc="040C000F" w:tentative="1">
      <w:start w:val="1"/>
      <w:numFmt w:val="decimal"/>
      <w:lvlText w:val="%7."/>
      <w:lvlJc w:val="left"/>
      <w:pPr>
        <w:tabs>
          <w:tab w:val="num" w:pos="5530"/>
        </w:tabs>
        <w:ind w:left="5530" w:hanging="360"/>
      </w:pPr>
    </w:lvl>
    <w:lvl w:ilvl="7" w:tplc="040C0019" w:tentative="1">
      <w:start w:val="1"/>
      <w:numFmt w:val="lowerLetter"/>
      <w:lvlText w:val="%8."/>
      <w:lvlJc w:val="left"/>
      <w:pPr>
        <w:tabs>
          <w:tab w:val="num" w:pos="6250"/>
        </w:tabs>
        <w:ind w:left="6250" w:hanging="360"/>
      </w:pPr>
    </w:lvl>
    <w:lvl w:ilvl="8" w:tplc="040C001B" w:tentative="1">
      <w:start w:val="1"/>
      <w:numFmt w:val="lowerRoman"/>
      <w:lvlText w:val="%9."/>
      <w:lvlJc w:val="right"/>
      <w:pPr>
        <w:tabs>
          <w:tab w:val="num" w:pos="6970"/>
        </w:tabs>
        <w:ind w:left="6970" w:hanging="180"/>
      </w:pPr>
    </w:lvl>
  </w:abstractNum>
  <w:abstractNum w:abstractNumId="20" w15:restartNumberingAfterBreak="0">
    <w:nsid w:val="430C5E7A"/>
    <w:multiLevelType w:val="hybridMultilevel"/>
    <w:tmpl w:val="939422A2"/>
    <w:lvl w:ilvl="0" w:tplc="6B88C70A">
      <w:start w:val="1"/>
      <w:numFmt w:val="decimal"/>
      <w:lvlText w:val="%1."/>
      <w:lvlJc w:val="left"/>
      <w:pPr>
        <w:tabs>
          <w:tab w:val="num" w:pos="1776"/>
        </w:tabs>
        <w:ind w:left="1776" w:hanging="360"/>
      </w:pPr>
    </w:lvl>
    <w:lvl w:ilvl="1" w:tplc="040C0019" w:tentative="1">
      <w:start w:val="1"/>
      <w:numFmt w:val="lowerLetter"/>
      <w:lvlText w:val="%2."/>
      <w:lvlJc w:val="left"/>
      <w:pPr>
        <w:tabs>
          <w:tab w:val="num" w:pos="1930"/>
        </w:tabs>
        <w:ind w:left="1930" w:hanging="360"/>
      </w:pPr>
    </w:lvl>
    <w:lvl w:ilvl="2" w:tplc="040C001B" w:tentative="1">
      <w:start w:val="1"/>
      <w:numFmt w:val="lowerRoman"/>
      <w:lvlText w:val="%3."/>
      <w:lvlJc w:val="right"/>
      <w:pPr>
        <w:tabs>
          <w:tab w:val="num" w:pos="2650"/>
        </w:tabs>
        <w:ind w:left="2650" w:hanging="180"/>
      </w:pPr>
    </w:lvl>
    <w:lvl w:ilvl="3" w:tplc="040C000F" w:tentative="1">
      <w:start w:val="1"/>
      <w:numFmt w:val="decimal"/>
      <w:lvlText w:val="%4."/>
      <w:lvlJc w:val="left"/>
      <w:pPr>
        <w:tabs>
          <w:tab w:val="num" w:pos="3370"/>
        </w:tabs>
        <w:ind w:left="3370" w:hanging="360"/>
      </w:pPr>
    </w:lvl>
    <w:lvl w:ilvl="4" w:tplc="040C0019" w:tentative="1">
      <w:start w:val="1"/>
      <w:numFmt w:val="lowerLetter"/>
      <w:lvlText w:val="%5."/>
      <w:lvlJc w:val="left"/>
      <w:pPr>
        <w:tabs>
          <w:tab w:val="num" w:pos="4090"/>
        </w:tabs>
        <w:ind w:left="4090" w:hanging="360"/>
      </w:pPr>
    </w:lvl>
    <w:lvl w:ilvl="5" w:tplc="040C001B" w:tentative="1">
      <w:start w:val="1"/>
      <w:numFmt w:val="lowerRoman"/>
      <w:lvlText w:val="%6."/>
      <w:lvlJc w:val="right"/>
      <w:pPr>
        <w:tabs>
          <w:tab w:val="num" w:pos="4810"/>
        </w:tabs>
        <w:ind w:left="4810" w:hanging="180"/>
      </w:pPr>
    </w:lvl>
    <w:lvl w:ilvl="6" w:tplc="040C000F" w:tentative="1">
      <w:start w:val="1"/>
      <w:numFmt w:val="decimal"/>
      <w:lvlText w:val="%7."/>
      <w:lvlJc w:val="left"/>
      <w:pPr>
        <w:tabs>
          <w:tab w:val="num" w:pos="5530"/>
        </w:tabs>
        <w:ind w:left="5530" w:hanging="360"/>
      </w:pPr>
    </w:lvl>
    <w:lvl w:ilvl="7" w:tplc="040C0019" w:tentative="1">
      <w:start w:val="1"/>
      <w:numFmt w:val="lowerLetter"/>
      <w:lvlText w:val="%8."/>
      <w:lvlJc w:val="left"/>
      <w:pPr>
        <w:tabs>
          <w:tab w:val="num" w:pos="6250"/>
        </w:tabs>
        <w:ind w:left="6250" w:hanging="360"/>
      </w:pPr>
    </w:lvl>
    <w:lvl w:ilvl="8" w:tplc="040C001B" w:tentative="1">
      <w:start w:val="1"/>
      <w:numFmt w:val="lowerRoman"/>
      <w:lvlText w:val="%9."/>
      <w:lvlJc w:val="right"/>
      <w:pPr>
        <w:tabs>
          <w:tab w:val="num" w:pos="6970"/>
        </w:tabs>
        <w:ind w:left="6970" w:hanging="180"/>
      </w:pPr>
    </w:lvl>
  </w:abstractNum>
  <w:abstractNum w:abstractNumId="21" w15:restartNumberingAfterBreak="0">
    <w:nsid w:val="4A3A5CDF"/>
    <w:multiLevelType w:val="hybridMultilevel"/>
    <w:tmpl w:val="29200B12"/>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54AC0B87"/>
    <w:multiLevelType w:val="hybridMultilevel"/>
    <w:tmpl w:val="D01A0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283386"/>
    <w:multiLevelType w:val="hybridMultilevel"/>
    <w:tmpl w:val="B2F885C2"/>
    <w:lvl w:ilvl="0" w:tplc="7640D18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741705"/>
    <w:multiLevelType w:val="hybridMultilevel"/>
    <w:tmpl w:val="8B163DE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7E01A4"/>
    <w:multiLevelType w:val="hybridMultilevel"/>
    <w:tmpl w:val="3C364E26"/>
    <w:lvl w:ilvl="0" w:tplc="A4E20E70">
      <w:start w:val="1"/>
      <w:numFmt w:val="decimal"/>
      <w:lvlText w:val="%1)"/>
      <w:lvlJc w:val="left"/>
      <w:pPr>
        <w:tabs>
          <w:tab w:val="num" w:pos="2098"/>
        </w:tabs>
        <w:ind w:left="2098" w:hanging="397"/>
      </w:pPr>
      <w:rPr>
        <w:rFonts w:ascii="Times New Roman" w:hAnsi="Times New Roman" w:hint="default"/>
        <w:b/>
        <w:i w:val="0"/>
        <w:sz w:val="22"/>
      </w:rPr>
    </w:lvl>
    <w:lvl w:ilvl="1" w:tplc="EC74C970">
      <w:start w:val="1"/>
      <w:numFmt w:val="bullet"/>
      <w:pStyle w:val="Numrotation"/>
      <w:lvlText w:val=""/>
      <w:lvlJc w:val="left"/>
      <w:pPr>
        <w:tabs>
          <w:tab w:val="num" w:pos="2061"/>
        </w:tabs>
        <w:ind w:left="2041" w:hanging="340"/>
      </w:pPr>
      <w:rPr>
        <w:rFonts w:ascii="Wingdings" w:hAnsi="Wingdings" w:hint="default"/>
        <w:b/>
        <w:i w:val="0"/>
        <w:strike w:val="0"/>
        <w:dstrike w:val="0"/>
        <w:vanish w:val="0"/>
        <w:color w:val="009BCC"/>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tplc="F6CC737A">
      <w:start w:val="1"/>
      <w:numFmt w:val="lowerLetter"/>
      <w:pStyle w:val="Listenumros3"/>
      <w:lvlText w:val="%3."/>
      <w:lvlJc w:val="left"/>
      <w:pPr>
        <w:tabs>
          <w:tab w:val="num" w:pos="2061"/>
        </w:tabs>
        <w:ind w:left="2041" w:hanging="340"/>
      </w:pPr>
      <w:rPr>
        <w:rFonts w:ascii="Times New Roman" w:hAnsi="Times New Roman" w:hint="default"/>
        <w:b/>
        <w:i w:val="0"/>
        <w:sz w:val="22"/>
      </w:r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26" w15:restartNumberingAfterBreak="0">
    <w:nsid w:val="7BCF7E1F"/>
    <w:multiLevelType w:val="multilevel"/>
    <w:tmpl w:val="A914F8D0"/>
    <w:lvl w:ilvl="0">
      <w:start w:val="1"/>
      <w:numFmt w:val="decimal"/>
      <w:isLgl/>
      <w:suff w:val="space"/>
      <w:lvlText w:val="%1."/>
      <w:lvlJc w:val="left"/>
      <w:pPr>
        <w:ind w:left="737" w:hanging="737"/>
      </w:pPr>
      <w:rPr>
        <w:rFonts w:ascii="Arial" w:hAnsi="Arial" w:hint="default"/>
        <w:b/>
        <w:i w:val="0"/>
        <w:sz w:val="22"/>
      </w:rPr>
    </w:lvl>
    <w:lvl w:ilvl="1">
      <w:start w:val="1"/>
      <w:numFmt w:val="decimal"/>
      <w:isLgl/>
      <w:suff w:val="space"/>
      <w:lvlText w:val="%1.%2."/>
      <w:lvlJc w:val="left"/>
      <w:pPr>
        <w:ind w:left="1247" w:hanging="1247"/>
      </w:pPr>
      <w:rPr>
        <w:rFonts w:ascii="Arial" w:hAnsi="Arial" w:hint="default"/>
        <w:b/>
        <w:i w:val="0"/>
        <w:sz w:val="22"/>
      </w:rPr>
    </w:lvl>
    <w:lvl w:ilvl="2">
      <w:start w:val="1"/>
      <w:numFmt w:val="decimal"/>
      <w:isLgl/>
      <w:lvlText w:val="%2.1.%3."/>
      <w:lvlJc w:val="left"/>
      <w:pPr>
        <w:tabs>
          <w:tab w:val="num" w:pos="1871"/>
        </w:tabs>
        <w:ind w:left="1871" w:hanging="1871"/>
      </w:pPr>
      <w:rPr>
        <w:rFonts w:ascii="Arial" w:hAnsi="Arial" w:hint="default"/>
        <w:b/>
        <w:i w:val="0"/>
        <w:sz w:val="22"/>
      </w:rPr>
    </w:lvl>
    <w:lvl w:ilvl="3">
      <w:start w:val="1"/>
      <w:numFmt w:val="decimal"/>
      <w:isLgl/>
      <w:lvlText w:val="%3.%4.1.1."/>
      <w:lvlJc w:val="left"/>
      <w:pPr>
        <w:tabs>
          <w:tab w:val="num" w:pos="2438"/>
        </w:tabs>
        <w:ind w:left="2438" w:hanging="2438"/>
      </w:pPr>
      <w:rPr>
        <w:rFonts w:ascii="Arial" w:hAnsi="Arial" w:hint="default"/>
        <w:sz w:val="22"/>
      </w:rPr>
    </w:lvl>
    <w:lvl w:ilvl="4">
      <w:start w:val="1"/>
      <w:numFmt w:val="none"/>
      <w:lvlText w:val="1.1.1.1.1."/>
      <w:lvlJc w:val="left"/>
      <w:pPr>
        <w:tabs>
          <w:tab w:val="num" w:pos="3005"/>
        </w:tabs>
        <w:ind w:left="3005" w:hanging="3005"/>
      </w:pPr>
      <w:rPr>
        <w:rFonts w:hint="default"/>
      </w:rPr>
    </w:lvl>
    <w:lvl w:ilvl="5">
      <w:start w:val="1"/>
      <w:numFmt w:val="none"/>
      <w:lvlText w:val=""/>
      <w:lvlJc w:val="left"/>
      <w:pPr>
        <w:tabs>
          <w:tab w:val="num" w:pos="360"/>
        </w:tabs>
        <w:ind w:left="340" w:hanging="340"/>
      </w:pPr>
      <w:rPr>
        <w:rFonts w:hint="default"/>
      </w:rPr>
    </w:lvl>
    <w:lvl w:ilvl="6">
      <w:start w:val="1"/>
      <w:numFmt w:val="none"/>
      <w:lvlText w:val=""/>
      <w:lvlJc w:val="left"/>
      <w:pPr>
        <w:tabs>
          <w:tab w:val="num" w:pos="360"/>
        </w:tabs>
        <w:ind w:left="340" w:hanging="340"/>
      </w:pPr>
      <w:rPr>
        <w:rFonts w:hint="default"/>
      </w:rPr>
    </w:lvl>
    <w:lvl w:ilvl="7">
      <w:start w:val="1"/>
      <w:numFmt w:val="none"/>
      <w:lvlText w:val=""/>
      <w:lvlJc w:val="left"/>
      <w:pPr>
        <w:tabs>
          <w:tab w:val="num" w:pos="360"/>
        </w:tabs>
        <w:ind w:left="340" w:hanging="340"/>
      </w:pPr>
      <w:rPr>
        <w:rFonts w:hint="default"/>
      </w:rPr>
    </w:lvl>
    <w:lvl w:ilvl="8">
      <w:start w:val="1"/>
      <w:numFmt w:val="none"/>
      <w:lvlText w:val=""/>
      <w:lvlJc w:val="left"/>
      <w:pPr>
        <w:tabs>
          <w:tab w:val="num" w:pos="360"/>
        </w:tabs>
        <w:ind w:left="340" w:hanging="34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26"/>
  </w:num>
  <w:num w:numId="7">
    <w:abstractNumId w:val="11"/>
  </w:num>
  <w:num w:numId="8">
    <w:abstractNumId w:val="14"/>
  </w:num>
  <w:num w:numId="9">
    <w:abstractNumId w:val="13"/>
  </w:num>
  <w:num w:numId="10">
    <w:abstractNumId w:val="20"/>
  </w:num>
  <w:num w:numId="11">
    <w:abstractNumId w:val="9"/>
  </w:num>
  <w:num w:numId="12">
    <w:abstractNumId w:val="19"/>
  </w:num>
  <w:num w:numId="13">
    <w:abstractNumId w:val="25"/>
  </w:num>
  <w:num w:numId="14">
    <w:abstractNumId w:val="0"/>
  </w:num>
  <w:num w:numId="15">
    <w:abstractNumId w:val="12"/>
  </w:num>
  <w:num w:numId="16">
    <w:abstractNumId w:val="16"/>
  </w:num>
  <w:num w:numId="17">
    <w:abstractNumId w:val="22"/>
  </w:num>
  <w:num w:numId="18">
    <w:abstractNumId w:val="8"/>
  </w:num>
  <w:num w:numId="19">
    <w:abstractNumId w:val="24"/>
  </w:num>
  <w:num w:numId="20">
    <w:abstractNumId w:val="7"/>
  </w:num>
  <w:num w:numId="21">
    <w:abstractNumId w:val="17"/>
  </w:num>
  <w:num w:numId="22">
    <w:abstractNumId w:val="10"/>
  </w:num>
  <w:num w:numId="23">
    <w:abstractNumId w:val="21"/>
  </w:num>
  <w:num w:numId="24">
    <w:abstractNumId w:val="6"/>
  </w:num>
  <w:num w:numId="25">
    <w:abstractNumId w:val="15"/>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10"/>
    <w:rsid w:val="00005A57"/>
    <w:rsid w:val="00011117"/>
    <w:rsid w:val="00032D64"/>
    <w:rsid w:val="00037CFC"/>
    <w:rsid w:val="000406C4"/>
    <w:rsid w:val="00070A5A"/>
    <w:rsid w:val="0007357E"/>
    <w:rsid w:val="00077300"/>
    <w:rsid w:val="000B1545"/>
    <w:rsid w:val="000C0C6F"/>
    <w:rsid w:val="001019C0"/>
    <w:rsid w:val="00103F84"/>
    <w:rsid w:val="00110F4B"/>
    <w:rsid w:val="00111BFD"/>
    <w:rsid w:val="00114A54"/>
    <w:rsid w:val="00130776"/>
    <w:rsid w:val="0013213B"/>
    <w:rsid w:val="00143CE1"/>
    <w:rsid w:val="00174864"/>
    <w:rsid w:val="0019105E"/>
    <w:rsid w:val="001B18B8"/>
    <w:rsid w:val="001C5246"/>
    <w:rsid w:val="001D1E79"/>
    <w:rsid w:val="001D3C0E"/>
    <w:rsid w:val="001E18B3"/>
    <w:rsid w:val="001E5FC1"/>
    <w:rsid w:val="001F01EA"/>
    <w:rsid w:val="001F2381"/>
    <w:rsid w:val="00203716"/>
    <w:rsid w:val="002112D7"/>
    <w:rsid w:val="00216212"/>
    <w:rsid w:val="00225DF0"/>
    <w:rsid w:val="00253258"/>
    <w:rsid w:val="00264FB2"/>
    <w:rsid w:val="002679D7"/>
    <w:rsid w:val="00291014"/>
    <w:rsid w:val="002A0AAB"/>
    <w:rsid w:val="002A4E92"/>
    <w:rsid w:val="002A61E7"/>
    <w:rsid w:val="002C1DEE"/>
    <w:rsid w:val="002C7E58"/>
    <w:rsid w:val="002F54DF"/>
    <w:rsid w:val="002F5A9D"/>
    <w:rsid w:val="002F60C9"/>
    <w:rsid w:val="00301B2C"/>
    <w:rsid w:val="00306D77"/>
    <w:rsid w:val="00320C10"/>
    <w:rsid w:val="00326C83"/>
    <w:rsid w:val="00342185"/>
    <w:rsid w:val="00351424"/>
    <w:rsid w:val="00377F11"/>
    <w:rsid w:val="003825A3"/>
    <w:rsid w:val="003C79D7"/>
    <w:rsid w:val="003D4F0A"/>
    <w:rsid w:val="003E0E3B"/>
    <w:rsid w:val="003F155D"/>
    <w:rsid w:val="00404327"/>
    <w:rsid w:val="0042700F"/>
    <w:rsid w:val="0043550A"/>
    <w:rsid w:val="00444A23"/>
    <w:rsid w:val="00470B1D"/>
    <w:rsid w:val="00476905"/>
    <w:rsid w:val="004865C4"/>
    <w:rsid w:val="0049063F"/>
    <w:rsid w:val="004A5C67"/>
    <w:rsid w:val="004B0894"/>
    <w:rsid w:val="004F3B75"/>
    <w:rsid w:val="00502FA9"/>
    <w:rsid w:val="005172A2"/>
    <w:rsid w:val="00531343"/>
    <w:rsid w:val="00532EB7"/>
    <w:rsid w:val="005443A5"/>
    <w:rsid w:val="00552E9B"/>
    <w:rsid w:val="0056388C"/>
    <w:rsid w:val="005707B0"/>
    <w:rsid w:val="00574C9B"/>
    <w:rsid w:val="00595201"/>
    <w:rsid w:val="005A26A5"/>
    <w:rsid w:val="005A6927"/>
    <w:rsid w:val="005A7191"/>
    <w:rsid w:val="005B1DF3"/>
    <w:rsid w:val="005C0B98"/>
    <w:rsid w:val="005C4B2E"/>
    <w:rsid w:val="005D781B"/>
    <w:rsid w:val="005E127F"/>
    <w:rsid w:val="005E201B"/>
    <w:rsid w:val="005F2FE7"/>
    <w:rsid w:val="005F78C0"/>
    <w:rsid w:val="00607458"/>
    <w:rsid w:val="00622CF5"/>
    <w:rsid w:val="00623A9F"/>
    <w:rsid w:val="00656A9C"/>
    <w:rsid w:val="00661EA6"/>
    <w:rsid w:val="00662B6A"/>
    <w:rsid w:val="00663741"/>
    <w:rsid w:val="00671083"/>
    <w:rsid w:val="00685B27"/>
    <w:rsid w:val="00691C8D"/>
    <w:rsid w:val="006940D5"/>
    <w:rsid w:val="0069708A"/>
    <w:rsid w:val="006A2E08"/>
    <w:rsid w:val="006B1B8F"/>
    <w:rsid w:val="006D4AB9"/>
    <w:rsid w:val="006D4F4D"/>
    <w:rsid w:val="006D6967"/>
    <w:rsid w:val="006E7D87"/>
    <w:rsid w:val="006F2F2A"/>
    <w:rsid w:val="006F357A"/>
    <w:rsid w:val="00701147"/>
    <w:rsid w:val="00727EBF"/>
    <w:rsid w:val="00735E5E"/>
    <w:rsid w:val="00737BB4"/>
    <w:rsid w:val="00737E7F"/>
    <w:rsid w:val="007441C6"/>
    <w:rsid w:val="00766253"/>
    <w:rsid w:val="00770069"/>
    <w:rsid w:val="007B1AA6"/>
    <w:rsid w:val="007B40CF"/>
    <w:rsid w:val="007E7324"/>
    <w:rsid w:val="00830B02"/>
    <w:rsid w:val="00860194"/>
    <w:rsid w:val="00863972"/>
    <w:rsid w:val="00880F41"/>
    <w:rsid w:val="0089022B"/>
    <w:rsid w:val="008A6476"/>
    <w:rsid w:val="008C1B18"/>
    <w:rsid w:val="008C79D5"/>
    <w:rsid w:val="008E0830"/>
    <w:rsid w:val="00911547"/>
    <w:rsid w:val="00917748"/>
    <w:rsid w:val="00937BB9"/>
    <w:rsid w:val="00943357"/>
    <w:rsid w:val="00955F90"/>
    <w:rsid w:val="00956A8F"/>
    <w:rsid w:val="00986692"/>
    <w:rsid w:val="009A668C"/>
    <w:rsid w:val="009A6781"/>
    <w:rsid w:val="009A71B3"/>
    <w:rsid w:val="009B3579"/>
    <w:rsid w:val="009C6A6D"/>
    <w:rsid w:val="009D6D56"/>
    <w:rsid w:val="009E23FF"/>
    <w:rsid w:val="009E29B9"/>
    <w:rsid w:val="009E36F3"/>
    <w:rsid w:val="009F3C32"/>
    <w:rsid w:val="00A229AD"/>
    <w:rsid w:val="00A24CDD"/>
    <w:rsid w:val="00A47114"/>
    <w:rsid w:val="00A62CA0"/>
    <w:rsid w:val="00A63280"/>
    <w:rsid w:val="00AA0158"/>
    <w:rsid w:val="00AC6532"/>
    <w:rsid w:val="00AD6102"/>
    <w:rsid w:val="00B247B3"/>
    <w:rsid w:val="00B3084A"/>
    <w:rsid w:val="00B338A6"/>
    <w:rsid w:val="00B34FCA"/>
    <w:rsid w:val="00B67552"/>
    <w:rsid w:val="00B73FC7"/>
    <w:rsid w:val="00B74BE5"/>
    <w:rsid w:val="00B7648B"/>
    <w:rsid w:val="00B8064C"/>
    <w:rsid w:val="00BB459D"/>
    <w:rsid w:val="00BB6BDD"/>
    <w:rsid w:val="00BC0999"/>
    <w:rsid w:val="00BC2903"/>
    <w:rsid w:val="00BC4995"/>
    <w:rsid w:val="00BE1208"/>
    <w:rsid w:val="00BF304B"/>
    <w:rsid w:val="00BF7DE2"/>
    <w:rsid w:val="00C017E5"/>
    <w:rsid w:val="00C134E8"/>
    <w:rsid w:val="00C2534F"/>
    <w:rsid w:val="00C701BF"/>
    <w:rsid w:val="00C73706"/>
    <w:rsid w:val="00C87579"/>
    <w:rsid w:val="00C93D83"/>
    <w:rsid w:val="00CB389D"/>
    <w:rsid w:val="00CB5884"/>
    <w:rsid w:val="00CB5BEB"/>
    <w:rsid w:val="00CC3C8C"/>
    <w:rsid w:val="00CC5648"/>
    <w:rsid w:val="00CD6B0C"/>
    <w:rsid w:val="00CE0AC4"/>
    <w:rsid w:val="00D01178"/>
    <w:rsid w:val="00D06A51"/>
    <w:rsid w:val="00D079E5"/>
    <w:rsid w:val="00D217A0"/>
    <w:rsid w:val="00D47172"/>
    <w:rsid w:val="00D52E33"/>
    <w:rsid w:val="00D673F2"/>
    <w:rsid w:val="00D8603F"/>
    <w:rsid w:val="00DB5EBE"/>
    <w:rsid w:val="00DD1E7D"/>
    <w:rsid w:val="00DE5519"/>
    <w:rsid w:val="00DF5E73"/>
    <w:rsid w:val="00E00C29"/>
    <w:rsid w:val="00E07015"/>
    <w:rsid w:val="00E1668B"/>
    <w:rsid w:val="00E4621E"/>
    <w:rsid w:val="00E67EC2"/>
    <w:rsid w:val="00E932ED"/>
    <w:rsid w:val="00E955E6"/>
    <w:rsid w:val="00EA1CB6"/>
    <w:rsid w:val="00EC47DE"/>
    <w:rsid w:val="00EC76A6"/>
    <w:rsid w:val="00EC7784"/>
    <w:rsid w:val="00ED67F9"/>
    <w:rsid w:val="00EF01A4"/>
    <w:rsid w:val="00EF0C4A"/>
    <w:rsid w:val="00F059B2"/>
    <w:rsid w:val="00F32807"/>
    <w:rsid w:val="00F615E9"/>
    <w:rsid w:val="00F62E5E"/>
    <w:rsid w:val="00F646F0"/>
    <w:rsid w:val="00F71D66"/>
    <w:rsid w:val="00F85ABF"/>
    <w:rsid w:val="00F94533"/>
    <w:rsid w:val="00F97571"/>
    <w:rsid w:val="00FB40AF"/>
    <w:rsid w:val="00FB49C6"/>
    <w:rsid w:val="00FC7062"/>
    <w:rsid w:val="00FC749A"/>
    <w:rsid w:val="00FF00CD"/>
    <w:rsid w:val="00FF150D"/>
    <w:rsid w:val="00FF45C7"/>
    <w:rsid w:val="00FF5F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2C36924"/>
  <w15:docId w15:val="{1DC9D1D3-1A64-4D06-91A9-06CFCE82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062"/>
    <w:pPr>
      <w:widowControl w:val="0"/>
    </w:pPr>
    <w:rPr>
      <w:rFonts w:ascii="Century Gothic" w:hAnsi="Century Gothic"/>
      <w:spacing w:val="8"/>
      <w:kern w:val="24"/>
      <w:sz w:val="18"/>
      <w:szCs w:val="24"/>
      <w:lang w:eastAsia="fr-FR"/>
    </w:rPr>
  </w:style>
  <w:style w:type="paragraph" w:styleId="Titre2">
    <w:name w:val="heading 2"/>
    <w:basedOn w:val="Normal"/>
    <w:next w:val="Normal"/>
    <w:autoRedefine/>
    <w:qFormat/>
    <w:rsid w:val="0019105E"/>
    <w:pPr>
      <w:keepNext/>
      <w:pBdr>
        <w:bottom w:val="single" w:sz="4" w:space="1" w:color="auto"/>
      </w:pBdr>
      <w:spacing w:before="240" w:after="60"/>
      <w:outlineLvl w:val="1"/>
    </w:pPr>
    <w:rPr>
      <w:rFonts w:cs="Arial"/>
      <w:b/>
      <w:bCs/>
      <w:iCs/>
      <w:smallCaps/>
      <w:color w:val="333333"/>
      <w:sz w:val="24"/>
    </w:rPr>
  </w:style>
  <w:style w:type="paragraph" w:styleId="Titre3">
    <w:name w:val="heading 3"/>
    <w:basedOn w:val="Normal"/>
    <w:next w:val="Normal"/>
    <w:autoRedefine/>
    <w:qFormat/>
    <w:rsid w:val="009E29B9"/>
    <w:pPr>
      <w:keepNext/>
      <w:spacing w:before="240" w:after="60"/>
      <w:outlineLvl w:val="2"/>
    </w:pPr>
    <w:rPr>
      <w:rFonts w:cs="Arial"/>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next w:val="Normal"/>
    <w:autoRedefine/>
    <w:semiHidden/>
    <w:rsid w:val="002A0AAB"/>
    <w:rPr>
      <w:smallCaps/>
      <w:color w:val="E7E6E6" w:themeColor="background2"/>
      <w:sz w:val="28"/>
    </w:rPr>
  </w:style>
  <w:style w:type="paragraph" w:styleId="Pieddepage">
    <w:name w:val="footer"/>
    <w:basedOn w:val="Normal"/>
    <w:autoRedefine/>
    <w:semiHidden/>
    <w:rsid w:val="00BC4995"/>
    <w:pPr>
      <w:spacing w:line="200" w:lineRule="exact"/>
    </w:pPr>
    <w:rPr>
      <w:rFonts w:cs="Arial"/>
      <w:color w:val="4472C4" w:themeColor="accent1"/>
      <w:sz w:val="12"/>
      <w:lang w:val="fr-FR"/>
    </w:rPr>
  </w:style>
  <w:style w:type="character" w:styleId="Numrodepage">
    <w:name w:val="page number"/>
    <w:basedOn w:val="Policepardfaut"/>
    <w:semiHidden/>
    <w:rsid w:val="009E29B9"/>
  </w:style>
  <w:style w:type="paragraph" w:customStyle="1" w:styleId="FromTo">
    <w:name w:val="From To"/>
    <w:basedOn w:val="Normal"/>
    <w:autoRedefine/>
    <w:rsid w:val="009E29B9"/>
    <w:pPr>
      <w:ind w:left="29"/>
    </w:pPr>
    <w:rPr>
      <w:rFonts w:cs="Arial"/>
    </w:rPr>
  </w:style>
  <w:style w:type="paragraph" w:customStyle="1" w:styleId="Reference">
    <w:name w:val="Reference"/>
    <w:basedOn w:val="Normal"/>
    <w:autoRedefine/>
    <w:rsid w:val="009E29B9"/>
    <w:pPr>
      <w:spacing w:after="360"/>
      <w:jc w:val="right"/>
    </w:pPr>
  </w:style>
  <w:style w:type="paragraph" w:customStyle="1" w:styleId="Capgeminicountry">
    <w:name w:val="Capgemini &quot;country&quot;"/>
    <w:basedOn w:val="Normal"/>
    <w:next w:val="Normal"/>
    <w:autoRedefine/>
    <w:rsid w:val="009E29B9"/>
    <w:pPr>
      <w:spacing w:after="360"/>
    </w:pPr>
    <w:rPr>
      <w:sz w:val="16"/>
    </w:rPr>
  </w:style>
  <w:style w:type="paragraph" w:customStyle="1" w:styleId="Confidential">
    <w:name w:val="Confidential"/>
    <w:basedOn w:val="Normal"/>
    <w:autoRedefine/>
    <w:rsid w:val="009E29B9"/>
    <w:pPr>
      <w:spacing w:after="360"/>
      <w:jc w:val="center"/>
    </w:pPr>
    <w:rPr>
      <w:b/>
      <w:smallCaps/>
      <w:sz w:val="32"/>
    </w:rPr>
  </w:style>
  <w:style w:type="paragraph" w:styleId="Sous-titre">
    <w:name w:val="Subtitle"/>
    <w:basedOn w:val="Normal"/>
    <w:autoRedefine/>
    <w:qFormat/>
    <w:rsid w:val="009E29B9"/>
    <w:pPr>
      <w:spacing w:after="60"/>
      <w:jc w:val="center"/>
      <w:outlineLvl w:val="1"/>
    </w:pPr>
    <w:rPr>
      <w:rFonts w:cs="Arial"/>
      <w:sz w:val="24"/>
    </w:rPr>
  </w:style>
  <w:style w:type="paragraph" w:styleId="Listenumros3">
    <w:name w:val="List Number 3"/>
    <w:basedOn w:val="Normal"/>
    <w:semiHidden/>
    <w:rsid w:val="009E29B9"/>
    <w:pPr>
      <w:numPr>
        <w:ilvl w:val="2"/>
        <w:numId w:val="13"/>
      </w:numPr>
    </w:pPr>
  </w:style>
  <w:style w:type="paragraph" w:styleId="Corpsdetexte">
    <w:name w:val="Body Text"/>
    <w:basedOn w:val="Normal"/>
    <w:semiHidden/>
    <w:rsid w:val="009E29B9"/>
    <w:pPr>
      <w:spacing w:after="120"/>
    </w:pPr>
  </w:style>
  <w:style w:type="paragraph" w:customStyle="1" w:styleId="Numrotation">
    <w:name w:val="Numérotation"/>
    <w:basedOn w:val="Normal"/>
    <w:rsid w:val="009E29B9"/>
    <w:pPr>
      <w:numPr>
        <w:ilvl w:val="1"/>
        <w:numId w:val="13"/>
      </w:numPr>
    </w:pPr>
  </w:style>
  <w:style w:type="paragraph" w:styleId="Listenumros">
    <w:name w:val="List Number"/>
    <w:basedOn w:val="Normal"/>
    <w:semiHidden/>
    <w:rsid w:val="009E29B9"/>
  </w:style>
  <w:style w:type="character" w:styleId="Lienhypertexte">
    <w:name w:val="Hyperlink"/>
    <w:basedOn w:val="Policepardfaut"/>
    <w:rsid w:val="009E29B9"/>
    <w:rPr>
      <w:color w:val="0000FF"/>
      <w:u w:val="single"/>
    </w:rPr>
  </w:style>
  <w:style w:type="paragraph" w:customStyle="1" w:styleId="CapgeminiCountry0">
    <w:name w:val="Capgemini &quot;Country&quot;"/>
    <w:autoRedefine/>
    <w:rsid w:val="009E29B9"/>
    <w:rPr>
      <w:rFonts w:ascii="Arial" w:hAnsi="Arial"/>
      <w:b/>
      <w:color w:val="003366"/>
      <w:sz w:val="14"/>
      <w:lang w:eastAsia="fr-FR"/>
    </w:rPr>
  </w:style>
  <w:style w:type="paragraph" w:customStyle="1" w:styleId="Address">
    <w:name w:val="Address"/>
    <w:autoRedefine/>
    <w:rsid w:val="009E29B9"/>
    <w:rPr>
      <w:rFonts w:ascii="Arial" w:hAnsi="Arial" w:cs="Arial"/>
      <w:color w:val="003366"/>
      <w:sz w:val="14"/>
      <w:lang w:eastAsia="fr-FR"/>
    </w:rPr>
  </w:style>
  <w:style w:type="paragraph" w:styleId="Textedebulles">
    <w:name w:val="Balloon Text"/>
    <w:basedOn w:val="Normal"/>
    <w:link w:val="TextedebullesCar"/>
    <w:uiPriority w:val="99"/>
    <w:semiHidden/>
    <w:unhideWhenUsed/>
    <w:rsid w:val="00FC749A"/>
    <w:rPr>
      <w:rFonts w:ascii="Tahoma" w:hAnsi="Tahoma" w:cs="Tahoma"/>
      <w:sz w:val="16"/>
      <w:szCs w:val="16"/>
    </w:rPr>
  </w:style>
  <w:style w:type="character" w:customStyle="1" w:styleId="TextedebullesCar">
    <w:name w:val="Texte de bulles Car"/>
    <w:basedOn w:val="Policepardfaut"/>
    <w:link w:val="Textedebulles"/>
    <w:uiPriority w:val="99"/>
    <w:semiHidden/>
    <w:rsid w:val="00FC749A"/>
    <w:rPr>
      <w:rFonts w:ascii="Tahoma" w:hAnsi="Tahoma" w:cs="Tahoma"/>
      <w:sz w:val="16"/>
      <w:szCs w:val="16"/>
      <w:lang w:val="en-GB" w:eastAsia="fr-FR"/>
    </w:rPr>
  </w:style>
  <w:style w:type="character" w:styleId="lev">
    <w:name w:val="Strong"/>
    <w:basedOn w:val="Policepardfaut"/>
    <w:uiPriority w:val="22"/>
    <w:qFormat/>
    <w:rsid w:val="0019105E"/>
    <w:rPr>
      <w:b/>
      <w:bCs/>
    </w:rPr>
  </w:style>
  <w:style w:type="paragraph" w:styleId="NormalWeb">
    <w:name w:val="Normal (Web)"/>
    <w:basedOn w:val="Normal"/>
    <w:uiPriority w:val="99"/>
    <w:semiHidden/>
    <w:unhideWhenUsed/>
    <w:rsid w:val="0019105E"/>
    <w:pPr>
      <w:spacing w:before="100" w:beforeAutospacing="1" w:after="100" w:afterAutospacing="1"/>
    </w:pPr>
    <w:rPr>
      <w:sz w:val="24"/>
      <w:lang w:val="fr-FR"/>
    </w:rPr>
  </w:style>
  <w:style w:type="paragraph" w:customStyle="1" w:styleId="Pieddepage1">
    <w:name w:val="Pied de page1"/>
    <w:basedOn w:val="Normal"/>
    <w:autoRedefine/>
    <w:rsid w:val="0019105E"/>
    <w:pPr>
      <w:widowControl/>
      <w:tabs>
        <w:tab w:val="left" w:pos="9540"/>
      </w:tabs>
      <w:ind w:right="360"/>
    </w:pPr>
    <w:rPr>
      <w:rFonts w:cs="Arial"/>
      <w:sz w:val="14"/>
      <w:szCs w:val="16"/>
      <w:lang w:eastAsia="en-US"/>
    </w:rPr>
  </w:style>
  <w:style w:type="table" w:styleId="Grilledutableau">
    <w:name w:val="Table Grid"/>
    <w:basedOn w:val="TableauNormal"/>
    <w:uiPriority w:val="59"/>
    <w:rsid w:val="00FB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40AF"/>
    <w:pPr>
      <w:ind w:left="720"/>
      <w:contextualSpacing/>
    </w:pPr>
  </w:style>
  <w:style w:type="paragraph" w:styleId="Corpsdetexte2">
    <w:name w:val="Body Text 2"/>
    <w:basedOn w:val="Normal"/>
    <w:link w:val="Corpsdetexte2Car"/>
    <w:uiPriority w:val="99"/>
    <w:semiHidden/>
    <w:unhideWhenUsed/>
    <w:rsid w:val="00595201"/>
    <w:pPr>
      <w:spacing w:after="120" w:line="480" w:lineRule="auto"/>
    </w:pPr>
  </w:style>
  <w:style w:type="character" w:customStyle="1" w:styleId="Corpsdetexte2Car">
    <w:name w:val="Corps de texte 2 Car"/>
    <w:basedOn w:val="Policepardfaut"/>
    <w:link w:val="Corpsdetexte2"/>
    <w:uiPriority w:val="99"/>
    <w:semiHidden/>
    <w:rsid w:val="00595201"/>
    <w:rPr>
      <w:rFonts w:ascii="Century Gothic" w:hAnsi="Century Gothic"/>
      <w:spacing w:val="8"/>
      <w:kern w:val="24"/>
      <w:sz w:val="1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614250">
      <w:bodyDiv w:val="1"/>
      <w:marLeft w:val="0"/>
      <w:marRight w:val="0"/>
      <w:marTop w:val="0"/>
      <w:marBottom w:val="0"/>
      <w:divBdr>
        <w:top w:val="none" w:sz="0" w:space="0" w:color="auto"/>
        <w:left w:val="none" w:sz="0" w:space="0" w:color="auto"/>
        <w:bottom w:val="none" w:sz="0" w:space="0" w:color="auto"/>
        <w:right w:val="none" w:sz="0" w:space="0" w:color="auto"/>
      </w:divBdr>
      <w:divsChild>
        <w:div w:id="342245630">
          <w:marLeft w:val="0"/>
          <w:marRight w:val="0"/>
          <w:marTop w:val="0"/>
          <w:marBottom w:val="0"/>
          <w:divBdr>
            <w:top w:val="none" w:sz="0" w:space="0" w:color="auto"/>
            <w:left w:val="none" w:sz="0" w:space="0" w:color="auto"/>
            <w:bottom w:val="none" w:sz="0" w:space="0" w:color="auto"/>
            <w:right w:val="none" w:sz="0" w:space="0" w:color="auto"/>
          </w:divBdr>
          <w:divsChild>
            <w:div w:id="541092678">
              <w:marLeft w:val="0"/>
              <w:marRight w:val="0"/>
              <w:marTop w:val="0"/>
              <w:marBottom w:val="0"/>
              <w:divBdr>
                <w:top w:val="none" w:sz="0" w:space="0" w:color="auto"/>
                <w:left w:val="none" w:sz="0" w:space="0" w:color="auto"/>
                <w:bottom w:val="none" w:sz="0" w:space="0" w:color="auto"/>
                <w:right w:val="none" w:sz="0" w:space="0" w:color="auto"/>
              </w:divBdr>
              <w:divsChild>
                <w:div w:id="6811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iroux@portesdemeus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17" Type="http://schemas.openxmlformats.org/officeDocument/2006/relationships/image" Target="media/image20.png"/><Relationship Id="rId2" Type="http://schemas.openxmlformats.org/officeDocument/2006/relationships/image" Target="media/image5.png"/><Relationship Id="rId16" Type="http://schemas.openxmlformats.org/officeDocument/2006/relationships/image" Target="media/image19.png"/><Relationship Id="rId1" Type="http://schemas.openxmlformats.org/officeDocument/2006/relationships/image" Target="media/image2.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5" Type="http://schemas.openxmlformats.org/officeDocument/2006/relationships/image" Target="media/image1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elisle\Downloads\Letterhead.dotx" TargetMode="External"/></Relationships>
</file>

<file path=word/theme/theme1.xml><?xml version="1.0" encoding="utf-8"?>
<a:theme xmlns:a="http://schemas.openxmlformats.org/drawingml/2006/main" name="Capgemini 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ortes de Meuse">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tx2"/>
          </a:solidFill>
        </a:ln>
      </a:spPr>
      <a:bodyPr rtlCol="0" anchor="ctr"/>
      <a:lstStyle>
        <a:defPPr algn="ctr">
          <a:defRPr sz="2400" dirty="0" err="1" smtClean="0">
            <a:solidFill>
              <a:schemeClr val="tx2">
                <a:lumMod val="50000"/>
              </a:schemeClr>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prstDash val="solid"/>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defRPr sz="1400" dirty="0" err="1" smtClean="0">
            <a:solidFill>
              <a:schemeClr val="tx2">
                <a:lumMod val="50000"/>
              </a:schemeClr>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BF5CD-D88D-4182-B0FE-50707B70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4</TotalTime>
  <Pages>2</Pages>
  <Words>575</Words>
  <Characters>3164</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Modèle Papeterie A4</vt:lpstr>
      <vt:lpstr>Letterhead</vt:lpstr>
    </vt:vector>
  </TitlesOfParts>
  <Company>Capgemini</Company>
  <LinksUpToDate>false</LinksUpToDate>
  <CharactersWithSpaces>3732</CharactersWithSpaces>
  <SharedDoc>false</SharedDoc>
  <HLinks>
    <vt:vector size="18" baseType="variant">
      <vt:variant>
        <vt:i4>5439508</vt:i4>
      </vt:variant>
      <vt:variant>
        <vt:i4>0</vt:i4>
      </vt:variant>
      <vt:variant>
        <vt:i4>0</vt:i4>
      </vt:variant>
      <vt:variant>
        <vt:i4>5</vt:i4>
      </vt:variant>
      <vt:variant>
        <vt:lpwstr>http://www.capgemini.com/</vt:lpwstr>
      </vt:variant>
      <vt:variant>
        <vt:lpwstr/>
      </vt:variant>
      <vt:variant>
        <vt:i4>3014772</vt:i4>
      </vt:variant>
      <vt:variant>
        <vt:i4>-1</vt:i4>
      </vt:variant>
      <vt:variant>
        <vt:i4>2051</vt:i4>
      </vt:variant>
      <vt:variant>
        <vt:i4>1</vt:i4>
      </vt:variant>
      <vt:variant>
        <vt:lpwstr>..\..\Creative Services-Global Mktg\Template with style sheet\All with Style Sheet_OK\Templates final\0-Final US OK_091205\Capgemini_logo\capgemini_rgb.emf</vt:lpwstr>
      </vt:variant>
      <vt:variant>
        <vt:lpwstr/>
      </vt:variant>
      <vt:variant>
        <vt:i4>3014772</vt:i4>
      </vt:variant>
      <vt:variant>
        <vt:i4>-1</vt:i4>
      </vt:variant>
      <vt:variant>
        <vt:i4>2053</vt:i4>
      </vt:variant>
      <vt:variant>
        <vt:i4>1</vt:i4>
      </vt:variant>
      <vt:variant>
        <vt:lpwstr>..\..\Creative Services-Global Mktg\Template with style sheet\All with Style Sheet_OK\Templates final\0-Final US OK_091205\Capgemini_logo\capgemini_rgb.emf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Papeterie A4</dc:title>
  <dc:subject>Template</dc:subject>
  <dc:creator>Jérémy Delisle</dc:creator>
  <cp:lastModifiedBy>Romain GIROUX</cp:lastModifiedBy>
  <cp:revision>3</cp:revision>
  <cp:lastPrinted>2019-11-19T14:13:00Z</cp:lastPrinted>
  <dcterms:created xsi:type="dcterms:W3CDTF">2019-11-27T15:20:00Z</dcterms:created>
  <dcterms:modified xsi:type="dcterms:W3CDTF">2019-11-27T15:23:00Z</dcterms:modified>
</cp:coreProperties>
</file>