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866B" w14:textId="2A4BF3E2" w:rsidR="00326C83" w:rsidRPr="005E52B4" w:rsidRDefault="00326C83" w:rsidP="00656A9C">
      <w:pPr>
        <w:tabs>
          <w:tab w:val="left" w:pos="5670"/>
        </w:tabs>
        <w:spacing w:after="600"/>
        <w:jc w:val="center"/>
        <w:rPr>
          <w:b/>
          <w:bCs/>
          <w:color w:val="C45911" w:themeColor="accent2" w:themeShade="BF"/>
          <w:sz w:val="36"/>
          <w:szCs w:val="40"/>
          <w:lang w:val="fr-FR"/>
        </w:rPr>
      </w:pPr>
      <w:r w:rsidRPr="005E52B4">
        <w:rPr>
          <w:b/>
          <w:bCs/>
          <w:color w:val="C45911" w:themeColor="accent2" w:themeShade="BF"/>
          <w:sz w:val="56"/>
          <w:szCs w:val="60"/>
          <w:lang w:val="fr-FR"/>
        </w:rPr>
        <w:t>FORMULAIRE</w:t>
      </w:r>
      <w:r w:rsidRPr="005E52B4">
        <w:rPr>
          <w:b/>
          <w:bCs/>
          <w:color w:val="C45911" w:themeColor="accent2" w:themeShade="BF"/>
          <w:sz w:val="36"/>
          <w:szCs w:val="40"/>
          <w:lang w:val="fr-FR"/>
        </w:rPr>
        <w:br/>
        <w:t>DEMANDE DE PRÊT</w:t>
      </w:r>
      <w:r w:rsidR="00595201" w:rsidRPr="005E52B4">
        <w:rPr>
          <w:b/>
          <w:bCs/>
          <w:color w:val="C45911" w:themeColor="accent2" w:themeShade="BF"/>
          <w:sz w:val="36"/>
          <w:szCs w:val="40"/>
          <w:lang w:val="fr-FR"/>
        </w:rPr>
        <w:t xml:space="preserve"> </w:t>
      </w:r>
      <w:r w:rsidR="00236C9D">
        <w:rPr>
          <w:b/>
          <w:bCs/>
          <w:color w:val="C45911" w:themeColor="accent2" w:themeShade="BF"/>
          <w:sz w:val="36"/>
          <w:szCs w:val="40"/>
          <w:lang w:val="fr-FR"/>
        </w:rPr>
        <w:t>20</w:t>
      </w:r>
      <w:r w:rsidR="00CA043C">
        <w:rPr>
          <w:b/>
          <w:bCs/>
          <w:color w:val="C45911" w:themeColor="accent2" w:themeShade="BF"/>
          <w:sz w:val="36"/>
          <w:szCs w:val="40"/>
          <w:lang w:val="fr-FR"/>
        </w:rPr>
        <w:t>24</w:t>
      </w:r>
      <w:r w:rsidR="00595201" w:rsidRPr="005E52B4">
        <w:rPr>
          <w:b/>
          <w:bCs/>
          <w:color w:val="C45911" w:themeColor="accent2" w:themeShade="BF"/>
          <w:sz w:val="36"/>
          <w:szCs w:val="40"/>
          <w:lang w:val="fr-FR"/>
        </w:rPr>
        <w:br/>
        <w:t>MATERIEL INTERCOMMUNAL</w:t>
      </w:r>
    </w:p>
    <w:p w14:paraId="21AA60E8" w14:textId="77777777" w:rsidR="00726FE1" w:rsidRPr="00726FE1" w:rsidRDefault="00726FE1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</w:pP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F</w:t>
      </w:r>
      <w:r w:rsidR="00326C83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o</w:t>
      </w: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rmulaire à compléter et envoyer par mail à Madame</w:t>
      </w:r>
      <w:r w:rsidR="00326C83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 xml:space="preserve"> </w:t>
      </w:r>
      <w:r w:rsidR="006D2C90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Aurélie ROBINOT</w:t>
      </w: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 :</w:t>
      </w:r>
    </w:p>
    <w:p w14:paraId="20547A4E" w14:textId="77777777" w:rsidR="00726FE1" w:rsidRPr="00726FE1" w:rsidRDefault="00370F22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FFFF" w:themeColor="background1"/>
          <w:spacing w:val="0"/>
          <w:kern w:val="0"/>
          <w:sz w:val="24"/>
          <w:szCs w:val="19"/>
          <w:lang w:val="fr-FR"/>
        </w:rPr>
      </w:pPr>
      <w:hyperlink r:id="rId8" w:history="1">
        <w:r w:rsidR="006D2C90" w:rsidRPr="003D150C">
          <w:rPr>
            <w:rStyle w:val="Lienhypertexte"/>
            <w:rFonts w:asciiTheme="majorHAnsi" w:hAnsiTheme="majorHAnsi"/>
            <w:b/>
            <w:i/>
            <w:spacing w:val="0"/>
            <w:kern w:val="0"/>
            <w:sz w:val="24"/>
            <w:szCs w:val="19"/>
            <w:lang w:val="fr-FR"/>
          </w:rPr>
          <w:t>a.robinot@portesdemeuse.fr</w:t>
        </w:r>
      </w:hyperlink>
    </w:p>
    <w:p w14:paraId="63E4BA88" w14:textId="77777777" w:rsidR="00326C83" w:rsidRPr="00726FE1" w:rsidRDefault="00326C83" w:rsidP="00726FE1">
      <w:pPr>
        <w:widowControl/>
        <w:shd w:val="clear" w:color="auto" w:fill="F4B083" w:themeFill="accent2" w:themeFillTint="99"/>
        <w:spacing w:after="120"/>
        <w:jc w:val="center"/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</w:pPr>
      <w:r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Pour</w:t>
      </w:r>
      <w:r w:rsidR="00726FE1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 xml:space="preserve"> tout complémen</w:t>
      </w:r>
      <w:r w:rsidR="006D2C90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t d’information : Aurélie ROBINOT (</w:t>
      </w:r>
      <w:r w:rsidR="006D2C90" w:rsidRPr="006D2C90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06 70 78 18 14</w:t>
      </w:r>
      <w:r w:rsidR="00726FE1" w:rsidRPr="00726FE1">
        <w:rPr>
          <w:rFonts w:asciiTheme="majorHAnsi" w:hAnsiTheme="majorHAnsi"/>
          <w:b/>
          <w:i/>
          <w:color w:val="FF0000"/>
          <w:spacing w:val="0"/>
          <w:kern w:val="0"/>
          <w:sz w:val="22"/>
          <w:szCs w:val="19"/>
          <w:lang w:val="fr-FR"/>
        </w:rPr>
        <w:t>)</w:t>
      </w:r>
    </w:p>
    <w:p w14:paraId="58D4D616" w14:textId="77777777" w:rsidR="00326C83" w:rsidRDefault="00326C83" w:rsidP="00595201">
      <w:pPr>
        <w:widowControl/>
        <w:spacing w:after="120"/>
        <w:jc w:val="both"/>
        <w:rPr>
          <w:rFonts w:asciiTheme="majorHAnsi" w:hAnsiTheme="majorHAnsi"/>
          <w:b/>
          <w:bCs/>
          <w:i/>
          <w:iCs/>
          <w:spacing w:val="0"/>
          <w:kern w:val="0"/>
          <w:sz w:val="19"/>
          <w:szCs w:val="19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5"/>
      </w:tblGrid>
      <w:tr w:rsidR="00326C83" w14:paraId="76C86DD4" w14:textId="77777777" w:rsidTr="00656A9C">
        <w:tc>
          <w:tcPr>
            <w:tcW w:w="4605" w:type="dxa"/>
            <w:shd w:val="clear" w:color="auto" w:fill="C45911" w:themeFill="accent2" w:themeFillShade="BF"/>
            <w:vAlign w:val="center"/>
          </w:tcPr>
          <w:p w14:paraId="7825EC4C" w14:textId="77777777" w:rsidR="00326C83" w:rsidRPr="00656A9C" w:rsidRDefault="00326C83" w:rsidP="00326C83">
            <w:pPr>
              <w:widowControl/>
              <w:spacing w:before="120" w:after="120"/>
              <w:jc w:val="center"/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  <w:t>FORMULAIRE A COMPLETER</w:t>
            </w:r>
          </w:p>
        </w:tc>
        <w:tc>
          <w:tcPr>
            <w:tcW w:w="4605" w:type="dxa"/>
            <w:shd w:val="clear" w:color="auto" w:fill="C45911" w:themeFill="accent2" w:themeFillShade="BF"/>
            <w:vAlign w:val="center"/>
          </w:tcPr>
          <w:p w14:paraId="61E7056F" w14:textId="77777777" w:rsidR="00326C83" w:rsidRPr="00656A9C" w:rsidRDefault="00326C83" w:rsidP="00326C83">
            <w:pPr>
              <w:widowControl/>
              <w:spacing w:before="120" w:after="120"/>
              <w:jc w:val="center"/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/>
                <w:bCs/>
                <w:iCs/>
                <w:color w:val="FFFFFF" w:themeColor="background1"/>
                <w:spacing w:val="0"/>
                <w:kern w:val="0"/>
                <w:sz w:val="22"/>
                <w:szCs w:val="19"/>
                <w:lang w:val="fr-FR"/>
              </w:rPr>
              <w:t>COLONNE A COMPLETER INTEGRALEMENT</w:t>
            </w:r>
          </w:p>
        </w:tc>
      </w:tr>
      <w:tr w:rsidR="00326C83" w14:paraId="53FBE592" w14:textId="77777777" w:rsidTr="00326C83">
        <w:tc>
          <w:tcPr>
            <w:tcW w:w="4605" w:type="dxa"/>
          </w:tcPr>
          <w:p w14:paraId="022A5D8C" w14:textId="77777777" w:rsidR="00326C83" w:rsidRPr="00254E1A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Nom de l’association ou mairie :</w:t>
            </w:r>
          </w:p>
        </w:tc>
        <w:tc>
          <w:tcPr>
            <w:tcW w:w="4605" w:type="dxa"/>
          </w:tcPr>
          <w:p w14:paraId="2E537D55" w14:textId="77777777" w:rsidR="00326C83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14:paraId="7DF09FDC" w14:textId="77777777" w:rsidTr="00326C83">
        <w:tc>
          <w:tcPr>
            <w:tcW w:w="4605" w:type="dxa"/>
          </w:tcPr>
          <w:p w14:paraId="01A2EBA8" w14:textId="77777777" w:rsidR="00326C83" w:rsidRPr="00254E1A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Adresse postale de l’association ou mairie :</w:t>
            </w:r>
          </w:p>
        </w:tc>
        <w:tc>
          <w:tcPr>
            <w:tcW w:w="4605" w:type="dxa"/>
          </w:tcPr>
          <w:p w14:paraId="623748CC" w14:textId="77777777" w:rsidR="00326C83" w:rsidRDefault="00326C83" w:rsidP="00326C83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14:paraId="093FD09A" w14:textId="77777777" w:rsidTr="00326C83">
        <w:tc>
          <w:tcPr>
            <w:tcW w:w="4605" w:type="dxa"/>
          </w:tcPr>
          <w:p w14:paraId="1331B9DA" w14:textId="77777777"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Identité 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du représentant légal :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Prénom NOM</w:t>
            </w:r>
          </w:p>
        </w:tc>
        <w:tc>
          <w:tcPr>
            <w:tcW w:w="4605" w:type="dxa"/>
          </w:tcPr>
          <w:p w14:paraId="75B3AEA4" w14:textId="77777777"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14:paraId="1295C2E4" w14:textId="77777777" w:rsidTr="00326C83">
        <w:tc>
          <w:tcPr>
            <w:tcW w:w="4605" w:type="dxa"/>
          </w:tcPr>
          <w:p w14:paraId="703263B5" w14:textId="77777777"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Contacts 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du représentant légal :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tel. - mail</w:t>
            </w:r>
          </w:p>
        </w:tc>
        <w:tc>
          <w:tcPr>
            <w:tcW w:w="4605" w:type="dxa"/>
          </w:tcPr>
          <w:p w14:paraId="582806B2" w14:textId="77777777"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14:paraId="73ADB10C" w14:textId="77777777" w:rsidTr="00326C83">
        <w:tc>
          <w:tcPr>
            <w:tcW w:w="4605" w:type="dxa"/>
          </w:tcPr>
          <w:p w14:paraId="166271B5" w14:textId="77777777"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Liste détaillées du matériel à réserver :</w:t>
            </w:r>
          </w:p>
        </w:tc>
        <w:tc>
          <w:tcPr>
            <w:tcW w:w="4605" w:type="dxa"/>
          </w:tcPr>
          <w:p w14:paraId="59B0EE2A" w14:textId="77777777" w:rsidR="00326C83" w:rsidRPr="00656A9C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656A9C"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Précisez la quantité</w:t>
            </w: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 xml:space="preserve"> et le secteur de retrait…</w:t>
            </w:r>
          </w:p>
        </w:tc>
      </w:tr>
      <w:tr w:rsidR="00326C83" w14:paraId="01B27660" w14:textId="77777777" w:rsidTr="00326C83">
        <w:tc>
          <w:tcPr>
            <w:tcW w:w="4605" w:type="dxa"/>
          </w:tcPr>
          <w:p w14:paraId="696E19DC" w14:textId="77777777"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Objet du </w:t>
            </w:r>
            <w:r w:rsidR="00656A9C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prêt : </w:t>
            </w: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manifestation, date</w:t>
            </w:r>
            <w:r w:rsidR="00656A9C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 xml:space="preserve"> et lieu</w:t>
            </w:r>
          </w:p>
        </w:tc>
        <w:tc>
          <w:tcPr>
            <w:tcW w:w="4605" w:type="dxa"/>
          </w:tcPr>
          <w:p w14:paraId="3FE2FA8B" w14:textId="77777777" w:rsidR="00326C83" w:rsidRDefault="00326C83" w:rsidP="00595201">
            <w:pPr>
              <w:widowControl/>
              <w:spacing w:after="12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</w:p>
        </w:tc>
      </w:tr>
      <w:tr w:rsidR="00326C83" w14:paraId="6B295950" w14:textId="77777777" w:rsidTr="00254E1A">
        <w:tc>
          <w:tcPr>
            <w:tcW w:w="4605" w:type="dxa"/>
          </w:tcPr>
          <w:p w14:paraId="3673E61E" w14:textId="77777777" w:rsidR="00326C83" w:rsidRPr="00254E1A" w:rsidRDefault="00656A9C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Date souhaitée de retr</w:t>
            </w:r>
            <w:r w:rsidR="00326C83"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ait du matériel :</w:t>
            </w:r>
          </w:p>
        </w:tc>
        <w:tc>
          <w:tcPr>
            <w:tcW w:w="4605" w:type="dxa"/>
            <w:vAlign w:val="center"/>
          </w:tcPr>
          <w:p w14:paraId="174FCAF2" w14:textId="77777777" w:rsidR="00326C83" w:rsidRDefault="002969E5" w:rsidP="002969E5">
            <w:pPr>
              <w:widowControl/>
              <w:spacing w:after="120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Vendredi matin</w:t>
            </w:r>
            <w:r w:rsidR="00254E1A"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 :</w:t>
            </w:r>
          </w:p>
        </w:tc>
      </w:tr>
      <w:tr w:rsidR="00326C83" w14:paraId="15F4AA39" w14:textId="77777777" w:rsidTr="00254E1A">
        <w:tc>
          <w:tcPr>
            <w:tcW w:w="4605" w:type="dxa"/>
          </w:tcPr>
          <w:p w14:paraId="2C544321" w14:textId="77777777" w:rsidR="00326C83" w:rsidRPr="00254E1A" w:rsidRDefault="00326C83" w:rsidP="00656A9C">
            <w:pPr>
              <w:widowControl/>
              <w:spacing w:before="240" w:after="240"/>
              <w:jc w:val="both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 w:rsidRPr="00254E1A"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  <w:t>Date souhaitée de remise du matériel :</w:t>
            </w:r>
          </w:p>
        </w:tc>
        <w:tc>
          <w:tcPr>
            <w:tcW w:w="4605" w:type="dxa"/>
            <w:vAlign w:val="center"/>
          </w:tcPr>
          <w:p w14:paraId="37A02693" w14:textId="77777777" w:rsidR="00326C83" w:rsidRDefault="00254E1A" w:rsidP="00254E1A">
            <w:pPr>
              <w:widowControl/>
              <w:spacing w:after="120"/>
              <w:rPr>
                <w:rFonts w:asciiTheme="majorHAnsi" w:hAnsiTheme="majorHAnsi"/>
                <w:b/>
                <w:bCs/>
                <w:i/>
                <w:iCs/>
                <w:spacing w:val="0"/>
                <w:kern w:val="0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bCs/>
                <w:i/>
                <w:iCs/>
                <w:color w:val="7F7F7F" w:themeColor="text1" w:themeTint="80"/>
                <w:spacing w:val="0"/>
                <w:kern w:val="0"/>
                <w:sz w:val="19"/>
                <w:szCs w:val="19"/>
                <w:lang w:val="fr-FR"/>
              </w:rPr>
              <w:t>Lundi après-midi :</w:t>
            </w:r>
          </w:p>
        </w:tc>
      </w:tr>
    </w:tbl>
    <w:p w14:paraId="663317DC" w14:textId="77777777" w:rsidR="00656A9C" w:rsidRPr="000A399F" w:rsidRDefault="00236C9D" w:rsidP="005E52B4">
      <w:pPr>
        <w:widowControl/>
        <w:jc w:val="both"/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br/>
      </w:r>
      <w:r w:rsidR="000A399F"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NB : les formulaires qui ne sont pas complétés intégralement en bonne et due forme et envoyé</w:t>
      </w:r>
      <w:r w:rsidR="006222BA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s</w:t>
      </w:r>
      <w:r w:rsidR="000A399F"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 xml:space="preserve"> dans le respect du délai indiqué ne seront pas traités par les services de la </w:t>
      </w:r>
      <w:r w:rsidR="006222BA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>Codecom</w:t>
      </w:r>
      <w:r w:rsidR="000A399F" w:rsidRPr="000A399F">
        <w:rPr>
          <w:rFonts w:asciiTheme="majorHAnsi" w:hAnsiTheme="majorHAnsi"/>
          <w:b/>
          <w:bCs/>
          <w:i/>
          <w:iCs/>
          <w:color w:val="FF0000"/>
          <w:spacing w:val="0"/>
          <w:kern w:val="0"/>
          <w:sz w:val="19"/>
          <w:szCs w:val="19"/>
          <w:lang w:val="fr-FR"/>
        </w:rPr>
        <w:t xml:space="preserve">. </w:t>
      </w:r>
    </w:p>
    <w:p w14:paraId="512733E1" w14:textId="77777777" w:rsidR="000A399F" w:rsidRDefault="00595201" w:rsidP="005E52B4">
      <w:pPr>
        <w:widowControl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</w:p>
    <w:p w14:paraId="67FE1A39" w14:textId="77777777" w:rsidR="005E52B4" w:rsidRDefault="00726FE1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Depuis le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1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vertAlign w:val="superscript"/>
          <w:lang w:val="fr-FR"/>
        </w:rPr>
        <w:t>er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janvier 2021, le retrait du matériel doit impérativement être e</w:t>
      </w:r>
      <w:r w:rsidR="002969E5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ffectué le vendredi matin</w:t>
      </w:r>
      <w:r w:rsidR="000A399F" w:rsidRP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, et le matériel doit impérativement êt</w:t>
      </w:r>
      <w:r w:rsidR="000A399F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re restitué le lundi après-midi, aux horaires </w:t>
      </w:r>
      <w:r w:rsid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préalablement convenus avec nos services techniques.</w:t>
      </w:r>
    </w:p>
    <w:p w14:paraId="1A40F498" w14:textId="77777777" w:rsidR="00726FE1" w:rsidRDefault="00726FE1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</w:p>
    <w:p w14:paraId="48F436AC" w14:textId="77777777" w:rsidR="000A399F" w:rsidRPr="00A63D4D" w:rsidRDefault="005E52B4" w:rsidP="00656A9C">
      <w:pPr>
        <w:widowControl/>
        <w:jc w:val="both"/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En sus des sanctions prévues dans notre convention de prêt de matériel, la non-restitution et/ou la restitution en mauvais état du matériel prêté par l’intercommunalité entraînera une inéligibilité de 12 mois minimum pour emprunter du matériel à la Communauté de communes Portes de Meuse.</w:t>
      </w:r>
    </w:p>
    <w:p w14:paraId="5BE23AF3" w14:textId="77777777" w:rsidR="008C79D5" w:rsidRPr="00656A9C" w:rsidRDefault="00595201" w:rsidP="00656A9C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lastRenderedPageBreak/>
        <w:t xml:space="preserve">                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           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                                                                                                                                       </w:t>
      </w:r>
    </w:p>
    <w:p w14:paraId="10FC6DA6" w14:textId="77777777" w:rsidR="00595201" w:rsidRPr="00656A9C" w:rsidRDefault="00656A9C" w:rsidP="00656A9C">
      <w:pPr>
        <w:widowControl/>
        <w:shd w:val="clear" w:color="auto" w:fill="C45911" w:themeFill="accent2" w:themeFillShade="BF"/>
        <w:spacing w:after="240"/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</w:pPr>
      <w:r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L’UTILISATEUR</w:t>
      </w:r>
    </w:p>
    <w:p w14:paraId="3F0725F6" w14:textId="77777777" w:rsidR="001C5246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La Communauté de Communes peut disposer librement de ce matériel communautaire et le mettre à disposition des Communes membres de l’EPCI et des associations du territoire intercommunal.</w:t>
      </w:r>
      <w:r w:rsidR="00656A9C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Le matériel communautaire est également disponible pour les particuliers de la Communauté de Communes qui organisent des manifestations de dimensi</w:t>
      </w:r>
      <w:r w:rsidR="00656A9C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on et d’intérêt intercommunal.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Les manifestations privées </w:t>
      </w:r>
      <w:r w:rsidRPr="00595201">
        <w:rPr>
          <w:rFonts w:asciiTheme="majorHAnsi" w:hAnsiTheme="majorHAnsi"/>
          <w:i/>
          <w:spacing w:val="0"/>
          <w:kern w:val="0"/>
          <w:sz w:val="19"/>
          <w:szCs w:val="19"/>
          <w:lang w:val="fr-FR"/>
        </w:rPr>
        <w:t>(de type mariages, communions, etc.)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sont exclues.</w:t>
      </w:r>
    </w:p>
    <w:p w14:paraId="1048321A" w14:textId="77777777" w:rsidR="006D6967" w:rsidRDefault="006D6967" w:rsidP="00595201">
      <w:pPr>
        <w:widowControl/>
        <w:spacing w:after="240"/>
        <w:jc w:val="both"/>
        <w:rPr>
          <w:rFonts w:asciiTheme="majorHAnsi" w:hAnsiTheme="majorHAnsi"/>
          <w:b/>
          <w:bCs/>
          <w:spacing w:val="0"/>
          <w:kern w:val="0"/>
          <w:sz w:val="19"/>
          <w:szCs w:val="19"/>
          <w:u w:val="single"/>
          <w:lang w:val="fr-FR"/>
        </w:rPr>
      </w:pPr>
    </w:p>
    <w:p w14:paraId="3CB6B9DB" w14:textId="77777777"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RESERVATION</w:t>
      </w:r>
    </w:p>
    <w:p w14:paraId="4904D90E" w14:textId="77777777" w:rsidR="00595201" w:rsidRPr="00737BB4" w:rsidRDefault="009A71B3" w:rsidP="00595201">
      <w:pPr>
        <w:widowControl/>
        <w:spacing w:after="120"/>
        <w:jc w:val="both"/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</w:pP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La réservation s’effectue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au moyen du présent formulaire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à envoyer 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au plus tard 15 jours calendaires avant la date souhaitée de </w:t>
      </w:r>
      <w:r w:rsidR="005E52B4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ret</w:t>
      </w:r>
      <w:r w:rsidR="00726FE1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rait du matériel, l</w:t>
      </w:r>
      <w:r w:rsid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’intercommunalité </w:t>
      </w:r>
      <w:r w:rsidR="00726FE1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>refuse</w:t>
      </w:r>
      <w:r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toute demande ne respectant pas ce délai.</w:t>
      </w:r>
      <w:r w:rsidR="00CC3C8C" w:rsidRPr="005E52B4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En cas de réservations multiples pour une même date/période, la priorité est accordée au premier demandeur. Un planning de réservation est mi</w:t>
      </w:r>
      <w:r w:rsidR="005E52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s en place et tenu à jour par la Codecom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.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Aucune réservation ne peut s’</w:t>
      </w:r>
      <w:r w:rsidR="00726FE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effectuer plus de 6 mois</w:t>
      </w:r>
      <w:r w:rsidR="005E52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avant la date de demande de mise à disposition.</w:t>
      </w:r>
      <w:r w:rsidR="00737BB4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Dans le cas d’une réservation pour une association ou un particulier, l’avis de la Commune de rattachement pourra être sollicité.</w:t>
      </w:r>
    </w:p>
    <w:p w14:paraId="5A07C766" w14:textId="77777777" w:rsidR="00595201" w:rsidRPr="00595201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14:paraId="777981AC" w14:textId="77777777"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MISE A DISPOSITION DES MATERIELS</w:t>
      </w:r>
    </w:p>
    <w:p w14:paraId="0B7099BA" w14:textId="77777777" w:rsidR="00595201" w:rsidRPr="00A63D4D" w:rsidRDefault="00595201" w:rsidP="00595201">
      <w:pPr>
        <w:widowControl/>
        <w:spacing w:after="120"/>
        <w:jc w:val="both"/>
        <w:rPr>
          <w:rFonts w:asciiTheme="majorHAnsi" w:hAnsiTheme="majorHAnsi"/>
          <w:color w:val="000000" w:themeColor="text1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La mise à disposition des matériels est gratuite.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L’utilisateur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doit obligatoirement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fournir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et joindre à ce formulaire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une attestation d’assurance </w:t>
      </w:r>
      <w:r w:rsidR="005E52B4"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de </w:t>
      </w:r>
      <w:r w:rsidRPr="00A63D4D">
        <w:rPr>
          <w:rFonts w:asciiTheme="majorHAnsi" w:hAnsiTheme="majorHAnsi"/>
          <w:b/>
          <w:color w:val="FF0000"/>
          <w:spacing w:val="0"/>
          <w:kern w:val="0"/>
          <w:sz w:val="19"/>
          <w:szCs w:val="19"/>
          <w:lang w:val="fr-FR"/>
        </w:rPr>
        <w:t xml:space="preserve">responsabilité civile </w:t>
      </w:r>
      <w:r w:rsidRPr="00A63D4D">
        <w:rPr>
          <w:rFonts w:asciiTheme="majorHAnsi" w:hAnsiTheme="majorHAnsi"/>
          <w:color w:val="000000" w:themeColor="text1"/>
          <w:spacing w:val="0"/>
          <w:kern w:val="0"/>
          <w:sz w:val="19"/>
          <w:szCs w:val="19"/>
          <w:lang w:val="fr-FR"/>
        </w:rPr>
        <w:t xml:space="preserve">couvrant d’éventuels dégâts occasionnés par les matériels et sur les matériels. </w:t>
      </w:r>
    </w:p>
    <w:p w14:paraId="79C619F5" w14:textId="77777777" w:rsidR="00595201" w:rsidRPr="00595201" w:rsidRDefault="00595201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14:paraId="3FDEBE58" w14:textId="77777777"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DEPART ET RETOUR DES MATERIELS</w:t>
      </w:r>
    </w:p>
    <w:p w14:paraId="5F391700" w14:textId="77777777" w:rsidR="00595201" w:rsidRPr="00595201" w:rsidRDefault="00726FE1" w:rsidP="00595201">
      <w:pPr>
        <w:widowControl/>
        <w:tabs>
          <w:tab w:val="right" w:pos="6840"/>
          <w:tab w:val="right" w:pos="9000"/>
        </w:tabs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Le retrait et la restitution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du matériel s’effectue</w:t>
      </w: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>nt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en présence d’un 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agent technique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de la Co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decom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qui constate le bon état d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u matériel. Au retour, un agent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intercommunal </w:t>
      </w:r>
      <w:r w:rsidR="00595201"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vérifie qu’aucun dommage n’est survenu. </w:t>
      </w:r>
    </w:p>
    <w:p w14:paraId="2C343D75" w14:textId="77777777" w:rsidR="00595201" w:rsidRPr="00595201" w:rsidRDefault="00595201" w:rsidP="00595201">
      <w:pPr>
        <w:widowControl/>
        <w:tabs>
          <w:tab w:val="right" w:pos="6840"/>
          <w:tab w:val="right" w:pos="9000"/>
        </w:tabs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14:paraId="6B267EE7" w14:textId="77777777" w:rsidR="00595201" w:rsidRPr="00656A9C" w:rsidRDefault="00656A9C" w:rsidP="00656A9C">
      <w:pPr>
        <w:widowControl/>
        <w:shd w:val="clear" w:color="auto" w:fill="C45911" w:themeFill="accent2" w:themeFillShade="BF"/>
        <w:spacing w:after="240"/>
        <w:jc w:val="both"/>
        <w:rPr>
          <w:rFonts w:asciiTheme="majorHAnsi" w:hAnsiTheme="majorHAnsi"/>
          <w:color w:val="FFFFFF" w:themeColor="background1"/>
          <w:spacing w:val="0"/>
          <w:kern w:val="0"/>
          <w:sz w:val="20"/>
          <w:szCs w:val="19"/>
          <w:lang w:val="fr-FR"/>
        </w:rPr>
      </w:pPr>
      <w:r w:rsidRPr="00656A9C">
        <w:rPr>
          <w:rFonts w:asciiTheme="majorHAnsi" w:hAnsiTheme="majorHAnsi"/>
          <w:b/>
          <w:bCs/>
          <w:color w:val="FFFFFF" w:themeColor="background1"/>
          <w:spacing w:val="0"/>
          <w:kern w:val="0"/>
          <w:sz w:val="20"/>
          <w:szCs w:val="19"/>
          <w:lang w:val="fr-FR"/>
        </w:rPr>
        <w:t>ASSURANCE ET CAUTION</w:t>
      </w:r>
    </w:p>
    <w:p w14:paraId="3EDF561C" w14:textId="77777777" w:rsidR="00595201" w:rsidRPr="00595201" w:rsidRDefault="00595201" w:rsidP="00A63D4D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>La Communauté de Communes a souscrit une assurance de responsabilité civile pour les deux remorques. Le poids du podium mobile étant inférieur à 750 kg, ce dernier bénéficie de l’assurance responsabilité civile du véhicule qui le tracte.</w:t>
      </w:r>
      <w:r w:rsidR="00A63D4D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 </w:t>
      </w:r>
      <w:r w:rsidRPr="00595201">
        <w:rPr>
          <w:rFonts w:asciiTheme="majorHAnsi" w:hAnsiTheme="majorHAnsi"/>
          <w:spacing w:val="0"/>
          <w:kern w:val="0"/>
          <w:sz w:val="19"/>
          <w:szCs w:val="19"/>
          <w:lang w:val="fr-FR"/>
        </w:rPr>
        <w:t xml:space="preserve">Le podium est assuré contre tous les risques avec une franchise de 150 €. Cette franchise reste à la charge de l’utilisateur en cas de sinistre. </w:t>
      </w:r>
      <w:r w:rsidRPr="00595201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>Une caution de 150 € est demandée à l’utilisateur du Podium mobile</w:t>
      </w:r>
      <w:r w:rsidR="000B1545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 xml:space="preserve"> et de l’arche gonflable</w:t>
      </w:r>
      <w:r w:rsidRPr="00595201">
        <w:rPr>
          <w:rFonts w:asciiTheme="majorHAnsi" w:hAnsiTheme="majorHAnsi"/>
          <w:b/>
          <w:spacing w:val="0"/>
          <w:kern w:val="0"/>
          <w:sz w:val="19"/>
          <w:szCs w:val="19"/>
          <w:lang w:val="fr-FR"/>
        </w:rPr>
        <w:t>. Il s’engage à la fournir avant la prise en charge de ce matériel.</w:t>
      </w:r>
    </w:p>
    <w:p w14:paraId="18F7431F" w14:textId="77777777" w:rsidR="00656A9C" w:rsidRPr="00595201" w:rsidRDefault="00656A9C" w:rsidP="00595201">
      <w:pPr>
        <w:widowControl/>
        <w:spacing w:after="120"/>
        <w:jc w:val="both"/>
        <w:rPr>
          <w:rFonts w:asciiTheme="majorHAnsi" w:hAnsiTheme="majorHAnsi"/>
          <w:spacing w:val="0"/>
          <w:kern w:val="0"/>
          <w:sz w:val="19"/>
          <w:szCs w:val="19"/>
          <w:lang w:val="fr-FR"/>
        </w:rPr>
      </w:pPr>
    </w:p>
    <w:p w14:paraId="60D6B2A8" w14:textId="77777777"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Fait à [lieu]</w:t>
      </w:r>
      <w:r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14:paraId="2790D24A" w14:textId="77777777"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14:paraId="79E03300" w14:textId="77777777" w:rsidR="00595201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Le [date]</w:t>
      </w:r>
      <w:r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</w:p>
    <w:p w14:paraId="29118A33" w14:textId="77777777" w:rsidR="00656A9C" w:rsidRPr="00656A9C" w:rsidRDefault="00656A9C" w:rsidP="00A63D4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</w:p>
    <w:p w14:paraId="20EFA277" w14:textId="77777777" w:rsidR="00CB5884" w:rsidRDefault="00656A9C" w:rsidP="00236C9D">
      <w:pPr>
        <w:widowControl/>
        <w:jc w:val="both"/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</w:pP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 xml:space="preserve">Association / </w:t>
      </w:r>
      <w:r w:rsidR="00A63D4D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Mairie</w:t>
      </w:r>
      <w:r w:rsidRPr="00656A9C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> :</w:t>
      </w:r>
      <w:r w:rsidR="00236C9D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tab/>
      </w:r>
      <w:r w:rsidR="00236C9D">
        <w:rPr>
          <w:rFonts w:asciiTheme="majorHAnsi" w:hAnsiTheme="majorHAnsi"/>
          <w:b/>
          <w:i/>
          <w:spacing w:val="0"/>
          <w:kern w:val="0"/>
          <w:sz w:val="19"/>
          <w:szCs w:val="19"/>
          <w:lang w:val="fr-FR"/>
        </w:rPr>
        <w:br/>
      </w:r>
    </w:p>
    <w:p w14:paraId="24388434" w14:textId="77777777" w:rsidR="00CB5884" w:rsidRPr="00A63D4D" w:rsidRDefault="00CB5884" w:rsidP="00656A9C">
      <w:pPr>
        <w:widowControl/>
        <w:spacing w:after="120"/>
        <w:jc w:val="both"/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</w:pP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NB : la pré-réservation 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du matériel renseigné dans ce formulaire </w:t>
      </w: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sera effectuée par les services de l’intercomm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unalité dès réception du</w:t>
      </w:r>
      <w:r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 xml:space="preserve"> formulaire intégralement complété et sous réserve de disponib</w:t>
      </w:r>
      <w:r w:rsidR="002F60C9" w:rsidRPr="00A63D4D">
        <w:rPr>
          <w:rFonts w:asciiTheme="majorHAnsi" w:hAnsiTheme="majorHAnsi"/>
          <w:i/>
          <w:color w:val="7F7F7F" w:themeColor="text1" w:themeTint="80"/>
          <w:spacing w:val="0"/>
          <w:kern w:val="0"/>
          <w:szCs w:val="19"/>
          <w:lang w:val="fr-FR"/>
        </w:rPr>
        <w:t>ilité du matériel eu égard aux prêts engagés et aux besoins de la Codecom des Portes de Meuse.</w:t>
      </w:r>
    </w:p>
    <w:sectPr w:rsidR="00CB5884" w:rsidRPr="00A63D4D" w:rsidSect="00737BB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701" w:left="1985" w:header="192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40F6" w14:textId="77777777" w:rsidR="00AE2978" w:rsidRDefault="00AE2978" w:rsidP="0019105E">
      <w:r>
        <w:separator/>
      </w:r>
    </w:p>
  </w:endnote>
  <w:endnote w:type="continuationSeparator" w:id="0">
    <w:p w14:paraId="0EEBCFF7" w14:textId="77777777" w:rsidR="00AE2978" w:rsidRDefault="00AE2978" w:rsidP="0019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0889" w14:textId="77777777" w:rsidR="00377F11" w:rsidRPr="00ED67F9" w:rsidRDefault="00377F11" w:rsidP="00377F11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14:paraId="574B31B5" w14:textId="77777777" w:rsidR="00377F11" w:rsidRPr="00BC4995" w:rsidRDefault="00377F11" w:rsidP="00377F11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Ecurey - 55290 MONTIERS-SUR-SAULX | www.portesdemeuse.fr | </w:t>
    </w:r>
    <w:r w:rsidR="00595201" w:rsidRPr="00595201">
      <w:rPr>
        <w:color w:val="000000" w:themeColor="text1"/>
        <w:sz w:val="16"/>
      </w:rPr>
      <w:t>03 29 75 97 40</w:t>
    </w:r>
  </w:p>
  <w:p w14:paraId="7ABEC098" w14:textId="77777777" w:rsidR="00727EBF" w:rsidRPr="00502FA9" w:rsidRDefault="00727EBF" w:rsidP="00502F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360E" w14:textId="77777777" w:rsidR="00ED67F9" w:rsidRPr="00ED67F9" w:rsidRDefault="00ED67F9" w:rsidP="00ED67F9">
    <w:pPr>
      <w:pStyle w:val="Pieddepage"/>
      <w:rPr>
        <w:color w:val="000000" w:themeColor="text1"/>
        <w:sz w:val="16"/>
      </w:rPr>
    </w:pPr>
    <w:r w:rsidRPr="00ED67F9">
      <w:rPr>
        <w:color w:val="000000" w:themeColor="text1"/>
        <w:sz w:val="16"/>
      </w:rPr>
      <w:t>Communauté de communes des Portes de Meuse</w:t>
    </w:r>
  </w:p>
  <w:p w14:paraId="17379FEA" w14:textId="77777777" w:rsidR="00502FA9" w:rsidRPr="00BC4995" w:rsidRDefault="00ED67F9" w:rsidP="00ED67F9">
    <w:pPr>
      <w:pStyle w:val="Pieddepage"/>
      <w:rPr>
        <w:color w:val="44546A" w:themeColor="text2"/>
        <w:sz w:val="16"/>
      </w:rPr>
    </w:pPr>
    <w:r w:rsidRPr="00ED67F9">
      <w:rPr>
        <w:color w:val="000000" w:themeColor="text1"/>
        <w:sz w:val="16"/>
      </w:rPr>
      <w:t xml:space="preserve">1 Rue de l'Abbaye - </w:t>
    </w:r>
    <w:r w:rsidR="00377F11" w:rsidRPr="00ED67F9">
      <w:rPr>
        <w:color w:val="000000" w:themeColor="text1"/>
        <w:sz w:val="16"/>
      </w:rPr>
      <w:t>E</w:t>
    </w:r>
    <w:r w:rsidRPr="00ED67F9">
      <w:rPr>
        <w:color w:val="000000" w:themeColor="text1"/>
        <w:sz w:val="16"/>
      </w:rPr>
      <w:t xml:space="preserve">curey - 55290 MONTIERS-SUR-SAULX | www.portesdemeuse.fr | </w:t>
    </w:r>
    <w:r w:rsidR="00D52E33" w:rsidRPr="00D52E33">
      <w:rPr>
        <w:color w:val="000000" w:themeColor="text1"/>
        <w:sz w:val="16"/>
      </w:rPr>
      <w:t>03 29 75 97 40</w:t>
    </w:r>
  </w:p>
  <w:p w14:paraId="4BFE8BE7" w14:textId="77777777" w:rsidR="00727EBF" w:rsidRPr="00BC4995" w:rsidRDefault="00727EBF" w:rsidP="00BC4995">
    <w:pPr>
      <w:pStyle w:val="Pieddepage"/>
      <w:rPr>
        <w:color w:val="44546A" w:themeColor="text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931E" w14:textId="77777777" w:rsidR="00AE2978" w:rsidRDefault="00AE2978" w:rsidP="0019105E">
      <w:r>
        <w:separator/>
      </w:r>
    </w:p>
  </w:footnote>
  <w:footnote w:type="continuationSeparator" w:id="0">
    <w:p w14:paraId="1E0BC569" w14:textId="77777777" w:rsidR="00AE2978" w:rsidRDefault="00AE2978" w:rsidP="0019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69B7" w14:textId="77777777" w:rsidR="005172A2" w:rsidRDefault="00370F22">
    <w:pPr>
      <w:pStyle w:val="En-tte"/>
    </w:pPr>
    <w:r>
      <w:rPr>
        <w:noProof/>
        <w:lang w:val="fr-FR"/>
      </w:rPr>
      <w:pict w14:anchorId="69C93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30" o:spid="_x0000_s2051" type="#_x0000_t75" style="position:absolute;margin-left:0;margin-top:0;width:453.3pt;height:490.65pt;z-index:-251649024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9F23" w14:textId="77777777" w:rsidR="00727EBF" w:rsidRPr="00FB40AF" w:rsidRDefault="00370F22" w:rsidP="002A0AAB">
    <w:pPr>
      <w:pStyle w:val="En-tte"/>
    </w:pPr>
    <w:r>
      <w:rPr>
        <w:noProof/>
        <w:lang w:val="fr-FR"/>
      </w:rPr>
      <w:pict w14:anchorId="683571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31" o:spid="_x0000_s2052" type="#_x0000_t75" style="position:absolute;margin-left:0;margin-top:0;width:453.3pt;height:490.65pt;z-index:-251648000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  <w:r w:rsidR="00727EBF">
      <w:rPr>
        <w:noProof/>
        <w:lang w:val="fr-FR"/>
      </w:rPr>
      <w:drawing>
        <wp:anchor distT="0" distB="0" distL="114300" distR="114300" simplePos="0" relativeHeight="251665408" behindDoc="1" locked="1" layoutInCell="1" allowOverlap="1" wp14:anchorId="6557DE48" wp14:editId="76F74C77">
          <wp:simplePos x="0" y="0"/>
          <wp:positionH relativeFrom="page">
            <wp:posOffset>6121400</wp:posOffset>
          </wp:positionH>
          <wp:positionV relativeFrom="page">
            <wp:posOffset>-807085</wp:posOffset>
          </wp:positionV>
          <wp:extent cx="1875155" cy="2066290"/>
          <wp:effectExtent l="0" t="0" r="0" b="0"/>
          <wp:wrapNone/>
          <wp:docPr id="1" name="Image 1" descr="C:\Users\jdelisle\AppData\Local\Microsoft\Windows\INetCache\Content.Word\Picto_F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delisle\AppData\Local\Microsoft\Windows\INetCache\Content.Word\Picto_FIL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206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EBF">
      <w:rPr>
        <w:noProof/>
        <w:lang w:val="fr-FR"/>
      </w:rPr>
      <w:drawing>
        <wp:anchor distT="0" distB="0" distL="114300" distR="114300" simplePos="0" relativeHeight="251664384" behindDoc="0" locked="0" layoutInCell="1" allowOverlap="1" wp14:anchorId="083D690B" wp14:editId="36F38F8E">
          <wp:simplePos x="0" y="0"/>
          <wp:positionH relativeFrom="page">
            <wp:posOffset>545910</wp:posOffset>
          </wp:positionH>
          <wp:positionV relativeFrom="page">
            <wp:posOffset>545911</wp:posOffset>
          </wp:positionV>
          <wp:extent cx="1637253" cy="709684"/>
          <wp:effectExtent l="0" t="0" r="1270" b="0"/>
          <wp:wrapSquare wrapText="bothSides"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LogoPorteDeMeuse_Picto_CODECOM_CMJN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386" cy="72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9B1D" w14:textId="77777777" w:rsidR="00727EBF" w:rsidRDefault="00370F22">
    <w:pPr>
      <w:pStyle w:val="En-tte"/>
    </w:pPr>
    <w:r>
      <w:rPr>
        <w:noProof/>
        <w:lang w:val="fr-FR"/>
      </w:rPr>
      <w:pict w14:anchorId="38D71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034629" o:spid="_x0000_s2050" type="#_x0000_t75" style="position:absolute;margin-left:0;margin-top:0;width:453.3pt;height:490.65pt;z-index:-251650048;mso-position-horizontal:center;mso-position-horizontal-relative:margin;mso-position-vertical:center;mso-position-vertical-relative:margin" o:allowincell="f">
          <v:imagedata r:id="rId1" o:title="LogoPorteDeMeuse_Picto_Seul_RVB" gain="19661f" blacklevel="22938f"/>
          <w10:wrap anchorx="margin" anchory="margin"/>
        </v:shape>
      </w:pict>
    </w:r>
    <w:r w:rsidR="00727EBF">
      <w:rPr>
        <w:noProof/>
        <w:lang w:val="fr-FR"/>
      </w:rPr>
      <mc:AlternateContent>
        <mc:Choice Requires="wpc">
          <w:drawing>
            <wp:anchor distT="0" distB="0" distL="114300" distR="114300" simplePos="0" relativeHeight="251660287" behindDoc="1" locked="0" layoutInCell="1" allowOverlap="1" wp14:anchorId="2F5F7DF3" wp14:editId="7D6FAA31">
              <wp:simplePos x="0" y="0"/>
              <wp:positionH relativeFrom="column">
                <wp:posOffset>4875018</wp:posOffset>
              </wp:positionH>
              <wp:positionV relativeFrom="page">
                <wp:posOffset>-815634</wp:posOffset>
              </wp:positionV>
              <wp:extent cx="1865630" cy="2052955"/>
              <wp:effectExtent l="0" t="0" r="1270" b="4445"/>
              <wp:wrapNone/>
              <wp:docPr id="253" name="Zone de dessin 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EA4A2" id="Zone de dessin 253" o:spid="_x0000_s1026" editas="canvas" style="position:absolute;margin-left:383.85pt;margin-top:-64.2pt;width:146.9pt;height:161.65pt;z-index:-251656193;mso-position-vertical-relative:page" coordsize="18656,20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pXwMgMAAIg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">
              <v:shape id="_x0000_s1027" type="#_x0000_t75" style="position:absolute;width:18656;height:20529;visibility:visible;mso-wrap-style:square">
                <v:fill o:detectmouseclick="t"/>
                <v:path o:connecttype="none"/>
              </v:shape>
              <v:shape id="Picture 4" o:spid="_x0000_s1028" type="#_x0000_t75" style="position:absolute;width:18656;height:20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">
                <v:imagedata r:id="rId3" o:title=""/>
              </v:shape>
              <w10:wrap anchory="page"/>
            </v:group>
          </w:pict>
        </mc:Fallback>
      </mc:AlternateContent>
    </w:r>
    <w:r w:rsidR="00727EBF">
      <w:rPr>
        <w:rFonts w:cstheme="minorHAnsi"/>
        <w:noProof/>
        <w:color w:val="0070AD"/>
        <w:lang w:val="fr-FR"/>
      </w:rPr>
      <mc:AlternateContent>
        <mc:Choice Requires="wpc">
          <w:drawing>
            <wp:anchor distT="0" distB="0" distL="114300" distR="114300" simplePos="0" relativeHeight="251662336" behindDoc="0" locked="1" layoutInCell="1" allowOverlap="1" wp14:anchorId="3FE10E9D" wp14:editId="37FA7DC5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1584000" cy="511200"/>
              <wp:effectExtent l="0" t="0" r="0" b="3175"/>
              <wp:wrapTopAndBottom/>
              <wp:docPr id="254" name="Zone de dessin 2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5" name="Groupe 35"/>
                      <wpg:cNvGrpSpPr/>
                      <wpg:grpSpPr>
                        <a:xfrm>
                          <a:off x="0" y="280"/>
                          <a:ext cx="1583140" cy="512993"/>
                          <a:chOff x="0" y="-3175"/>
                          <a:chExt cx="4582795" cy="1485265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4475"/>
                            <a:ext cx="52387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00" y="-3175"/>
                            <a:ext cx="77089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90" y="263525"/>
                            <a:ext cx="5429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730" y="647700"/>
                            <a:ext cx="67564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1130" y="647700"/>
                            <a:ext cx="6191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415" y="666750"/>
                            <a:ext cx="60896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040" y="64770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15"/>
                        <wps:cNvSpPr>
                          <a:spLocks noEditPoints="1"/>
                        </wps:cNvSpPr>
                        <wps:spPr bwMode="auto">
                          <a:xfrm>
                            <a:off x="3874770" y="82550"/>
                            <a:ext cx="352425" cy="504825"/>
                          </a:xfrm>
                          <a:custGeom>
                            <a:avLst/>
                            <a:gdLst>
                              <a:gd name="T0" fmla="*/ 555 w 555"/>
                              <a:gd name="T1" fmla="*/ 0 h 795"/>
                              <a:gd name="T2" fmla="*/ 500 w 555"/>
                              <a:gd name="T3" fmla="*/ 390 h 795"/>
                              <a:gd name="T4" fmla="*/ 475 w 555"/>
                              <a:gd name="T5" fmla="*/ 385 h 795"/>
                              <a:gd name="T6" fmla="*/ 460 w 555"/>
                              <a:gd name="T7" fmla="*/ 365 h 795"/>
                              <a:gd name="T8" fmla="*/ 415 w 555"/>
                              <a:gd name="T9" fmla="*/ 330 h 795"/>
                              <a:gd name="T10" fmla="*/ 390 w 555"/>
                              <a:gd name="T11" fmla="*/ 315 h 795"/>
                              <a:gd name="T12" fmla="*/ 305 w 555"/>
                              <a:gd name="T13" fmla="*/ 295 h 795"/>
                              <a:gd name="T14" fmla="*/ 275 w 555"/>
                              <a:gd name="T15" fmla="*/ 290 h 795"/>
                              <a:gd name="T16" fmla="*/ 160 w 555"/>
                              <a:gd name="T17" fmla="*/ 310 h 795"/>
                              <a:gd name="T18" fmla="*/ 115 w 555"/>
                              <a:gd name="T19" fmla="*/ 335 h 795"/>
                              <a:gd name="T20" fmla="*/ 75 w 555"/>
                              <a:gd name="T21" fmla="*/ 365 h 795"/>
                              <a:gd name="T22" fmla="*/ 20 w 555"/>
                              <a:gd name="T23" fmla="*/ 445 h 795"/>
                              <a:gd name="T24" fmla="*/ 5 w 555"/>
                              <a:gd name="T25" fmla="*/ 490 h 795"/>
                              <a:gd name="T26" fmla="*/ 0 w 555"/>
                              <a:gd name="T27" fmla="*/ 545 h 795"/>
                              <a:gd name="T28" fmla="*/ 20 w 555"/>
                              <a:gd name="T29" fmla="*/ 640 h 795"/>
                              <a:gd name="T30" fmla="*/ 45 w 555"/>
                              <a:gd name="T31" fmla="*/ 685 h 795"/>
                              <a:gd name="T32" fmla="*/ 75 w 555"/>
                              <a:gd name="T33" fmla="*/ 720 h 795"/>
                              <a:gd name="T34" fmla="*/ 160 w 555"/>
                              <a:gd name="T35" fmla="*/ 775 h 795"/>
                              <a:gd name="T36" fmla="*/ 215 w 555"/>
                              <a:gd name="T37" fmla="*/ 790 h 795"/>
                              <a:gd name="T38" fmla="*/ 330 w 555"/>
                              <a:gd name="T39" fmla="*/ 790 h 795"/>
                              <a:gd name="T40" fmla="*/ 390 w 555"/>
                              <a:gd name="T41" fmla="*/ 770 h 795"/>
                              <a:gd name="T42" fmla="*/ 415 w 555"/>
                              <a:gd name="T43" fmla="*/ 755 h 795"/>
                              <a:gd name="T44" fmla="*/ 460 w 555"/>
                              <a:gd name="T45" fmla="*/ 725 h 795"/>
                              <a:gd name="T46" fmla="*/ 480 w 555"/>
                              <a:gd name="T47" fmla="*/ 695 h 795"/>
                              <a:gd name="T48" fmla="*/ 500 w 555"/>
                              <a:gd name="T49" fmla="*/ 780 h 795"/>
                              <a:gd name="T50" fmla="*/ 480 w 555"/>
                              <a:gd name="T51" fmla="*/ 625 h 795"/>
                              <a:gd name="T52" fmla="*/ 460 w 555"/>
                              <a:gd name="T53" fmla="*/ 665 h 795"/>
                              <a:gd name="T54" fmla="*/ 435 w 555"/>
                              <a:gd name="T55" fmla="*/ 695 h 795"/>
                              <a:gd name="T56" fmla="*/ 365 w 555"/>
                              <a:gd name="T57" fmla="*/ 740 h 795"/>
                              <a:gd name="T58" fmla="*/ 320 w 555"/>
                              <a:gd name="T59" fmla="*/ 750 h 795"/>
                              <a:gd name="T60" fmla="*/ 275 w 555"/>
                              <a:gd name="T61" fmla="*/ 755 h 795"/>
                              <a:gd name="T62" fmla="*/ 185 w 555"/>
                              <a:gd name="T63" fmla="*/ 740 h 795"/>
                              <a:gd name="T64" fmla="*/ 150 w 555"/>
                              <a:gd name="T65" fmla="*/ 720 h 795"/>
                              <a:gd name="T66" fmla="*/ 120 w 555"/>
                              <a:gd name="T67" fmla="*/ 695 h 795"/>
                              <a:gd name="T68" fmla="*/ 80 w 555"/>
                              <a:gd name="T69" fmla="*/ 625 h 795"/>
                              <a:gd name="T70" fmla="*/ 65 w 555"/>
                              <a:gd name="T71" fmla="*/ 585 h 795"/>
                              <a:gd name="T72" fmla="*/ 65 w 555"/>
                              <a:gd name="T73" fmla="*/ 545 h 795"/>
                              <a:gd name="T74" fmla="*/ 80 w 555"/>
                              <a:gd name="T75" fmla="*/ 460 h 795"/>
                              <a:gd name="T76" fmla="*/ 95 w 555"/>
                              <a:gd name="T77" fmla="*/ 425 h 795"/>
                              <a:gd name="T78" fmla="*/ 120 w 555"/>
                              <a:gd name="T79" fmla="*/ 395 h 795"/>
                              <a:gd name="T80" fmla="*/ 185 w 555"/>
                              <a:gd name="T81" fmla="*/ 345 h 795"/>
                              <a:gd name="T82" fmla="*/ 230 w 555"/>
                              <a:gd name="T83" fmla="*/ 335 h 795"/>
                              <a:gd name="T84" fmla="*/ 275 w 555"/>
                              <a:gd name="T85" fmla="*/ 330 h 795"/>
                              <a:gd name="T86" fmla="*/ 365 w 555"/>
                              <a:gd name="T87" fmla="*/ 345 h 795"/>
                              <a:gd name="T88" fmla="*/ 400 w 555"/>
                              <a:gd name="T89" fmla="*/ 365 h 795"/>
                              <a:gd name="T90" fmla="*/ 435 w 555"/>
                              <a:gd name="T91" fmla="*/ 390 h 795"/>
                              <a:gd name="T92" fmla="*/ 480 w 555"/>
                              <a:gd name="T93" fmla="*/ 460 h 795"/>
                              <a:gd name="T94" fmla="*/ 490 w 555"/>
                              <a:gd name="T95" fmla="*/ 500 h 795"/>
                              <a:gd name="T96" fmla="*/ 495 w 555"/>
                              <a:gd name="T97" fmla="*/ 545 h 795"/>
                              <a:gd name="T98" fmla="*/ 480 w 555"/>
                              <a:gd name="T99" fmla="*/ 62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5" h="795">
                                <a:moveTo>
                                  <a:pt x="555" y="780"/>
                                </a:moveTo>
                                <a:lnTo>
                                  <a:pt x="555" y="0"/>
                                </a:lnTo>
                                <a:lnTo>
                                  <a:pt x="500" y="0"/>
                                </a:lnTo>
                                <a:lnTo>
                                  <a:pt x="500" y="390"/>
                                </a:lnTo>
                                <a:lnTo>
                                  <a:pt x="480" y="390"/>
                                </a:lnTo>
                                <a:lnTo>
                                  <a:pt x="475" y="385"/>
                                </a:lnTo>
                                <a:lnTo>
                                  <a:pt x="475" y="385"/>
                                </a:lnTo>
                                <a:lnTo>
                                  <a:pt x="460" y="365"/>
                                </a:lnTo>
                                <a:lnTo>
                                  <a:pt x="435" y="345"/>
                                </a:lnTo>
                                <a:lnTo>
                                  <a:pt x="415" y="330"/>
                                </a:lnTo>
                                <a:lnTo>
                                  <a:pt x="390" y="315"/>
                                </a:lnTo>
                                <a:lnTo>
                                  <a:pt x="390" y="315"/>
                                </a:lnTo>
                                <a:lnTo>
                                  <a:pt x="335" y="300"/>
                                </a:lnTo>
                                <a:lnTo>
                                  <a:pt x="305" y="295"/>
                                </a:lnTo>
                                <a:lnTo>
                                  <a:pt x="275" y="290"/>
                                </a:lnTo>
                                <a:lnTo>
                                  <a:pt x="275" y="290"/>
                                </a:lnTo>
                                <a:lnTo>
                                  <a:pt x="215" y="295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15" y="335"/>
                                </a:lnTo>
                                <a:lnTo>
                                  <a:pt x="75" y="365"/>
                                </a:lnTo>
                                <a:lnTo>
                                  <a:pt x="75" y="365"/>
                                </a:lnTo>
                                <a:lnTo>
                                  <a:pt x="45" y="400"/>
                                </a:lnTo>
                                <a:lnTo>
                                  <a:pt x="20" y="445"/>
                                </a:lnTo>
                                <a:lnTo>
                                  <a:pt x="20" y="445"/>
                                </a:lnTo>
                                <a:lnTo>
                                  <a:pt x="5" y="490"/>
                                </a:lnTo>
                                <a:lnTo>
                                  <a:pt x="0" y="545"/>
                                </a:lnTo>
                                <a:lnTo>
                                  <a:pt x="0" y="545"/>
                                </a:lnTo>
                                <a:lnTo>
                                  <a:pt x="5" y="595"/>
                                </a:lnTo>
                                <a:lnTo>
                                  <a:pt x="20" y="640"/>
                                </a:lnTo>
                                <a:lnTo>
                                  <a:pt x="20" y="640"/>
                                </a:lnTo>
                                <a:lnTo>
                                  <a:pt x="45" y="685"/>
                                </a:lnTo>
                                <a:lnTo>
                                  <a:pt x="75" y="720"/>
                                </a:lnTo>
                                <a:lnTo>
                                  <a:pt x="75" y="720"/>
                                </a:lnTo>
                                <a:lnTo>
                                  <a:pt x="115" y="750"/>
                                </a:lnTo>
                                <a:lnTo>
                                  <a:pt x="160" y="775"/>
                                </a:lnTo>
                                <a:lnTo>
                                  <a:pt x="160" y="775"/>
                                </a:lnTo>
                                <a:lnTo>
                                  <a:pt x="215" y="790"/>
                                </a:lnTo>
                                <a:lnTo>
                                  <a:pt x="270" y="795"/>
                                </a:lnTo>
                                <a:lnTo>
                                  <a:pt x="330" y="790"/>
                                </a:lnTo>
                                <a:lnTo>
                                  <a:pt x="360" y="780"/>
                                </a:lnTo>
                                <a:lnTo>
                                  <a:pt x="390" y="770"/>
                                </a:lnTo>
                                <a:lnTo>
                                  <a:pt x="390" y="770"/>
                                </a:lnTo>
                                <a:lnTo>
                                  <a:pt x="415" y="755"/>
                                </a:lnTo>
                                <a:lnTo>
                                  <a:pt x="435" y="740"/>
                                </a:lnTo>
                                <a:lnTo>
                                  <a:pt x="460" y="725"/>
                                </a:lnTo>
                                <a:lnTo>
                                  <a:pt x="475" y="700"/>
                                </a:lnTo>
                                <a:lnTo>
                                  <a:pt x="48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780"/>
                                </a:lnTo>
                                <a:lnTo>
                                  <a:pt x="555" y="780"/>
                                </a:lnTo>
                                <a:close/>
                                <a:moveTo>
                                  <a:pt x="480" y="625"/>
                                </a:moveTo>
                                <a:lnTo>
                                  <a:pt x="480" y="625"/>
                                </a:lnTo>
                                <a:lnTo>
                                  <a:pt x="460" y="665"/>
                                </a:lnTo>
                                <a:lnTo>
                                  <a:pt x="435" y="695"/>
                                </a:lnTo>
                                <a:lnTo>
                                  <a:pt x="435" y="695"/>
                                </a:lnTo>
                                <a:lnTo>
                                  <a:pt x="400" y="720"/>
                                </a:lnTo>
                                <a:lnTo>
                                  <a:pt x="365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20" y="750"/>
                                </a:lnTo>
                                <a:lnTo>
                                  <a:pt x="275" y="755"/>
                                </a:lnTo>
                                <a:lnTo>
                                  <a:pt x="275" y="755"/>
                                </a:lnTo>
                                <a:lnTo>
                                  <a:pt x="230" y="750"/>
                                </a:lnTo>
                                <a:lnTo>
                                  <a:pt x="185" y="740"/>
                                </a:lnTo>
                                <a:lnTo>
                                  <a:pt x="185" y="740"/>
                                </a:lnTo>
                                <a:lnTo>
                                  <a:pt x="150" y="720"/>
                                </a:lnTo>
                                <a:lnTo>
                                  <a:pt x="120" y="695"/>
                                </a:lnTo>
                                <a:lnTo>
                                  <a:pt x="120" y="695"/>
                                </a:lnTo>
                                <a:lnTo>
                                  <a:pt x="95" y="660"/>
                                </a:lnTo>
                                <a:lnTo>
                                  <a:pt x="80" y="625"/>
                                </a:lnTo>
                                <a:lnTo>
                                  <a:pt x="80" y="625"/>
                                </a:lnTo>
                                <a:lnTo>
                                  <a:pt x="65" y="585"/>
                                </a:lnTo>
                                <a:lnTo>
                                  <a:pt x="65" y="545"/>
                                </a:lnTo>
                                <a:lnTo>
                                  <a:pt x="65" y="545"/>
                                </a:lnTo>
                                <a:lnTo>
                                  <a:pt x="65" y="500"/>
                                </a:lnTo>
                                <a:lnTo>
                                  <a:pt x="80" y="460"/>
                                </a:lnTo>
                                <a:lnTo>
                                  <a:pt x="80" y="460"/>
                                </a:lnTo>
                                <a:lnTo>
                                  <a:pt x="95" y="425"/>
                                </a:lnTo>
                                <a:lnTo>
                                  <a:pt x="120" y="395"/>
                                </a:lnTo>
                                <a:lnTo>
                                  <a:pt x="120" y="395"/>
                                </a:lnTo>
                                <a:lnTo>
                                  <a:pt x="150" y="365"/>
                                </a:lnTo>
                                <a:lnTo>
                                  <a:pt x="185" y="345"/>
                                </a:lnTo>
                                <a:lnTo>
                                  <a:pt x="185" y="345"/>
                                </a:lnTo>
                                <a:lnTo>
                                  <a:pt x="230" y="335"/>
                                </a:lnTo>
                                <a:lnTo>
                                  <a:pt x="275" y="330"/>
                                </a:lnTo>
                                <a:lnTo>
                                  <a:pt x="275" y="330"/>
                                </a:lnTo>
                                <a:lnTo>
                                  <a:pt x="320" y="335"/>
                                </a:lnTo>
                                <a:lnTo>
                                  <a:pt x="365" y="345"/>
                                </a:lnTo>
                                <a:lnTo>
                                  <a:pt x="365" y="345"/>
                                </a:lnTo>
                                <a:lnTo>
                                  <a:pt x="400" y="365"/>
                                </a:lnTo>
                                <a:lnTo>
                                  <a:pt x="435" y="390"/>
                                </a:lnTo>
                                <a:lnTo>
                                  <a:pt x="435" y="390"/>
                                </a:lnTo>
                                <a:lnTo>
                                  <a:pt x="460" y="425"/>
                                </a:lnTo>
                                <a:lnTo>
                                  <a:pt x="480" y="460"/>
                                </a:lnTo>
                                <a:lnTo>
                                  <a:pt x="480" y="460"/>
                                </a:lnTo>
                                <a:lnTo>
                                  <a:pt x="490" y="500"/>
                                </a:lnTo>
                                <a:lnTo>
                                  <a:pt x="495" y="545"/>
                                </a:lnTo>
                                <a:lnTo>
                                  <a:pt x="495" y="545"/>
                                </a:lnTo>
                                <a:lnTo>
                                  <a:pt x="490" y="585"/>
                                </a:lnTo>
                                <a:lnTo>
                                  <a:pt x="480" y="625"/>
                                </a:lnTo>
                                <a:lnTo>
                                  <a:pt x="48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4255770" y="269875"/>
                            <a:ext cx="327025" cy="314325"/>
                          </a:xfrm>
                          <a:custGeom>
                            <a:avLst/>
                            <a:gdLst>
                              <a:gd name="T0" fmla="*/ 450 w 515"/>
                              <a:gd name="T1" fmla="*/ 370 h 495"/>
                              <a:gd name="T2" fmla="*/ 380 w 515"/>
                              <a:gd name="T3" fmla="*/ 425 h 495"/>
                              <a:gd name="T4" fmla="*/ 360 w 515"/>
                              <a:gd name="T5" fmla="*/ 435 h 495"/>
                              <a:gd name="T6" fmla="*/ 305 w 515"/>
                              <a:gd name="T7" fmla="*/ 450 h 495"/>
                              <a:gd name="T8" fmla="*/ 275 w 515"/>
                              <a:gd name="T9" fmla="*/ 450 h 495"/>
                              <a:gd name="T10" fmla="*/ 195 w 515"/>
                              <a:gd name="T11" fmla="*/ 435 h 495"/>
                              <a:gd name="T12" fmla="*/ 160 w 515"/>
                              <a:gd name="T13" fmla="*/ 420 h 495"/>
                              <a:gd name="T14" fmla="*/ 130 w 515"/>
                              <a:gd name="T15" fmla="*/ 395 h 495"/>
                              <a:gd name="T16" fmla="*/ 85 w 515"/>
                              <a:gd name="T17" fmla="*/ 340 h 495"/>
                              <a:gd name="T18" fmla="*/ 75 w 515"/>
                              <a:gd name="T19" fmla="*/ 300 h 495"/>
                              <a:gd name="T20" fmla="*/ 70 w 515"/>
                              <a:gd name="T21" fmla="*/ 265 h 495"/>
                              <a:gd name="T22" fmla="*/ 70 w 515"/>
                              <a:gd name="T23" fmla="*/ 215 h 495"/>
                              <a:gd name="T24" fmla="*/ 90 w 515"/>
                              <a:gd name="T25" fmla="*/ 145 h 495"/>
                              <a:gd name="T26" fmla="*/ 105 w 515"/>
                              <a:gd name="T27" fmla="*/ 120 h 495"/>
                              <a:gd name="T28" fmla="*/ 130 w 515"/>
                              <a:gd name="T29" fmla="*/ 95 h 495"/>
                              <a:gd name="T30" fmla="*/ 190 w 515"/>
                              <a:gd name="T31" fmla="*/ 60 h 495"/>
                              <a:gd name="T32" fmla="*/ 225 w 515"/>
                              <a:gd name="T33" fmla="*/ 45 h 495"/>
                              <a:gd name="T34" fmla="*/ 265 w 515"/>
                              <a:gd name="T35" fmla="*/ 45 h 495"/>
                              <a:gd name="T36" fmla="*/ 345 w 515"/>
                              <a:gd name="T37" fmla="*/ 55 h 495"/>
                              <a:gd name="T38" fmla="*/ 400 w 515"/>
                              <a:gd name="T39" fmla="*/ 90 h 495"/>
                              <a:gd name="T40" fmla="*/ 420 w 515"/>
                              <a:gd name="T41" fmla="*/ 115 h 495"/>
                              <a:gd name="T42" fmla="*/ 450 w 515"/>
                              <a:gd name="T43" fmla="*/ 175 h 495"/>
                              <a:gd name="T44" fmla="*/ 455 w 515"/>
                              <a:gd name="T45" fmla="*/ 220 h 495"/>
                              <a:gd name="T46" fmla="*/ 190 w 515"/>
                              <a:gd name="T47" fmla="*/ 260 h 495"/>
                              <a:gd name="T48" fmla="*/ 515 w 515"/>
                              <a:gd name="T49" fmla="*/ 260 h 495"/>
                              <a:gd name="T50" fmla="*/ 515 w 515"/>
                              <a:gd name="T51" fmla="*/ 235 h 495"/>
                              <a:gd name="T52" fmla="*/ 515 w 515"/>
                              <a:gd name="T53" fmla="*/ 185 h 495"/>
                              <a:gd name="T54" fmla="*/ 500 w 515"/>
                              <a:gd name="T55" fmla="*/ 145 h 495"/>
                              <a:gd name="T56" fmla="*/ 455 w 515"/>
                              <a:gd name="T57" fmla="*/ 70 h 495"/>
                              <a:gd name="T58" fmla="*/ 420 w 515"/>
                              <a:gd name="T59" fmla="*/ 40 h 495"/>
                              <a:gd name="T60" fmla="*/ 375 w 515"/>
                              <a:gd name="T61" fmla="*/ 20 h 495"/>
                              <a:gd name="T62" fmla="*/ 265 w 515"/>
                              <a:gd name="T63" fmla="*/ 0 h 495"/>
                              <a:gd name="T64" fmla="*/ 210 w 515"/>
                              <a:gd name="T65" fmla="*/ 5 h 495"/>
                              <a:gd name="T66" fmla="*/ 160 w 515"/>
                              <a:gd name="T67" fmla="*/ 20 h 495"/>
                              <a:gd name="T68" fmla="*/ 80 w 515"/>
                              <a:gd name="T69" fmla="*/ 70 h 495"/>
                              <a:gd name="T70" fmla="*/ 45 w 515"/>
                              <a:gd name="T71" fmla="*/ 105 h 495"/>
                              <a:gd name="T72" fmla="*/ 20 w 515"/>
                              <a:gd name="T73" fmla="*/ 150 h 495"/>
                              <a:gd name="T74" fmla="*/ 0 w 515"/>
                              <a:gd name="T75" fmla="*/ 250 h 495"/>
                              <a:gd name="T76" fmla="*/ 5 w 515"/>
                              <a:gd name="T77" fmla="*/ 300 h 495"/>
                              <a:gd name="T78" fmla="*/ 25 w 515"/>
                              <a:gd name="T79" fmla="*/ 345 h 495"/>
                              <a:gd name="T80" fmla="*/ 80 w 515"/>
                              <a:gd name="T81" fmla="*/ 425 h 495"/>
                              <a:gd name="T82" fmla="*/ 120 w 515"/>
                              <a:gd name="T83" fmla="*/ 455 h 495"/>
                              <a:gd name="T84" fmla="*/ 165 w 515"/>
                              <a:gd name="T85" fmla="*/ 475 h 495"/>
                              <a:gd name="T86" fmla="*/ 275 w 515"/>
                              <a:gd name="T87" fmla="*/ 495 h 495"/>
                              <a:gd name="T88" fmla="*/ 305 w 515"/>
                              <a:gd name="T89" fmla="*/ 495 h 495"/>
                              <a:gd name="T90" fmla="*/ 365 w 515"/>
                              <a:gd name="T91" fmla="*/ 485 h 495"/>
                              <a:gd name="T92" fmla="*/ 395 w 515"/>
                              <a:gd name="T93" fmla="*/ 470 h 495"/>
                              <a:gd name="T94" fmla="*/ 445 w 515"/>
                              <a:gd name="T95" fmla="*/ 445 h 495"/>
                              <a:gd name="T96" fmla="*/ 495 w 515"/>
                              <a:gd name="T97" fmla="*/ 40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5" h="495">
                                <a:moveTo>
                                  <a:pt x="450" y="370"/>
                                </a:moveTo>
                                <a:lnTo>
                                  <a:pt x="450" y="370"/>
                                </a:lnTo>
                                <a:lnTo>
                                  <a:pt x="420" y="400"/>
                                </a:lnTo>
                                <a:lnTo>
                                  <a:pt x="380" y="425"/>
                                </a:lnTo>
                                <a:lnTo>
                                  <a:pt x="380" y="425"/>
                                </a:lnTo>
                                <a:lnTo>
                                  <a:pt x="360" y="435"/>
                                </a:lnTo>
                                <a:lnTo>
                                  <a:pt x="330" y="445"/>
                                </a:lnTo>
                                <a:lnTo>
                                  <a:pt x="30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75" y="450"/>
                                </a:lnTo>
                                <a:lnTo>
                                  <a:pt x="230" y="445"/>
                                </a:lnTo>
                                <a:lnTo>
                                  <a:pt x="195" y="435"/>
                                </a:lnTo>
                                <a:lnTo>
                                  <a:pt x="195" y="435"/>
                                </a:lnTo>
                                <a:lnTo>
                                  <a:pt x="160" y="420"/>
                                </a:lnTo>
                                <a:lnTo>
                                  <a:pt x="130" y="395"/>
                                </a:lnTo>
                                <a:lnTo>
                                  <a:pt x="130" y="395"/>
                                </a:lnTo>
                                <a:lnTo>
                                  <a:pt x="105" y="370"/>
                                </a:lnTo>
                                <a:lnTo>
                                  <a:pt x="85" y="340"/>
                                </a:lnTo>
                                <a:lnTo>
                                  <a:pt x="85" y="340"/>
                                </a:lnTo>
                                <a:lnTo>
                                  <a:pt x="75" y="300"/>
                                </a:lnTo>
                                <a:lnTo>
                                  <a:pt x="70" y="265"/>
                                </a:lnTo>
                                <a:lnTo>
                                  <a:pt x="70" y="265"/>
                                </a:lnTo>
                                <a:lnTo>
                                  <a:pt x="70" y="215"/>
                                </a:lnTo>
                                <a:lnTo>
                                  <a:pt x="70" y="215"/>
                                </a:lnTo>
                                <a:lnTo>
                                  <a:pt x="75" y="180"/>
                                </a:lnTo>
                                <a:lnTo>
                                  <a:pt x="90" y="14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2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5"/>
                                </a:lnTo>
                                <a:lnTo>
                                  <a:pt x="160" y="75"/>
                                </a:lnTo>
                                <a:lnTo>
                                  <a:pt x="190" y="60"/>
                                </a:lnTo>
                                <a:lnTo>
                                  <a:pt x="190" y="60"/>
                                </a:lnTo>
                                <a:lnTo>
                                  <a:pt x="225" y="45"/>
                                </a:lnTo>
                                <a:lnTo>
                                  <a:pt x="265" y="45"/>
                                </a:lnTo>
                                <a:lnTo>
                                  <a:pt x="265" y="45"/>
                                </a:lnTo>
                                <a:lnTo>
                                  <a:pt x="305" y="45"/>
                                </a:lnTo>
                                <a:lnTo>
                                  <a:pt x="345" y="55"/>
                                </a:lnTo>
                                <a:lnTo>
                                  <a:pt x="375" y="70"/>
                                </a:lnTo>
                                <a:lnTo>
                                  <a:pt x="400" y="90"/>
                                </a:lnTo>
                                <a:lnTo>
                                  <a:pt x="400" y="90"/>
                                </a:lnTo>
                                <a:lnTo>
                                  <a:pt x="420" y="115"/>
                                </a:lnTo>
                                <a:lnTo>
                                  <a:pt x="440" y="145"/>
                                </a:lnTo>
                                <a:lnTo>
                                  <a:pt x="450" y="175"/>
                                </a:lnTo>
                                <a:lnTo>
                                  <a:pt x="450" y="210"/>
                                </a:lnTo>
                                <a:lnTo>
                                  <a:pt x="455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0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60"/>
                                </a:lnTo>
                                <a:lnTo>
                                  <a:pt x="515" y="250"/>
                                </a:lnTo>
                                <a:lnTo>
                                  <a:pt x="515" y="235"/>
                                </a:lnTo>
                                <a:lnTo>
                                  <a:pt x="515" y="235"/>
                                </a:lnTo>
                                <a:lnTo>
                                  <a:pt x="515" y="185"/>
                                </a:lnTo>
                                <a:lnTo>
                                  <a:pt x="500" y="145"/>
                                </a:lnTo>
                                <a:lnTo>
                                  <a:pt x="500" y="145"/>
                                </a:lnTo>
                                <a:lnTo>
                                  <a:pt x="480" y="105"/>
                                </a:lnTo>
                                <a:lnTo>
                                  <a:pt x="455" y="70"/>
                                </a:lnTo>
                                <a:lnTo>
                                  <a:pt x="455" y="70"/>
                                </a:lnTo>
                                <a:lnTo>
                                  <a:pt x="420" y="40"/>
                                </a:lnTo>
                                <a:lnTo>
                                  <a:pt x="375" y="20"/>
                                </a:lnTo>
                                <a:lnTo>
                                  <a:pt x="375" y="20"/>
                                </a:lnTo>
                                <a:lnTo>
                                  <a:pt x="325" y="5"/>
                                </a:lnTo>
                                <a:lnTo>
                                  <a:pt x="265" y="0"/>
                                </a:lnTo>
                                <a:lnTo>
                                  <a:pt x="265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0"/>
                                </a:lnTo>
                                <a:lnTo>
                                  <a:pt x="80" y="70"/>
                                </a:lnTo>
                                <a:lnTo>
                                  <a:pt x="80" y="70"/>
                                </a:lnTo>
                                <a:lnTo>
                                  <a:pt x="45" y="105"/>
                                </a:lnTo>
                                <a:lnTo>
                                  <a:pt x="20" y="150"/>
                                </a:lnTo>
                                <a:lnTo>
                                  <a:pt x="20" y="150"/>
                                </a:lnTo>
                                <a:lnTo>
                                  <a:pt x="5" y="195"/>
                                </a:lnTo>
                                <a:lnTo>
                                  <a:pt x="0" y="250"/>
                                </a:lnTo>
                                <a:lnTo>
                                  <a:pt x="0" y="250"/>
                                </a:lnTo>
                                <a:lnTo>
                                  <a:pt x="5" y="300"/>
                                </a:lnTo>
                                <a:lnTo>
                                  <a:pt x="25" y="345"/>
                                </a:lnTo>
                                <a:lnTo>
                                  <a:pt x="25" y="345"/>
                                </a:lnTo>
                                <a:lnTo>
                                  <a:pt x="45" y="390"/>
                                </a:lnTo>
                                <a:lnTo>
                                  <a:pt x="80" y="425"/>
                                </a:lnTo>
                                <a:lnTo>
                                  <a:pt x="80" y="425"/>
                                </a:lnTo>
                                <a:lnTo>
                                  <a:pt x="120" y="455"/>
                                </a:lnTo>
                                <a:lnTo>
                                  <a:pt x="165" y="475"/>
                                </a:lnTo>
                                <a:lnTo>
                                  <a:pt x="165" y="475"/>
                                </a:lnTo>
                                <a:lnTo>
                                  <a:pt x="215" y="490"/>
                                </a:lnTo>
                                <a:lnTo>
                                  <a:pt x="275" y="495"/>
                                </a:lnTo>
                                <a:lnTo>
                                  <a:pt x="275" y="495"/>
                                </a:lnTo>
                                <a:lnTo>
                                  <a:pt x="305" y="495"/>
                                </a:lnTo>
                                <a:lnTo>
                                  <a:pt x="335" y="490"/>
                                </a:lnTo>
                                <a:lnTo>
                                  <a:pt x="365" y="485"/>
                                </a:lnTo>
                                <a:lnTo>
                                  <a:pt x="395" y="470"/>
                                </a:lnTo>
                                <a:lnTo>
                                  <a:pt x="395" y="470"/>
                                </a:lnTo>
                                <a:lnTo>
                                  <a:pt x="420" y="460"/>
                                </a:lnTo>
                                <a:lnTo>
                                  <a:pt x="445" y="445"/>
                                </a:lnTo>
                                <a:lnTo>
                                  <a:pt x="470" y="425"/>
                                </a:lnTo>
                                <a:lnTo>
                                  <a:pt x="495" y="400"/>
                                </a:lnTo>
                                <a:lnTo>
                                  <a:pt x="45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 noEditPoints="1"/>
                        </wps:cNvSpPr>
                        <wps:spPr bwMode="auto">
                          <a:xfrm>
                            <a:off x="2370455" y="263525"/>
                            <a:ext cx="342900" cy="327025"/>
                          </a:xfrm>
                          <a:custGeom>
                            <a:avLst/>
                            <a:gdLst>
                              <a:gd name="T0" fmla="*/ 520 w 540"/>
                              <a:gd name="T1" fmla="*/ 360 h 515"/>
                              <a:gd name="T2" fmla="*/ 540 w 540"/>
                              <a:gd name="T3" fmla="*/ 260 h 515"/>
                              <a:gd name="T4" fmla="*/ 535 w 540"/>
                              <a:gd name="T5" fmla="*/ 205 h 515"/>
                              <a:gd name="T6" fmla="*/ 520 w 540"/>
                              <a:gd name="T7" fmla="*/ 155 h 515"/>
                              <a:gd name="T8" fmla="*/ 465 w 540"/>
                              <a:gd name="T9" fmla="*/ 75 h 515"/>
                              <a:gd name="T10" fmla="*/ 425 w 540"/>
                              <a:gd name="T11" fmla="*/ 45 h 515"/>
                              <a:gd name="T12" fmla="*/ 380 w 540"/>
                              <a:gd name="T13" fmla="*/ 20 h 515"/>
                              <a:gd name="T14" fmla="*/ 270 w 540"/>
                              <a:gd name="T15" fmla="*/ 0 h 515"/>
                              <a:gd name="T16" fmla="*/ 210 w 540"/>
                              <a:gd name="T17" fmla="*/ 5 h 515"/>
                              <a:gd name="T18" fmla="*/ 160 w 540"/>
                              <a:gd name="T19" fmla="*/ 20 h 515"/>
                              <a:gd name="T20" fmla="*/ 75 w 540"/>
                              <a:gd name="T21" fmla="*/ 75 h 515"/>
                              <a:gd name="T22" fmla="*/ 45 w 540"/>
                              <a:gd name="T23" fmla="*/ 110 h 515"/>
                              <a:gd name="T24" fmla="*/ 20 w 540"/>
                              <a:gd name="T25" fmla="*/ 155 h 515"/>
                              <a:gd name="T26" fmla="*/ 0 w 540"/>
                              <a:gd name="T27" fmla="*/ 260 h 515"/>
                              <a:gd name="T28" fmla="*/ 5 w 540"/>
                              <a:gd name="T29" fmla="*/ 310 h 515"/>
                              <a:gd name="T30" fmla="*/ 20 w 540"/>
                              <a:gd name="T31" fmla="*/ 360 h 515"/>
                              <a:gd name="T32" fmla="*/ 75 w 540"/>
                              <a:gd name="T33" fmla="*/ 440 h 515"/>
                              <a:gd name="T34" fmla="*/ 115 w 540"/>
                              <a:gd name="T35" fmla="*/ 470 h 515"/>
                              <a:gd name="T36" fmla="*/ 160 w 540"/>
                              <a:gd name="T37" fmla="*/ 495 h 515"/>
                              <a:gd name="T38" fmla="*/ 270 w 540"/>
                              <a:gd name="T39" fmla="*/ 515 h 515"/>
                              <a:gd name="T40" fmla="*/ 325 w 540"/>
                              <a:gd name="T41" fmla="*/ 510 h 515"/>
                              <a:gd name="T42" fmla="*/ 380 w 540"/>
                              <a:gd name="T43" fmla="*/ 495 h 515"/>
                              <a:gd name="T44" fmla="*/ 465 w 540"/>
                              <a:gd name="T45" fmla="*/ 440 h 515"/>
                              <a:gd name="T46" fmla="*/ 495 w 540"/>
                              <a:gd name="T47" fmla="*/ 405 h 515"/>
                              <a:gd name="T48" fmla="*/ 520 w 540"/>
                              <a:gd name="T49" fmla="*/ 360 h 515"/>
                              <a:gd name="T50" fmla="*/ 415 w 540"/>
                              <a:gd name="T51" fmla="*/ 405 h 515"/>
                              <a:gd name="T52" fmla="*/ 350 w 540"/>
                              <a:gd name="T53" fmla="*/ 450 h 515"/>
                              <a:gd name="T54" fmla="*/ 310 w 540"/>
                              <a:gd name="T55" fmla="*/ 460 h 515"/>
                              <a:gd name="T56" fmla="*/ 270 w 540"/>
                              <a:gd name="T57" fmla="*/ 465 h 515"/>
                              <a:gd name="T58" fmla="*/ 185 w 540"/>
                              <a:gd name="T59" fmla="*/ 450 h 515"/>
                              <a:gd name="T60" fmla="*/ 150 w 540"/>
                              <a:gd name="T61" fmla="*/ 430 h 515"/>
                              <a:gd name="T62" fmla="*/ 120 w 540"/>
                              <a:gd name="T63" fmla="*/ 405 h 515"/>
                              <a:gd name="T64" fmla="*/ 80 w 540"/>
                              <a:gd name="T65" fmla="*/ 340 h 515"/>
                              <a:gd name="T66" fmla="*/ 70 w 540"/>
                              <a:gd name="T67" fmla="*/ 300 h 515"/>
                              <a:gd name="T68" fmla="*/ 70 w 540"/>
                              <a:gd name="T69" fmla="*/ 260 h 515"/>
                              <a:gd name="T70" fmla="*/ 80 w 540"/>
                              <a:gd name="T71" fmla="*/ 175 h 515"/>
                              <a:gd name="T72" fmla="*/ 100 w 540"/>
                              <a:gd name="T73" fmla="*/ 140 h 515"/>
                              <a:gd name="T74" fmla="*/ 120 w 540"/>
                              <a:gd name="T75" fmla="*/ 110 h 515"/>
                              <a:gd name="T76" fmla="*/ 185 w 540"/>
                              <a:gd name="T77" fmla="*/ 65 h 515"/>
                              <a:gd name="T78" fmla="*/ 225 w 540"/>
                              <a:gd name="T79" fmla="*/ 55 h 515"/>
                              <a:gd name="T80" fmla="*/ 270 w 540"/>
                              <a:gd name="T81" fmla="*/ 50 h 515"/>
                              <a:gd name="T82" fmla="*/ 350 w 540"/>
                              <a:gd name="T83" fmla="*/ 65 h 515"/>
                              <a:gd name="T84" fmla="*/ 385 w 540"/>
                              <a:gd name="T85" fmla="*/ 85 h 515"/>
                              <a:gd name="T86" fmla="*/ 415 w 540"/>
                              <a:gd name="T87" fmla="*/ 110 h 515"/>
                              <a:gd name="T88" fmla="*/ 455 w 540"/>
                              <a:gd name="T89" fmla="*/ 175 h 515"/>
                              <a:gd name="T90" fmla="*/ 465 w 540"/>
                              <a:gd name="T91" fmla="*/ 215 h 515"/>
                              <a:gd name="T92" fmla="*/ 470 w 540"/>
                              <a:gd name="T93" fmla="*/ 260 h 515"/>
                              <a:gd name="T94" fmla="*/ 455 w 540"/>
                              <a:gd name="T95" fmla="*/ 340 h 515"/>
                              <a:gd name="T96" fmla="*/ 440 w 540"/>
                              <a:gd name="T97" fmla="*/ 375 h 515"/>
                              <a:gd name="T98" fmla="*/ 415 w 540"/>
                              <a:gd name="T99" fmla="*/ 40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0" h="515">
                                <a:moveTo>
                                  <a:pt x="520" y="360"/>
                                </a:moveTo>
                                <a:lnTo>
                                  <a:pt x="520" y="360"/>
                                </a:lnTo>
                                <a:lnTo>
                                  <a:pt x="535" y="310"/>
                                </a:lnTo>
                                <a:lnTo>
                                  <a:pt x="540" y="260"/>
                                </a:lnTo>
                                <a:lnTo>
                                  <a:pt x="540" y="260"/>
                                </a:lnTo>
                                <a:lnTo>
                                  <a:pt x="535" y="205"/>
                                </a:lnTo>
                                <a:lnTo>
                                  <a:pt x="520" y="155"/>
                                </a:lnTo>
                                <a:lnTo>
                                  <a:pt x="520" y="155"/>
                                </a:lnTo>
                                <a:lnTo>
                                  <a:pt x="495" y="110"/>
                                </a:lnTo>
                                <a:lnTo>
                                  <a:pt x="465" y="75"/>
                                </a:lnTo>
                                <a:lnTo>
                                  <a:pt x="465" y="75"/>
                                </a:lnTo>
                                <a:lnTo>
                                  <a:pt x="425" y="45"/>
                                </a:lnTo>
                                <a:lnTo>
                                  <a:pt x="380" y="20"/>
                                </a:lnTo>
                                <a:lnTo>
                                  <a:pt x="380" y="20"/>
                                </a:lnTo>
                                <a:lnTo>
                                  <a:pt x="325" y="5"/>
                                </a:lnTo>
                                <a:lnTo>
                                  <a:pt x="270" y="0"/>
                                </a:lnTo>
                                <a:lnTo>
                                  <a:pt x="270" y="0"/>
                                </a:lnTo>
                                <a:lnTo>
                                  <a:pt x="210" y="5"/>
                                </a:lnTo>
                                <a:lnTo>
                                  <a:pt x="160" y="20"/>
                                </a:lnTo>
                                <a:lnTo>
                                  <a:pt x="160" y="20"/>
                                </a:lnTo>
                                <a:lnTo>
                                  <a:pt x="115" y="45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45" y="405"/>
                                </a:lnTo>
                                <a:lnTo>
                                  <a:pt x="75" y="440"/>
                                </a:lnTo>
                                <a:lnTo>
                                  <a:pt x="75" y="440"/>
                                </a:lnTo>
                                <a:lnTo>
                                  <a:pt x="115" y="470"/>
                                </a:lnTo>
                                <a:lnTo>
                                  <a:pt x="160" y="495"/>
                                </a:lnTo>
                                <a:lnTo>
                                  <a:pt x="160" y="495"/>
                                </a:lnTo>
                                <a:lnTo>
                                  <a:pt x="210" y="510"/>
                                </a:lnTo>
                                <a:lnTo>
                                  <a:pt x="270" y="515"/>
                                </a:lnTo>
                                <a:lnTo>
                                  <a:pt x="270" y="515"/>
                                </a:lnTo>
                                <a:lnTo>
                                  <a:pt x="325" y="510"/>
                                </a:lnTo>
                                <a:lnTo>
                                  <a:pt x="380" y="495"/>
                                </a:lnTo>
                                <a:lnTo>
                                  <a:pt x="380" y="495"/>
                                </a:lnTo>
                                <a:lnTo>
                                  <a:pt x="425" y="470"/>
                                </a:lnTo>
                                <a:lnTo>
                                  <a:pt x="465" y="440"/>
                                </a:lnTo>
                                <a:lnTo>
                                  <a:pt x="465" y="440"/>
                                </a:lnTo>
                                <a:lnTo>
                                  <a:pt x="495" y="405"/>
                                </a:lnTo>
                                <a:lnTo>
                                  <a:pt x="520" y="360"/>
                                </a:lnTo>
                                <a:lnTo>
                                  <a:pt x="520" y="360"/>
                                </a:lnTo>
                                <a:close/>
                                <a:moveTo>
                                  <a:pt x="415" y="405"/>
                                </a:moveTo>
                                <a:lnTo>
                                  <a:pt x="415" y="405"/>
                                </a:lnTo>
                                <a:lnTo>
                                  <a:pt x="385" y="430"/>
                                </a:lnTo>
                                <a:lnTo>
                                  <a:pt x="350" y="450"/>
                                </a:lnTo>
                                <a:lnTo>
                                  <a:pt x="350" y="450"/>
                                </a:lnTo>
                                <a:lnTo>
                                  <a:pt x="310" y="460"/>
                                </a:lnTo>
                                <a:lnTo>
                                  <a:pt x="270" y="465"/>
                                </a:lnTo>
                                <a:lnTo>
                                  <a:pt x="270" y="465"/>
                                </a:lnTo>
                                <a:lnTo>
                                  <a:pt x="225" y="460"/>
                                </a:lnTo>
                                <a:lnTo>
                                  <a:pt x="185" y="450"/>
                                </a:lnTo>
                                <a:lnTo>
                                  <a:pt x="185" y="450"/>
                                </a:lnTo>
                                <a:lnTo>
                                  <a:pt x="150" y="430"/>
                                </a:lnTo>
                                <a:lnTo>
                                  <a:pt x="120" y="405"/>
                                </a:lnTo>
                                <a:lnTo>
                                  <a:pt x="120" y="405"/>
                                </a:lnTo>
                                <a:lnTo>
                                  <a:pt x="100" y="375"/>
                                </a:lnTo>
                                <a:lnTo>
                                  <a:pt x="80" y="340"/>
                                </a:lnTo>
                                <a:lnTo>
                                  <a:pt x="80" y="340"/>
                                </a:lnTo>
                                <a:lnTo>
                                  <a:pt x="70" y="300"/>
                                </a:lnTo>
                                <a:lnTo>
                                  <a:pt x="7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215"/>
                                </a:lnTo>
                                <a:lnTo>
                                  <a:pt x="80" y="175"/>
                                </a:lnTo>
                                <a:lnTo>
                                  <a:pt x="80" y="175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50" y="85"/>
                                </a:lnTo>
                                <a:lnTo>
                                  <a:pt x="185" y="65"/>
                                </a:lnTo>
                                <a:lnTo>
                                  <a:pt x="185" y="65"/>
                                </a:lnTo>
                                <a:lnTo>
                                  <a:pt x="225" y="55"/>
                                </a:lnTo>
                                <a:lnTo>
                                  <a:pt x="270" y="50"/>
                                </a:lnTo>
                                <a:lnTo>
                                  <a:pt x="270" y="50"/>
                                </a:lnTo>
                                <a:lnTo>
                                  <a:pt x="310" y="55"/>
                                </a:lnTo>
                                <a:lnTo>
                                  <a:pt x="350" y="65"/>
                                </a:lnTo>
                                <a:lnTo>
                                  <a:pt x="350" y="65"/>
                                </a:lnTo>
                                <a:lnTo>
                                  <a:pt x="385" y="85"/>
                                </a:lnTo>
                                <a:lnTo>
                                  <a:pt x="415" y="110"/>
                                </a:lnTo>
                                <a:lnTo>
                                  <a:pt x="415" y="110"/>
                                </a:lnTo>
                                <a:lnTo>
                                  <a:pt x="440" y="140"/>
                                </a:lnTo>
                                <a:lnTo>
                                  <a:pt x="455" y="175"/>
                                </a:lnTo>
                                <a:lnTo>
                                  <a:pt x="455" y="175"/>
                                </a:lnTo>
                                <a:lnTo>
                                  <a:pt x="465" y="215"/>
                                </a:lnTo>
                                <a:lnTo>
                                  <a:pt x="470" y="260"/>
                                </a:lnTo>
                                <a:lnTo>
                                  <a:pt x="470" y="260"/>
                                </a:lnTo>
                                <a:lnTo>
                                  <a:pt x="465" y="300"/>
                                </a:lnTo>
                                <a:lnTo>
                                  <a:pt x="455" y="340"/>
                                </a:lnTo>
                                <a:lnTo>
                                  <a:pt x="455" y="340"/>
                                </a:lnTo>
                                <a:lnTo>
                                  <a:pt x="440" y="375"/>
                                </a:lnTo>
                                <a:lnTo>
                                  <a:pt x="415" y="405"/>
                                </a:lnTo>
                                <a:lnTo>
                                  <a:pt x="415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2945130" y="184150"/>
                            <a:ext cx="142875" cy="403225"/>
                          </a:xfrm>
                          <a:custGeom>
                            <a:avLst/>
                            <a:gdLst>
                              <a:gd name="T0" fmla="*/ 220 w 225"/>
                              <a:gd name="T1" fmla="*/ 570 h 635"/>
                              <a:gd name="T2" fmla="*/ 220 w 225"/>
                              <a:gd name="T3" fmla="*/ 570 h 635"/>
                              <a:gd name="T4" fmla="*/ 195 w 225"/>
                              <a:gd name="T5" fmla="*/ 580 h 635"/>
                              <a:gd name="T6" fmla="*/ 195 w 225"/>
                              <a:gd name="T7" fmla="*/ 580 h 635"/>
                              <a:gd name="T8" fmla="*/ 155 w 225"/>
                              <a:gd name="T9" fmla="*/ 585 h 635"/>
                              <a:gd name="T10" fmla="*/ 125 w 225"/>
                              <a:gd name="T11" fmla="*/ 580 h 635"/>
                              <a:gd name="T12" fmla="*/ 125 w 225"/>
                              <a:gd name="T13" fmla="*/ 580 h 635"/>
                              <a:gd name="T14" fmla="*/ 105 w 225"/>
                              <a:gd name="T15" fmla="*/ 575 h 635"/>
                              <a:gd name="T16" fmla="*/ 95 w 225"/>
                              <a:gd name="T17" fmla="*/ 565 h 635"/>
                              <a:gd name="T18" fmla="*/ 95 w 225"/>
                              <a:gd name="T19" fmla="*/ 565 h 635"/>
                              <a:gd name="T20" fmla="*/ 85 w 225"/>
                              <a:gd name="T21" fmla="*/ 550 h 635"/>
                              <a:gd name="T22" fmla="*/ 75 w 225"/>
                              <a:gd name="T23" fmla="*/ 535 h 635"/>
                              <a:gd name="T24" fmla="*/ 75 w 225"/>
                              <a:gd name="T25" fmla="*/ 535 h 635"/>
                              <a:gd name="T26" fmla="*/ 70 w 225"/>
                              <a:gd name="T27" fmla="*/ 510 h 635"/>
                              <a:gd name="T28" fmla="*/ 70 w 225"/>
                              <a:gd name="T29" fmla="*/ 485 h 635"/>
                              <a:gd name="T30" fmla="*/ 70 w 225"/>
                              <a:gd name="T31" fmla="*/ 190 h 635"/>
                              <a:gd name="T32" fmla="*/ 225 w 225"/>
                              <a:gd name="T33" fmla="*/ 190 h 635"/>
                              <a:gd name="T34" fmla="*/ 225 w 225"/>
                              <a:gd name="T35" fmla="*/ 140 h 635"/>
                              <a:gd name="T36" fmla="*/ 70 w 225"/>
                              <a:gd name="T37" fmla="*/ 140 h 635"/>
                              <a:gd name="T38" fmla="*/ 70 w 225"/>
                              <a:gd name="T39" fmla="*/ 0 h 635"/>
                              <a:gd name="T40" fmla="*/ 0 w 225"/>
                              <a:gd name="T41" fmla="*/ 0 h 635"/>
                              <a:gd name="T42" fmla="*/ 0 w 225"/>
                              <a:gd name="T43" fmla="*/ 140 h 635"/>
                              <a:gd name="T44" fmla="*/ 0 w 225"/>
                              <a:gd name="T45" fmla="*/ 190 h 635"/>
                              <a:gd name="T46" fmla="*/ 0 w 225"/>
                              <a:gd name="T47" fmla="*/ 505 h 635"/>
                              <a:gd name="T48" fmla="*/ 0 w 225"/>
                              <a:gd name="T49" fmla="*/ 505 h 635"/>
                              <a:gd name="T50" fmla="*/ 5 w 225"/>
                              <a:gd name="T51" fmla="*/ 540 h 635"/>
                              <a:gd name="T52" fmla="*/ 15 w 225"/>
                              <a:gd name="T53" fmla="*/ 570 h 635"/>
                              <a:gd name="T54" fmla="*/ 15 w 225"/>
                              <a:gd name="T55" fmla="*/ 570 h 635"/>
                              <a:gd name="T56" fmla="*/ 25 w 225"/>
                              <a:gd name="T57" fmla="*/ 590 h 635"/>
                              <a:gd name="T58" fmla="*/ 45 w 225"/>
                              <a:gd name="T59" fmla="*/ 610 h 635"/>
                              <a:gd name="T60" fmla="*/ 45 w 225"/>
                              <a:gd name="T61" fmla="*/ 610 h 635"/>
                              <a:gd name="T62" fmla="*/ 65 w 225"/>
                              <a:gd name="T63" fmla="*/ 620 h 635"/>
                              <a:gd name="T64" fmla="*/ 90 w 225"/>
                              <a:gd name="T65" fmla="*/ 630 h 635"/>
                              <a:gd name="T66" fmla="*/ 90 w 225"/>
                              <a:gd name="T67" fmla="*/ 630 h 635"/>
                              <a:gd name="T68" fmla="*/ 140 w 225"/>
                              <a:gd name="T69" fmla="*/ 635 h 635"/>
                              <a:gd name="T70" fmla="*/ 185 w 225"/>
                              <a:gd name="T71" fmla="*/ 630 h 635"/>
                              <a:gd name="T72" fmla="*/ 185 w 225"/>
                              <a:gd name="T73" fmla="*/ 630 h 635"/>
                              <a:gd name="T74" fmla="*/ 225 w 225"/>
                              <a:gd name="T75" fmla="*/ 620 h 635"/>
                              <a:gd name="T76" fmla="*/ 220 w 225"/>
                              <a:gd name="T77" fmla="*/ 570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5" h="635">
                                <a:moveTo>
                                  <a:pt x="220" y="570"/>
                                </a:moveTo>
                                <a:lnTo>
                                  <a:pt x="220" y="570"/>
                                </a:lnTo>
                                <a:lnTo>
                                  <a:pt x="195" y="580"/>
                                </a:lnTo>
                                <a:lnTo>
                                  <a:pt x="195" y="580"/>
                                </a:lnTo>
                                <a:lnTo>
                                  <a:pt x="155" y="585"/>
                                </a:lnTo>
                                <a:lnTo>
                                  <a:pt x="125" y="580"/>
                                </a:lnTo>
                                <a:lnTo>
                                  <a:pt x="125" y="580"/>
                                </a:lnTo>
                                <a:lnTo>
                                  <a:pt x="105" y="575"/>
                                </a:lnTo>
                                <a:lnTo>
                                  <a:pt x="95" y="565"/>
                                </a:lnTo>
                                <a:lnTo>
                                  <a:pt x="95" y="565"/>
                                </a:lnTo>
                                <a:lnTo>
                                  <a:pt x="85" y="550"/>
                                </a:lnTo>
                                <a:lnTo>
                                  <a:pt x="75" y="535"/>
                                </a:lnTo>
                                <a:lnTo>
                                  <a:pt x="75" y="535"/>
                                </a:lnTo>
                                <a:lnTo>
                                  <a:pt x="70" y="510"/>
                                </a:lnTo>
                                <a:lnTo>
                                  <a:pt x="70" y="485"/>
                                </a:lnTo>
                                <a:lnTo>
                                  <a:pt x="70" y="190"/>
                                </a:lnTo>
                                <a:lnTo>
                                  <a:pt x="225" y="190"/>
                                </a:lnTo>
                                <a:lnTo>
                                  <a:pt x="225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90"/>
                                </a:lnTo>
                                <a:lnTo>
                                  <a:pt x="0" y="505"/>
                                </a:lnTo>
                                <a:lnTo>
                                  <a:pt x="0" y="505"/>
                                </a:lnTo>
                                <a:lnTo>
                                  <a:pt x="5" y="540"/>
                                </a:lnTo>
                                <a:lnTo>
                                  <a:pt x="15" y="570"/>
                                </a:lnTo>
                                <a:lnTo>
                                  <a:pt x="15" y="570"/>
                                </a:lnTo>
                                <a:lnTo>
                                  <a:pt x="25" y="590"/>
                                </a:lnTo>
                                <a:lnTo>
                                  <a:pt x="45" y="610"/>
                                </a:lnTo>
                                <a:lnTo>
                                  <a:pt x="45" y="610"/>
                                </a:lnTo>
                                <a:lnTo>
                                  <a:pt x="65" y="620"/>
                                </a:lnTo>
                                <a:lnTo>
                                  <a:pt x="90" y="630"/>
                                </a:lnTo>
                                <a:lnTo>
                                  <a:pt x="90" y="630"/>
                                </a:lnTo>
                                <a:lnTo>
                                  <a:pt x="140" y="635"/>
                                </a:lnTo>
                                <a:lnTo>
                                  <a:pt x="185" y="630"/>
                                </a:lnTo>
                                <a:lnTo>
                                  <a:pt x="185" y="630"/>
                                </a:lnTo>
                                <a:lnTo>
                                  <a:pt x="225" y="620"/>
                                </a:lnTo>
                                <a:lnTo>
                                  <a:pt x="22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3424555" y="263525"/>
                            <a:ext cx="263525" cy="327025"/>
                          </a:xfrm>
                          <a:custGeom>
                            <a:avLst/>
                            <a:gdLst>
                              <a:gd name="T0" fmla="*/ 400 w 415"/>
                              <a:gd name="T1" fmla="*/ 435 h 515"/>
                              <a:gd name="T2" fmla="*/ 415 w 415"/>
                              <a:gd name="T3" fmla="*/ 365 h 515"/>
                              <a:gd name="T4" fmla="*/ 415 w 415"/>
                              <a:gd name="T5" fmla="*/ 340 h 515"/>
                              <a:gd name="T6" fmla="*/ 390 w 415"/>
                              <a:gd name="T7" fmla="*/ 295 h 515"/>
                              <a:gd name="T8" fmla="*/ 370 w 415"/>
                              <a:gd name="T9" fmla="*/ 275 h 515"/>
                              <a:gd name="T10" fmla="*/ 310 w 415"/>
                              <a:gd name="T11" fmla="*/ 245 h 515"/>
                              <a:gd name="T12" fmla="*/ 230 w 415"/>
                              <a:gd name="T13" fmla="*/ 225 h 515"/>
                              <a:gd name="T14" fmla="*/ 170 w 415"/>
                              <a:gd name="T15" fmla="*/ 210 h 515"/>
                              <a:gd name="T16" fmla="*/ 125 w 415"/>
                              <a:gd name="T17" fmla="*/ 195 h 515"/>
                              <a:gd name="T18" fmla="*/ 100 w 415"/>
                              <a:gd name="T19" fmla="*/ 170 h 515"/>
                              <a:gd name="T20" fmla="*/ 90 w 415"/>
                              <a:gd name="T21" fmla="*/ 135 h 515"/>
                              <a:gd name="T22" fmla="*/ 95 w 415"/>
                              <a:gd name="T23" fmla="*/ 115 h 515"/>
                              <a:gd name="T24" fmla="*/ 100 w 415"/>
                              <a:gd name="T25" fmla="*/ 95 h 515"/>
                              <a:gd name="T26" fmla="*/ 130 w 415"/>
                              <a:gd name="T27" fmla="*/ 70 h 515"/>
                              <a:gd name="T28" fmla="*/ 150 w 415"/>
                              <a:gd name="T29" fmla="*/ 60 h 515"/>
                              <a:gd name="T30" fmla="*/ 170 w 415"/>
                              <a:gd name="T31" fmla="*/ 55 h 515"/>
                              <a:gd name="T32" fmla="*/ 215 w 415"/>
                              <a:gd name="T33" fmla="*/ 50 h 515"/>
                              <a:gd name="T34" fmla="*/ 300 w 415"/>
                              <a:gd name="T35" fmla="*/ 70 h 515"/>
                              <a:gd name="T36" fmla="*/ 330 w 415"/>
                              <a:gd name="T37" fmla="*/ 90 h 515"/>
                              <a:gd name="T38" fmla="*/ 405 w 415"/>
                              <a:gd name="T39" fmla="*/ 85 h 515"/>
                              <a:gd name="T40" fmla="*/ 390 w 415"/>
                              <a:gd name="T41" fmla="*/ 65 h 515"/>
                              <a:gd name="T42" fmla="*/ 350 w 415"/>
                              <a:gd name="T43" fmla="*/ 35 h 515"/>
                              <a:gd name="T44" fmla="*/ 330 w 415"/>
                              <a:gd name="T45" fmla="*/ 25 h 515"/>
                              <a:gd name="T46" fmla="*/ 220 w 415"/>
                              <a:gd name="T47" fmla="*/ 0 h 515"/>
                              <a:gd name="T48" fmla="*/ 180 w 415"/>
                              <a:gd name="T49" fmla="*/ 5 h 515"/>
                              <a:gd name="T50" fmla="*/ 145 w 415"/>
                              <a:gd name="T51" fmla="*/ 10 h 515"/>
                              <a:gd name="T52" fmla="*/ 85 w 415"/>
                              <a:gd name="T53" fmla="*/ 35 h 515"/>
                              <a:gd name="T54" fmla="*/ 60 w 415"/>
                              <a:gd name="T55" fmla="*/ 55 h 515"/>
                              <a:gd name="T56" fmla="*/ 40 w 415"/>
                              <a:gd name="T57" fmla="*/ 80 h 515"/>
                              <a:gd name="T58" fmla="*/ 25 w 415"/>
                              <a:gd name="T59" fmla="*/ 140 h 515"/>
                              <a:gd name="T60" fmla="*/ 30 w 415"/>
                              <a:gd name="T61" fmla="*/ 170 h 515"/>
                              <a:gd name="T62" fmla="*/ 40 w 415"/>
                              <a:gd name="T63" fmla="*/ 195 h 515"/>
                              <a:gd name="T64" fmla="*/ 80 w 415"/>
                              <a:gd name="T65" fmla="*/ 235 h 515"/>
                              <a:gd name="T66" fmla="*/ 100 w 415"/>
                              <a:gd name="T67" fmla="*/ 245 h 515"/>
                              <a:gd name="T68" fmla="*/ 125 w 415"/>
                              <a:gd name="T69" fmla="*/ 255 h 515"/>
                              <a:gd name="T70" fmla="*/ 180 w 415"/>
                              <a:gd name="T71" fmla="*/ 270 h 515"/>
                              <a:gd name="T72" fmla="*/ 300 w 415"/>
                              <a:gd name="T73" fmla="*/ 305 h 515"/>
                              <a:gd name="T74" fmla="*/ 320 w 415"/>
                              <a:gd name="T75" fmla="*/ 320 h 515"/>
                              <a:gd name="T76" fmla="*/ 345 w 415"/>
                              <a:gd name="T77" fmla="*/ 350 h 515"/>
                              <a:gd name="T78" fmla="*/ 345 w 415"/>
                              <a:gd name="T79" fmla="*/ 370 h 515"/>
                              <a:gd name="T80" fmla="*/ 335 w 415"/>
                              <a:gd name="T81" fmla="*/ 415 h 515"/>
                              <a:gd name="T82" fmla="*/ 325 w 415"/>
                              <a:gd name="T83" fmla="*/ 430 h 515"/>
                              <a:gd name="T84" fmla="*/ 305 w 415"/>
                              <a:gd name="T85" fmla="*/ 445 h 515"/>
                              <a:gd name="T86" fmla="*/ 260 w 415"/>
                              <a:gd name="T87" fmla="*/ 460 h 515"/>
                              <a:gd name="T88" fmla="*/ 210 w 415"/>
                              <a:gd name="T89" fmla="*/ 465 h 515"/>
                              <a:gd name="T90" fmla="*/ 165 w 415"/>
                              <a:gd name="T91" fmla="*/ 460 h 515"/>
                              <a:gd name="T92" fmla="*/ 120 w 415"/>
                              <a:gd name="T93" fmla="*/ 440 h 515"/>
                              <a:gd name="T94" fmla="*/ 85 w 415"/>
                              <a:gd name="T95" fmla="*/ 415 h 515"/>
                              <a:gd name="T96" fmla="*/ 0 w 415"/>
                              <a:gd name="T97" fmla="*/ 425 h 515"/>
                              <a:gd name="T98" fmla="*/ 20 w 415"/>
                              <a:gd name="T99" fmla="*/ 445 h 515"/>
                              <a:gd name="T100" fmla="*/ 65 w 415"/>
                              <a:gd name="T101" fmla="*/ 480 h 515"/>
                              <a:gd name="T102" fmla="*/ 95 w 415"/>
                              <a:gd name="T103" fmla="*/ 490 h 515"/>
                              <a:gd name="T104" fmla="*/ 190 w 415"/>
                              <a:gd name="T105" fmla="*/ 515 h 515"/>
                              <a:gd name="T106" fmla="*/ 285 w 415"/>
                              <a:gd name="T107" fmla="*/ 505 h 515"/>
                              <a:gd name="T108" fmla="*/ 320 w 415"/>
                              <a:gd name="T109" fmla="*/ 495 h 515"/>
                              <a:gd name="T110" fmla="*/ 350 w 415"/>
                              <a:gd name="T111" fmla="*/ 480 h 515"/>
                              <a:gd name="T112" fmla="*/ 400 w 415"/>
                              <a:gd name="T113" fmla="*/ 43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5" h="515">
                                <a:moveTo>
                                  <a:pt x="400" y="435"/>
                                </a:moveTo>
                                <a:lnTo>
                                  <a:pt x="400" y="435"/>
                                </a:lnTo>
                                <a:lnTo>
                                  <a:pt x="410" y="40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65"/>
                                </a:lnTo>
                                <a:lnTo>
                                  <a:pt x="415" y="340"/>
                                </a:lnTo>
                                <a:lnTo>
                                  <a:pt x="405" y="315"/>
                                </a:lnTo>
                                <a:lnTo>
                                  <a:pt x="390" y="295"/>
                                </a:lnTo>
                                <a:lnTo>
                                  <a:pt x="370" y="275"/>
                                </a:lnTo>
                                <a:lnTo>
                                  <a:pt x="370" y="275"/>
                                </a:lnTo>
                                <a:lnTo>
                                  <a:pt x="345" y="260"/>
                                </a:lnTo>
                                <a:lnTo>
                                  <a:pt x="310" y="245"/>
                                </a:lnTo>
                                <a:lnTo>
                                  <a:pt x="275" y="235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70" y="210"/>
                                </a:lnTo>
                                <a:lnTo>
                                  <a:pt x="125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10" y="180"/>
                                </a:lnTo>
                                <a:lnTo>
                                  <a:pt x="100" y="170"/>
                                </a:lnTo>
                                <a:lnTo>
                                  <a:pt x="95" y="150"/>
                                </a:lnTo>
                                <a:lnTo>
                                  <a:pt x="90" y="135"/>
                                </a:lnTo>
                                <a:lnTo>
                                  <a:pt x="90" y="135"/>
                                </a:lnTo>
                                <a:lnTo>
                                  <a:pt x="95" y="11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5"/>
                                </a:lnTo>
                                <a:lnTo>
                                  <a:pt x="115" y="80"/>
                                </a:lnTo>
                                <a:lnTo>
                                  <a:pt x="130" y="70"/>
                                </a:lnTo>
                                <a:lnTo>
                                  <a:pt x="130" y="70"/>
                                </a:lnTo>
                                <a:lnTo>
                                  <a:pt x="150" y="60"/>
                                </a:lnTo>
                                <a:lnTo>
                                  <a:pt x="170" y="55"/>
                                </a:lnTo>
                                <a:lnTo>
                                  <a:pt x="170" y="55"/>
                                </a:lnTo>
                                <a:lnTo>
                                  <a:pt x="215" y="50"/>
                                </a:lnTo>
                                <a:lnTo>
                                  <a:pt x="215" y="50"/>
                                </a:lnTo>
                                <a:lnTo>
                                  <a:pt x="260" y="55"/>
                                </a:lnTo>
                                <a:lnTo>
                                  <a:pt x="300" y="70"/>
                                </a:lnTo>
                                <a:lnTo>
                                  <a:pt x="300" y="70"/>
                                </a:lnTo>
                                <a:lnTo>
                                  <a:pt x="330" y="90"/>
                                </a:lnTo>
                                <a:lnTo>
                                  <a:pt x="350" y="120"/>
                                </a:lnTo>
                                <a:lnTo>
                                  <a:pt x="405" y="85"/>
                                </a:lnTo>
                                <a:lnTo>
                                  <a:pt x="405" y="85"/>
                                </a:lnTo>
                                <a:lnTo>
                                  <a:pt x="390" y="65"/>
                                </a:lnTo>
                                <a:lnTo>
                                  <a:pt x="370" y="50"/>
                                </a:lnTo>
                                <a:lnTo>
                                  <a:pt x="350" y="35"/>
                                </a:lnTo>
                                <a:lnTo>
                                  <a:pt x="330" y="25"/>
                                </a:lnTo>
                                <a:lnTo>
                                  <a:pt x="330" y="25"/>
                                </a:lnTo>
                                <a:lnTo>
                                  <a:pt x="275" y="5"/>
                                </a:lnTo>
                                <a:lnTo>
                                  <a:pt x="220" y="0"/>
                                </a:lnTo>
                                <a:lnTo>
                                  <a:pt x="220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45" y="10"/>
                                </a:lnTo>
                                <a:lnTo>
                                  <a:pt x="11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60" y="55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30" y="105"/>
                                </a:lnTo>
                                <a:lnTo>
                                  <a:pt x="25" y="140"/>
                                </a:lnTo>
                                <a:lnTo>
                                  <a:pt x="25" y="140"/>
                                </a:lnTo>
                                <a:lnTo>
                                  <a:pt x="30" y="170"/>
                                </a:lnTo>
                                <a:lnTo>
                                  <a:pt x="40" y="195"/>
                                </a:lnTo>
                                <a:lnTo>
                                  <a:pt x="40" y="195"/>
                                </a:lnTo>
                                <a:lnTo>
                                  <a:pt x="55" y="215"/>
                                </a:lnTo>
                                <a:lnTo>
                                  <a:pt x="80" y="235"/>
                                </a:lnTo>
                                <a:lnTo>
                                  <a:pt x="80" y="235"/>
                                </a:lnTo>
                                <a:lnTo>
                                  <a:pt x="100" y="245"/>
                                </a:lnTo>
                                <a:lnTo>
                                  <a:pt x="125" y="255"/>
                                </a:lnTo>
                                <a:lnTo>
                                  <a:pt x="125" y="255"/>
                                </a:lnTo>
                                <a:lnTo>
                                  <a:pt x="180" y="270"/>
                                </a:lnTo>
                                <a:lnTo>
                                  <a:pt x="180" y="270"/>
                                </a:lnTo>
                                <a:lnTo>
                                  <a:pt x="250" y="285"/>
                                </a:lnTo>
                                <a:lnTo>
                                  <a:pt x="300" y="305"/>
                                </a:lnTo>
                                <a:lnTo>
                                  <a:pt x="300" y="305"/>
                                </a:lnTo>
                                <a:lnTo>
                                  <a:pt x="320" y="320"/>
                                </a:lnTo>
                                <a:lnTo>
                                  <a:pt x="335" y="335"/>
                                </a:lnTo>
                                <a:lnTo>
                                  <a:pt x="345" y="35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70"/>
                                </a:lnTo>
                                <a:lnTo>
                                  <a:pt x="345" y="395"/>
                                </a:lnTo>
                                <a:lnTo>
                                  <a:pt x="335" y="415"/>
                                </a:lnTo>
                                <a:lnTo>
                                  <a:pt x="335" y="415"/>
                                </a:lnTo>
                                <a:lnTo>
                                  <a:pt x="325" y="430"/>
                                </a:lnTo>
                                <a:lnTo>
                                  <a:pt x="305" y="445"/>
                                </a:lnTo>
                                <a:lnTo>
                                  <a:pt x="305" y="445"/>
                                </a:lnTo>
                                <a:lnTo>
                                  <a:pt x="285" y="455"/>
                                </a:lnTo>
                                <a:lnTo>
                                  <a:pt x="260" y="460"/>
                                </a:lnTo>
                                <a:lnTo>
                                  <a:pt x="260" y="460"/>
                                </a:lnTo>
                                <a:lnTo>
                                  <a:pt x="210" y="465"/>
                                </a:lnTo>
                                <a:lnTo>
                                  <a:pt x="210" y="465"/>
                                </a:lnTo>
                                <a:lnTo>
                                  <a:pt x="165" y="460"/>
                                </a:lnTo>
                                <a:lnTo>
                                  <a:pt x="140" y="450"/>
                                </a:lnTo>
                                <a:lnTo>
                                  <a:pt x="120" y="440"/>
                                </a:lnTo>
                                <a:lnTo>
                                  <a:pt x="120" y="440"/>
                                </a:lnTo>
                                <a:lnTo>
                                  <a:pt x="85" y="415"/>
                                </a:lnTo>
                                <a:lnTo>
                                  <a:pt x="55" y="390"/>
                                </a:lnTo>
                                <a:lnTo>
                                  <a:pt x="0" y="425"/>
                                </a:lnTo>
                                <a:lnTo>
                                  <a:pt x="0" y="425"/>
                                </a:lnTo>
                                <a:lnTo>
                                  <a:pt x="20" y="445"/>
                                </a:lnTo>
                                <a:lnTo>
                                  <a:pt x="45" y="465"/>
                                </a:lnTo>
                                <a:lnTo>
                                  <a:pt x="65" y="480"/>
                                </a:lnTo>
                                <a:lnTo>
                                  <a:pt x="95" y="490"/>
                                </a:lnTo>
                                <a:lnTo>
                                  <a:pt x="95" y="490"/>
                                </a:lnTo>
                                <a:lnTo>
                                  <a:pt x="140" y="505"/>
                                </a:lnTo>
                                <a:lnTo>
                                  <a:pt x="190" y="515"/>
                                </a:lnTo>
                                <a:lnTo>
                                  <a:pt x="240" y="515"/>
                                </a:lnTo>
                                <a:lnTo>
                                  <a:pt x="285" y="505"/>
                                </a:lnTo>
                                <a:lnTo>
                                  <a:pt x="285" y="505"/>
                                </a:lnTo>
                                <a:lnTo>
                                  <a:pt x="320" y="495"/>
                                </a:lnTo>
                                <a:lnTo>
                                  <a:pt x="350" y="480"/>
                                </a:lnTo>
                                <a:lnTo>
                                  <a:pt x="350" y="480"/>
                                </a:lnTo>
                                <a:lnTo>
                                  <a:pt x="375" y="460"/>
                                </a:lnTo>
                                <a:lnTo>
                                  <a:pt x="400" y="435"/>
                                </a:lnTo>
                                <a:lnTo>
                                  <a:pt x="40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751455" y="263525"/>
                            <a:ext cx="168275" cy="317500"/>
                          </a:xfrm>
                          <a:custGeom>
                            <a:avLst/>
                            <a:gdLst>
                              <a:gd name="T0" fmla="*/ 265 w 265"/>
                              <a:gd name="T1" fmla="*/ 0 h 500"/>
                              <a:gd name="T2" fmla="*/ 265 w 265"/>
                              <a:gd name="T3" fmla="*/ 0 h 500"/>
                              <a:gd name="T4" fmla="*/ 250 w 265"/>
                              <a:gd name="T5" fmla="*/ 0 h 500"/>
                              <a:gd name="T6" fmla="*/ 250 w 265"/>
                              <a:gd name="T7" fmla="*/ 0 h 500"/>
                              <a:gd name="T8" fmla="*/ 190 w 265"/>
                              <a:gd name="T9" fmla="*/ 5 h 500"/>
                              <a:gd name="T10" fmla="*/ 155 w 265"/>
                              <a:gd name="T11" fmla="*/ 15 h 500"/>
                              <a:gd name="T12" fmla="*/ 130 w 265"/>
                              <a:gd name="T13" fmla="*/ 25 h 500"/>
                              <a:gd name="T14" fmla="*/ 130 w 265"/>
                              <a:gd name="T15" fmla="*/ 25 h 500"/>
                              <a:gd name="T16" fmla="*/ 90 w 265"/>
                              <a:gd name="T17" fmla="*/ 45 h 500"/>
                              <a:gd name="T18" fmla="*/ 70 w 265"/>
                              <a:gd name="T19" fmla="*/ 65 h 500"/>
                              <a:gd name="T20" fmla="*/ 50 w 265"/>
                              <a:gd name="T21" fmla="*/ 90 h 500"/>
                              <a:gd name="T22" fmla="*/ 30 w 265"/>
                              <a:gd name="T23" fmla="*/ 120 h 500"/>
                              <a:gd name="T24" fmla="*/ 15 w 265"/>
                              <a:gd name="T25" fmla="*/ 160 h 500"/>
                              <a:gd name="T26" fmla="*/ 5 w 265"/>
                              <a:gd name="T27" fmla="*/ 205 h 500"/>
                              <a:gd name="T28" fmla="*/ 0 w 265"/>
                              <a:gd name="T29" fmla="*/ 260 h 500"/>
                              <a:gd name="T30" fmla="*/ 0 w 265"/>
                              <a:gd name="T31" fmla="*/ 500 h 500"/>
                              <a:gd name="T32" fmla="*/ 70 w 265"/>
                              <a:gd name="T33" fmla="*/ 500 h 500"/>
                              <a:gd name="T34" fmla="*/ 70 w 265"/>
                              <a:gd name="T35" fmla="*/ 250 h 500"/>
                              <a:gd name="T36" fmla="*/ 70 w 265"/>
                              <a:gd name="T37" fmla="*/ 250 h 500"/>
                              <a:gd name="T38" fmla="*/ 75 w 265"/>
                              <a:gd name="T39" fmla="*/ 205 h 500"/>
                              <a:gd name="T40" fmla="*/ 85 w 265"/>
                              <a:gd name="T41" fmla="*/ 165 h 500"/>
                              <a:gd name="T42" fmla="*/ 85 w 265"/>
                              <a:gd name="T43" fmla="*/ 165 h 500"/>
                              <a:gd name="T44" fmla="*/ 100 w 265"/>
                              <a:gd name="T45" fmla="*/ 130 h 500"/>
                              <a:gd name="T46" fmla="*/ 120 w 265"/>
                              <a:gd name="T47" fmla="*/ 105 h 500"/>
                              <a:gd name="T48" fmla="*/ 120 w 265"/>
                              <a:gd name="T49" fmla="*/ 105 h 500"/>
                              <a:gd name="T50" fmla="*/ 145 w 265"/>
                              <a:gd name="T51" fmla="*/ 85 h 500"/>
                              <a:gd name="T52" fmla="*/ 175 w 265"/>
                              <a:gd name="T53" fmla="*/ 70 h 500"/>
                              <a:gd name="T54" fmla="*/ 175 w 265"/>
                              <a:gd name="T55" fmla="*/ 70 h 500"/>
                              <a:gd name="T56" fmla="*/ 215 w 265"/>
                              <a:gd name="T57" fmla="*/ 60 h 500"/>
                              <a:gd name="T58" fmla="*/ 260 w 265"/>
                              <a:gd name="T59" fmla="*/ 60 h 500"/>
                              <a:gd name="T60" fmla="*/ 265 w 265"/>
                              <a:gd name="T6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65" h="500">
                                <a:moveTo>
                                  <a:pt x="265" y="0"/>
                                </a:moveTo>
                                <a:lnTo>
                                  <a:pt x="265" y="0"/>
                                </a:lnTo>
                                <a:lnTo>
                                  <a:pt x="250" y="0"/>
                                </a:lnTo>
                                <a:lnTo>
                                  <a:pt x="250" y="0"/>
                                </a:lnTo>
                                <a:lnTo>
                                  <a:pt x="190" y="5"/>
                                </a:lnTo>
                                <a:lnTo>
                                  <a:pt x="155" y="15"/>
                                </a:lnTo>
                                <a:lnTo>
                                  <a:pt x="130" y="25"/>
                                </a:lnTo>
                                <a:lnTo>
                                  <a:pt x="130" y="25"/>
                                </a:lnTo>
                                <a:lnTo>
                                  <a:pt x="90" y="45"/>
                                </a:lnTo>
                                <a:lnTo>
                                  <a:pt x="70" y="65"/>
                                </a:lnTo>
                                <a:lnTo>
                                  <a:pt x="50" y="90"/>
                                </a:lnTo>
                                <a:lnTo>
                                  <a:pt x="30" y="120"/>
                                </a:lnTo>
                                <a:lnTo>
                                  <a:pt x="15" y="160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500"/>
                                </a:lnTo>
                                <a:lnTo>
                                  <a:pt x="70" y="500"/>
                                </a:lnTo>
                                <a:lnTo>
                                  <a:pt x="70" y="250"/>
                                </a:lnTo>
                                <a:lnTo>
                                  <a:pt x="70" y="250"/>
                                </a:lnTo>
                                <a:lnTo>
                                  <a:pt x="75" y="205"/>
                                </a:lnTo>
                                <a:lnTo>
                                  <a:pt x="85" y="165"/>
                                </a:lnTo>
                                <a:lnTo>
                                  <a:pt x="85" y="165"/>
                                </a:lnTo>
                                <a:lnTo>
                                  <a:pt x="100" y="130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05"/>
                                </a:lnTo>
                                <a:lnTo>
                                  <a:pt x="145" y="85"/>
                                </a:lnTo>
                                <a:lnTo>
                                  <a:pt x="175" y="70"/>
                                </a:lnTo>
                                <a:lnTo>
                                  <a:pt x="175" y="70"/>
                                </a:lnTo>
                                <a:lnTo>
                                  <a:pt x="215" y="60"/>
                                </a:lnTo>
                                <a:lnTo>
                                  <a:pt x="260" y="6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75815" y="130175"/>
                            <a:ext cx="323215" cy="450850"/>
                          </a:xfrm>
                          <a:custGeom>
                            <a:avLst/>
                            <a:gdLst>
                              <a:gd name="T0" fmla="*/ 489 w 509"/>
                              <a:gd name="T1" fmla="*/ 110 h 710"/>
                              <a:gd name="T2" fmla="*/ 489 w 509"/>
                              <a:gd name="T3" fmla="*/ 110 h 710"/>
                              <a:gd name="T4" fmla="*/ 464 w 509"/>
                              <a:gd name="T5" fmla="*/ 75 h 710"/>
                              <a:gd name="T6" fmla="*/ 434 w 509"/>
                              <a:gd name="T7" fmla="*/ 50 h 710"/>
                              <a:gd name="T8" fmla="*/ 434 w 509"/>
                              <a:gd name="T9" fmla="*/ 50 h 710"/>
                              <a:gd name="T10" fmla="*/ 394 w 509"/>
                              <a:gd name="T11" fmla="*/ 30 h 710"/>
                              <a:gd name="T12" fmla="*/ 344 w 509"/>
                              <a:gd name="T13" fmla="*/ 15 h 710"/>
                              <a:gd name="T14" fmla="*/ 344 w 509"/>
                              <a:gd name="T15" fmla="*/ 15 h 710"/>
                              <a:gd name="T16" fmla="*/ 290 w 509"/>
                              <a:gd name="T17" fmla="*/ 5 h 710"/>
                              <a:gd name="T18" fmla="*/ 230 w 509"/>
                              <a:gd name="T19" fmla="*/ 0 h 710"/>
                              <a:gd name="T20" fmla="*/ 0 w 509"/>
                              <a:gd name="T21" fmla="*/ 0 h 710"/>
                              <a:gd name="T22" fmla="*/ 0 w 509"/>
                              <a:gd name="T23" fmla="*/ 55 h 710"/>
                              <a:gd name="T24" fmla="*/ 75 w 509"/>
                              <a:gd name="T25" fmla="*/ 55 h 710"/>
                              <a:gd name="T26" fmla="*/ 75 w 509"/>
                              <a:gd name="T27" fmla="*/ 55 h 710"/>
                              <a:gd name="T28" fmla="*/ 225 w 509"/>
                              <a:gd name="T29" fmla="*/ 55 h 710"/>
                              <a:gd name="T30" fmla="*/ 225 w 509"/>
                              <a:gd name="T31" fmla="*/ 55 h 710"/>
                              <a:gd name="T32" fmla="*/ 270 w 509"/>
                              <a:gd name="T33" fmla="*/ 60 h 710"/>
                              <a:gd name="T34" fmla="*/ 310 w 509"/>
                              <a:gd name="T35" fmla="*/ 65 h 710"/>
                              <a:gd name="T36" fmla="*/ 349 w 509"/>
                              <a:gd name="T37" fmla="*/ 75 h 710"/>
                              <a:gd name="T38" fmla="*/ 379 w 509"/>
                              <a:gd name="T39" fmla="*/ 90 h 710"/>
                              <a:gd name="T40" fmla="*/ 379 w 509"/>
                              <a:gd name="T41" fmla="*/ 90 h 710"/>
                              <a:gd name="T42" fmla="*/ 404 w 509"/>
                              <a:gd name="T43" fmla="*/ 110 h 710"/>
                              <a:gd name="T44" fmla="*/ 419 w 509"/>
                              <a:gd name="T45" fmla="*/ 135 h 710"/>
                              <a:gd name="T46" fmla="*/ 429 w 509"/>
                              <a:gd name="T47" fmla="*/ 165 h 710"/>
                              <a:gd name="T48" fmla="*/ 434 w 509"/>
                              <a:gd name="T49" fmla="*/ 195 h 710"/>
                              <a:gd name="T50" fmla="*/ 434 w 509"/>
                              <a:gd name="T51" fmla="*/ 195 h 710"/>
                              <a:gd name="T52" fmla="*/ 429 w 509"/>
                              <a:gd name="T53" fmla="*/ 230 h 710"/>
                              <a:gd name="T54" fmla="*/ 419 w 509"/>
                              <a:gd name="T55" fmla="*/ 260 h 710"/>
                              <a:gd name="T56" fmla="*/ 404 w 509"/>
                              <a:gd name="T57" fmla="*/ 285 h 710"/>
                              <a:gd name="T58" fmla="*/ 379 w 509"/>
                              <a:gd name="T59" fmla="*/ 305 h 710"/>
                              <a:gd name="T60" fmla="*/ 379 w 509"/>
                              <a:gd name="T61" fmla="*/ 305 h 710"/>
                              <a:gd name="T62" fmla="*/ 349 w 509"/>
                              <a:gd name="T63" fmla="*/ 320 h 710"/>
                              <a:gd name="T64" fmla="*/ 315 w 509"/>
                              <a:gd name="T65" fmla="*/ 330 h 710"/>
                              <a:gd name="T66" fmla="*/ 275 w 509"/>
                              <a:gd name="T67" fmla="*/ 340 h 710"/>
                              <a:gd name="T68" fmla="*/ 225 w 509"/>
                              <a:gd name="T69" fmla="*/ 340 h 710"/>
                              <a:gd name="T70" fmla="*/ 115 w 509"/>
                              <a:gd name="T71" fmla="*/ 340 h 710"/>
                              <a:gd name="T72" fmla="*/ 115 w 509"/>
                              <a:gd name="T73" fmla="*/ 340 h 710"/>
                              <a:gd name="T74" fmla="*/ 0 w 509"/>
                              <a:gd name="T75" fmla="*/ 340 h 710"/>
                              <a:gd name="T76" fmla="*/ 0 w 509"/>
                              <a:gd name="T77" fmla="*/ 710 h 710"/>
                              <a:gd name="T78" fmla="*/ 75 w 509"/>
                              <a:gd name="T79" fmla="*/ 710 h 710"/>
                              <a:gd name="T80" fmla="*/ 75 w 509"/>
                              <a:gd name="T81" fmla="*/ 395 h 710"/>
                              <a:gd name="T82" fmla="*/ 230 w 509"/>
                              <a:gd name="T83" fmla="*/ 395 h 710"/>
                              <a:gd name="T84" fmla="*/ 230 w 509"/>
                              <a:gd name="T85" fmla="*/ 395 h 710"/>
                              <a:gd name="T86" fmla="*/ 290 w 509"/>
                              <a:gd name="T87" fmla="*/ 390 h 710"/>
                              <a:gd name="T88" fmla="*/ 344 w 509"/>
                              <a:gd name="T89" fmla="*/ 380 h 710"/>
                              <a:gd name="T90" fmla="*/ 344 w 509"/>
                              <a:gd name="T91" fmla="*/ 380 h 710"/>
                              <a:gd name="T92" fmla="*/ 389 w 509"/>
                              <a:gd name="T93" fmla="*/ 365 h 710"/>
                              <a:gd name="T94" fmla="*/ 434 w 509"/>
                              <a:gd name="T95" fmla="*/ 345 h 710"/>
                              <a:gd name="T96" fmla="*/ 434 w 509"/>
                              <a:gd name="T97" fmla="*/ 345 h 710"/>
                              <a:gd name="T98" fmla="*/ 464 w 509"/>
                              <a:gd name="T99" fmla="*/ 315 h 710"/>
                              <a:gd name="T100" fmla="*/ 489 w 509"/>
                              <a:gd name="T101" fmla="*/ 285 h 710"/>
                              <a:gd name="T102" fmla="*/ 489 w 509"/>
                              <a:gd name="T103" fmla="*/ 285 h 710"/>
                              <a:gd name="T104" fmla="*/ 504 w 509"/>
                              <a:gd name="T105" fmla="*/ 245 h 710"/>
                              <a:gd name="T106" fmla="*/ 509 w 509"/>
                              <a:gd name="T107" fmla="*/ 195 h 710"/>
                              <a:gd name="T108" fmla="*/ 509 w 509"/>
                              <a:gd name="T109" fmla="*/ 195 h 710"/>
                              <a:gd name="T110" fmla="*/ 504 w 509"/>
                              <a:gd name="T111" fmla="*/ 150 h 710"/>
                              <a:gd name="T112" fmla="*/ 489 w 509"/>
                              <a:gd name="T113" fmla="*/ 110 h 710"/>
                              <a:gd name="T114" fmla="*/ 489 w 509"/>
                              <a:gd name="T115" fmla="*/ 1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09" h="710">
                                <a:moveTo>
                                  <a:pt x="489" y="110"/>
                                </a:moveTo>
                                <a:lnTo>
                                  <a:pt x="489" y="110"/>
                                </a:lnTo>
                                <a:lnTo>
                                  <a:pt x="464" y="75"/>
                                </a:lnTo>
                                <a:lnTo>
                                  <a:pt x="434" y="50"/>
                                </a:lnTo>
                                <a:lnTo>
                                  <a:pt x="434" y="50"/>
                                </a:lnTo>
                                <a:lnTo>
                                  <a:pt x="394" y="30"/>
                                </a:lnTo>
                                <a:lnTo>
                                  <a:pt x="344" y="15"/>
                                </a:lnTo>
                                <a:lnTo>
                                  <a:pt x="344" y="15"/>
                                </a:lnTo>
                                <a:lnTo>
                                  <a:pt x="290" y="5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75" y="55"/>
                                </a:lnTo>
                                <a:lnTo>
                                  <a:pt x="7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70" y="60"/>
                                </a:lnTo>
                                <a:lnTo>
                                  <a:pt x="310" y="65"/>
                                </a:lnTo>
                                <a:lnTo>
                                  <a:pt x="349" y="75"/>
                                </a:lnTo>
                                <a:lnTo>
                                  <a:pt x="379" y="90"/>
                                </a:lnTo>
                                <a:lnTo>
                                  <a:pt x="379" y="90"/>
                                </a:lnTo>
                                <a:lnTo>
                                  <a:pt x="404" y="110"/>
                                </a:lnTo>
                                <a:lnTo>
                                  <a:pt x="419" y="135"/>
                                </a:lnTo>
                                <a:lnTo>
                                  <a:pt x="429" y="165"/>
                                </a:lnTo>
                                <a:lnTo>
                                  <a:pt x="434" y="195"/>
                                </a:lnTo>
                                <a:lnTo>
                                  <a:pt x="434" y="195"/>
                                </a:lnTo>
                                <a:lnTo>
                                  <a:pt x="429" y="230"/>
                                </a:lnTo>
                                <a:lnTo>
                                  <a:pt x="419" y="260"/>
                                </a:lnTo>
                                <a:lnTo>
                                  <a:pt x="404" y="285"/>
                                </a:lnTo>
                                <a:lnTo>
                                  <a:pt x="379" y="305"/>
                                </a:lnTo>
                                <a:lnTo>
                                  <a:pt x="379" y="305"/>
                                </a:lnTo>
                                <a:lnTo>
                                  <a:pt x="349" y="320"/>
                                </a:lnTo>
                                <a:lnTo>
                                  <a:pt x="315" y="330"/>
                                </a:lnTo>
                                <a:lnTo>
                                  <a:pt x="275" y="340"/>
                                </a:lnTo>
                                <a:lnTo>
                                  <a:pt x="22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115" y="340"/>
                                </a:lnTo>
                                <a:lnTo>
                                  <a:pt x="0" y="340"/>
                                </a:lnTo>
                                <a:lnTo>
                                  <a:pt x="0" y="710"/>
                                </a:lnTo>
                                <a:lnTo>
                                  <a:pt x="75" y="710"/>
                                </a:lnTo>
                                <a:lnTo>
                                  <a:pt x="75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90" y="390"/>
                                </a:lnTo>
                                <a:lnTo>
                                  <a:pt x="344" y="380"/>
                                </a:lnTo>
                                <a:lnTo>
                                  <a:pt x="344" y="380"/>
                                </a:lnTo>
                                <a:lnTo>
                                  <a:pt x="389" y="365"/>
                                </a:lnTo>
                                <a:lnTo>
                                  <a:pt x="434" y="345"/>
                                </a:lnTo>
                                <a:lnTo>
                                  <a:pt x="434" y="345"/>
                                </a:lnTo>
                                <a:lnTo>
                                  <a:pt x="464" y="315"/>
                                </a:lnTo>
                                <a:lnTo>
                                  <a:pt x="489" y="285"/>
                                </a:lnTo>
                                <a:lnTo>
                                  <a:pt x="489" y="285"/>
                                </a:lnTo>
                                <a:lnTo>
                                  <a:pt x="504" y="245"/>
                                </a:lnTo>
                                <a:lnTo>
                                  <a:pt x="509" y="195"/>
                                </a:lnTo>
                                <a:lnTo>
                                  <a:pt x="509" y="195"/>
                                </a:lnTo>
                                <a:lnTo>
                                  <a:pt x="504" y="15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3075305" y="263525"/>
                            <a:ext cx="339725" cy="327025"/>
                          </a:xfrm>
                          <a:custGeom>
                            <a:avLst/>
                            <a:gdLst>
                              <a:gd name="T0" fmla="*/ 515 w 535"/>
                              <a:gd name="T1" fmla="*/ 150 h 515"/>
                              <a:gd name="T2" fmla="*/ 470 w 535"/>
                              <a:gd name="T3" fmla="*/ 75 h 515"/>
                              <a:gd name="T4" fmla="*/ 430 w 535"/>
                              <a:gd name="T5" fmla="*/ 45 h 515"/>
                              <a:gd name="T6" fmla="*/ 385 w 535"/>
                              <a:gd name="T7" fmla="*/ 20 h 515"/>
                              <a:gd name="T8" fmla="*/ 275 w 535"/>
                              <a:gd name="T9" fmla="*/ 0 h 515"/>
                              <a:gd name="T10" fmla="*/ 220 w 535"/>
                              <a:gd name="T11" fmla="*/ 5 h 515"/>
                              <a:gd name="T12" fmla="*/ 165 w 535"/>
                              <a:gd name="T13" fmla="*/ 20 h 515"/>
                              <a:gd name="T14" fmla="*/ 80 w 535"/>
                              <a:gd name="T15" fmla="*/ 75 h 515"/>
                              <a:gd name="T16" fmla="*/ 45 w 535"/>
                              <a:gd name="T17" fmla="*/ 110 h 515"/>
                              <a:gd name="T18" fmla="*/ 20 w 535"/>
                              <a:gd name="T19" fmla="*/ 155 h 515"/>
                              <a:gd name="T20" fmla="*/ 0 w 535"/>
                              <a:gd name="T21" fmla="*/ 260 h 515"/>
                              <a:gd name="T22" fmla="*/ 5 w 535"/>
                              <a:gd name="T23" fmla="*/ 310 h 515"/>
                              <a:gd name="T24" fmla="*/ 20 w 535"/>
                              <a:gd name="T25" fmla="*/ 360 h 515"/>
                              <a:gd name="T26" fmla="*/ 80 w 535"/>
                              <a:gd name="T27" fmla="*/ 440 h 515"/>
                              <a:gd name="T28" fmla="*/ 120 w 535"/>
                              <a:gd name="T29" fmla="*/ 470 h 515"/>
                              <a:gd name="T30" fmla="*/ 170 w 535"/>
                              <a:gd name="T31" fmla="*/ 495 h 515"/>
                              <a:gd name="T32" fmla="*/ 280 w 535"/>
                              <a:gd name="T33" fmla="*/ 515 h 515"/>
                              <a:gd name="T34" fmla="*/ 315 w 535"/>
                              <a:gd name="T35" fmla="*/ 515 h 515"/>
                              <a:gd name="T36" fmla="*/ 380 w 535"/>
                              <a:gd name="T37" fmla="*/ 500 h 515"/>
                              <a:gd name="T38" fmla="*/ 405 w 535"/>
                              <a:gd name="T39" fmla="*/ 490 h 515"/>
                              <a:gd name="T40" fmla="*/ 460 w 535"/>
                              <a:gd name="T41" fmla="*/ 460 h 515"/>
                              <a:gd name="T42" fmla="*/ 510 w 535"/>
                              <a:gd name="T43" fmla="*/ 415 h 515"/>
                              <a:gd name="T44" fmla="*/ 460 w 535"/>
                              <a:gd name="T45" fmla="*/ 380 h 515"/>
                              <a:gd name="T46" fmla="*/ 390 w 535"/>
                              <a:gd name="T47" fmla="*/ 435 h 515"/>
                              <a:gd name="T48" fmla="*/ 370 w 535"/>
                              <a:gd name="T49" fmla="*/ 450 h 515"/>
                              <a:gd name="T50" fmla="*/ 310 w 535"/>
                              <a:gd name="T51" fmla="*/ 460 h 515"/>
                              <a:gd name="T52" fmla="*/ 280 w 535"/>
                              <a:gd name="T53" fmla="*/ 465 h 515"/>
                              <a:gd name="T54" fmla="*/ 200 w 535"/>
                              <a:gd name="T55" fmla="*/ 450 h 515"/>
                              <a:gd name="T56" fmla="*/ 165 w 535"/>
                              <a:gd name="T57" fmla="*/ 430 h 515"/>
                              <a:gd name="T58" fmla="*/ 135 w 535"/>
                              <a:gd name="T59" fmla="*/ 410 h 515"/>
                              <a:gd name="T60" fmla="*/ 90 w 535"/>
                              <a:gd name="T61" fmla="*/ 350 h 515"/>
                              <a:gd name="T62" fmla="*/ 75 w 535"/>
                              <a:gd name="T63" fmla="*/ 310 h 515"/>
                              <a:gd name="T64" fmla="*/ 70 w 535"/>
                              <a:gd name="T65" fmla="*/ 270 h 515"/>
                              <a:gd name="T66" fmla="*/ 75 w 535"/>
                              <a:gd name="T67" fmla="*/ 225 h 515"/>
                              <a:gd name="T68" fmla="*/ 95 w 535"/>
                              <a:gd name="T69" fmla="*/ 155 h 515"/>
                              <a:gd name="T70" fmla="*/ 110 w 535"/>
                              <a:gd name="T71" fmla="*/ 125 h 515"/>
                              <a:gd name="T72" fmla="*/ 135 w 535"/>
                              <a:gd name="T73" fmla="*/ 100 h 515"/>
                              <a:gd name="T74" fmla="*/ 200 w 535"/>
                              <a:gd name="T75" fmla="*/ 65 h 515"/>
                              <a:gd name="T76" fmla="*/ 235 w 535"/>
                              <a:gd name="T77" fmla="*/ 55 h 515"/>
                              <a:gd name="T78" fmla="*/ 275 w 535"/>
                              <a:gd name="T79" fmla="*/ 50 h 515"/>
                              <a:gd name="T80" fmla="*/ 355 w 535"/>
                              <a:gd name="T81" fmla="*/ 65 h 515"/>
                              <a:gd name="T82" fmla="*/ 410 w 535"/>
                              <a:gd name="T83" fmla="*/ 100 h 515"/>
                              <a:gd name="T84" fmla="*/ 435 w 535"/>
                              <a:gd name="T85" fmla="*/ 125 h 515"/>
                              <a:gd name="T86" fmla="*/ 460 w 535"/>
                              <a:gd name="T87" fmla="*/ 185 h 515"/>
                              <a:gd name="T88" fmla="*/ 465 w 535"/>
                              <a:gd name="T89" fmla="*/ 225 h 515"/>
                              <a:gd name="T90" fmla="*/ 195 w 535"/>
                              <a:gd name="T91" fmla="*/ 270 h 515"/>
                              <a:gd name="T92" fmla="*/ 535 w 535"/>
                              <a:gd name="T93" fmla="*/ 270 h 515"/>
                              <a:gd name="T94" fmla="*/ 535 w 535"/>
                              <a:gd name="T95" fmla="*/ 245 h 515"/>
                              <a:gd name="T96" fmla="*/ 530 w 535"/>
                              <a:gd name="T97" fmla="*/ 195 h 515"/>
                              <a:gd name="T98" fmla="*/ 515 w 535"/>
                              <a:gd name="T99" fmla="*/ 150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35" h="515">
                                <a:moveTo>
                                  <a:pt x="515" y="150"/>
                                </a:moveTo>
                                <a:lnTo>
                                  <a:pt x="515" y="150"/>
                                </a:lnTo>
                                <a:lnTo>
                                  <a:pt x="495" y="110"/>
                                </a:lnTo>
                                <a:lnTo>
                                  <a:pt x="470" y="75"/>
                                </a:lnTo>
                                <a:lnTo>
                                  <a:pt x="470" y="75"/>
                                </a:lnTo>
                                <a:lnTo>
                                  <a:pt x="430" y="45"/>
                                </a:lnTo>
                                <a:lnTo>
                                  <a:pt x="385" y="20"/>
                                </a:lnTo>
                                <a:lnTo>
                                  <a:pt x="385" y="20"/>
                                </a:lnTo>
                                <a:lnTo>
                                  <a:pt x="335" y="5"/>
                                </a:lnTo>
                                <a:lnTo>
                                  <a:pt x="275" y="0"/>
                                </a:lnTo>
                                <a:lnTo>
                                  <a:pt x="275" y="0"/>
                                </a:lnTo>
                                <a:lnTo>
                                  <a:pt x="220" y="5"/>
                                </a:lnTo>
                                <a:lnTo>
                                  <a:pt x="165" y="20"/>
                                </a:lnTo>
                                <a:lnTo>
                                  <a:pt x="165" y="20"/>
                                </a:lnTo>
                                <a:lnTo>
                                  <a:pt x="120" y="45"/>
                                </a:lnTo>
                                <a:lnTo>
                                  <a:pt x="80" y="75"/>
                                </a:lnTo>
                                <a:lnTo>
                                  <a:pt x="80" y="75"/>
                                </a:lnTo>
                                <a:lnTo>
                                  <a:pt x="45" y="110"/>
                                </a:lnTo>
                                <a:lnTo>
                                  <a:pt x="20" y="155"/>
                                </a:lnTo>
                                <a:lnTo>
                                  <a:pt x="20" y="155"/>
                                </a:lnTo>
                                <a:lnTo>
                                  <a:pt x="5" y="205"/>
                                </a:lnTo>
                                <a:lnTo>
                                  <a:pt x="0" y="260"/>
                                </a:lnTo>
                                <a:lnTo>
                                  <a:pt x="0" y="260"/>
                                </a:lnTo>
                                <a:lnTo>
                                  <a:pt x="5" y="310"/>
                                </a:lnTo>
                                <a:lnTo>
                                  <a:pt x="20" y="360"/>
                                </a:lnTo>
                                <a:lnTo>
                                  <a:pt x="20" y="360"/>
                                </a:lnTo>
                                <a:lnTo>
                                  <a:pt x="50" y="405"/>
                                </a:lnTo>
                                <a:lnTo>
                                  <a:pt x="80" y="440"/>
                                </a:lnTo>
                                <a:lnTo>
                                  <a:pt x="80" y="440"/>
                                </a:lnTo>
                                <a:lnTo>
                                  <a:pt x="120" y="470"/>
                                </a:lnTo>
                                <a:lnTo>
                                  <a:pt x="170" y="495"/>
                                </a:lnTo>
                                <a:lnTo>
                                  <a:pt x="170" y="495"/>
                                </a:lnTo>
                                <a:lnTo>
                                  <a:pt x="225" y="510"/>
                                </a:lnTo>
                                <a:lnTo>
                                  <a:pt x="280" y="515"/>
                                </a:lnTo>
                                <a:lnTo>
                                  <a:pt x="280" y="515"/>
                                </a:lnTo>
                                <a:lnTo>
                                  <a:pt x="315" y="515"/>
                                </a:lnTo>
                                <a:lnTo>
                                  <a:pt x="345" y="510"/>
                                </a:lnTo>
                                <a:lnTo>
                                  <a:pt x="380" y="500"/>
                                </a:lnTo>
                                <a:lnTo>
                                  <a:pt x="405" y="490"/>
                                </a:lnTo>
                                <a:lnTo>
                                  <a:pt x="405" y="490"/>
                                </a:lnTo>
                                <a:lnTo>
                                  <a:pt x="435" y="475"/>
                                </a:lnTo>
                                <a:lnTo>
                                  <a:pt x="460" y="460"/>
                                </a:lnTo>
                                <a:lnTo>
                                  <a:pt x="485" y="440"/>
                                </a:lnTo>
                                <a:lnTo>
                                  <a:pt x="510" y="415"/>
                                </a:lnTo>
                                <a:lnTo>
                                  <a:pt x="460" y="380"/>
                                </a:lnTo>
                                <a:lnTo>
                                  <a:pt x="460" y="380"/>
                                </a:lnTo>
                                <a:lnTo>
                                  <a:pt x="430" y="410"/>
                                </a:lnTo>
                                <a:lnTo>
                                  <a:pt x="390" y="435"/>
                                </a:lnTo>
                                <a:lnTo>
                                  <a:pt x="390" y="435"/>
                                </a:lnTo>
                                <a:lnTo>
                                  <a:pt x="370" y="450"/>
                                </a:lnTo>
                                <a:lnTo>
                                  <a:pt x="340" y="455"/>
                                </a:lnTo>
                                <a:lnTo>
                                  <a:pt x="310" y="460"/>
                                </a:lnTo>
                                <a:lnTo>
                                  <a:pt x="280" y="465"/>
                                </a:lnTo>
                                <a:lnTo>
                                  <a:pt x="280" y="465"/>
                                </a:lnTo>
                                <a:lnTo>
                                  <a:pt x="240" y="460"/>
                                </a:lnTo>
                                <a:lnTo>
                                  <a:pt x="200" y="450"/>
                                </a:lnTo>
                                <a:lnTo>
                                  <a:pt x="200" y="450"/>
                                </a:lnTo>
                                <a:lnTo>
                                  <a:pt x="165" y="430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0"/>
                                </a:lnTo>
                                <a:lnTo>
                                  <a:pt x="110" y="380"/>
                                </a:lnTo>
                                <a:lnTo>
                                  <a:pt x="90" y="350"/>
                                </a:lnTo>
                                <a:lnTo>
                                  <a:pt x="90" y="350"/>
                                </a:lnTo>
                                <a:lnTo>
                                  <a:pt x="75" y="310"/>
                                </a:lnTo>
                                <a:lnTo>
                                  <a:pt x="70" y="270"/>
                                </a:lnTo>
                                <a:lnTo>
                                  <a:pt x="70" y="270"/>
                                </a:lnTo>
                                <a:lnTo>
                                  <a:pt x="75" y="225"/>
                                </a:lnTo>
                                <a:lnTo>
                                  <a:pt x="75" y="225"/>
                                </a:lnTo>
                                <a:lnTo>
                                  <a:pt x="80" y="190"/>
                                </a:lnTo>
                                <a:lnTo>
                                  <a:pt x="95" y="155"/>
                                </a:lnTo>
                                <a:lnTo>
                                  <a:pt x="95" y="155"/>
                                </a:lnTo>
                                <a:lnTo>
                                  <a:pt x="110" y="125"/>
                                </a:lnTo>
                                <a:lnTo>
                                  <a:pt x="135" y="100"/>
                                </a:lnTo>
                                <a:lnTo>
                                  <a:pt x="135" y="100"/>
                                </a:lnTo>
                                <a:lnTo>
                                  <a:pt x="165" y="80"/>
                                </a:lnTo>
                                <a:lnTo>
                                  <a:pt x="200" y="65"/>
                                </a:lnTo>
                                <a:lnTo>
                                  <a:pt x="200" y="65"/>
                                </a:lnTo>
                                <a:lnTo>
                                  <a:pt x="235" y="55"/>
                                </a:lnTo>
                                <a:lnTo>
                                  <a:pt x="275" y="50"/>
                                </a:lnTo>
                                <a:lnTo>
                                  <a:pt x="275" y="50"/>
                                </a:lnTo>
                                <a:lnTo>
                                  <a:pt x="315" y="55"/>
                                </a:lnTo>
                                <a:lnTo>
                                  <a:pt x="355" y="65"/>
                                </a:lnTo>
                                <a:lnTo>
                                  <a:pt x="385" y="80"/>
                                </a:lnTo>
                                <a:lnTo>
                                  <a:pt x="410" y="100"/>
                                </a:lnTo>
                                <a:lnTo>
                                  <a:pt x="410" y="100"/>
                                </a:lnTo>
                                <a:lnTo>
                                  <a:pt x="435" y="125"/>
                                </a:lnTo>
                                <a:lnTo>
                                  <a:pt x="450" y="155"/>
                                </a:lnTo>
                                <a:lnTo>
                                  <a:pt x="460" y="185"/>
                                </a:lnTo>
                                <a:lnTo>
                                  <a:pt x="465" y="220"/>
                                </a:lnTo>
                                <a:lnTo>
                                  <a:pt x="465" y="225"/>
                                </a:lnTo>
                                <a:lnTo>
                                  <a:pt x="195" y="225"/>
                                </a:lnTo>
                                <a:lnTo>
                                  <a:pt x="19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70"/>
                                </a:lnTo>
                                <a:lnTo>
                                  <a:pt x="535" y="260"/>
                                </a:lnTo>
                                <a:lnTo>
                                  <a:pt x="535" y="245"/>
                                </a:lnTo>
                                <a:lnTo>
                                  <a:pt x="535" y="245"/>
                                </a:lnTo>
                                <a:lnTo>
                                  <a:pt x="530" y="195"/>
                                </a:lnTo>
                                <a:lnTo>
                                  <a:pt x="515" y="150"/>
                                </a:lnTo>
                                <a:lnTo>
                                  <a:pt x="5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4B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23471F" id="Zone de dessin 254" o:spid="_x0000_s1026" editas="canvas" style="position:absolute;margin-left:42.55pt;margin-top:42.55pt;width:124.7pt;height:40.25pt;z-index:251662336;mso-position-horizontal-relative:page;mso-position-vertical-relative:page;mso-width-relative:margin;mso-height-relative:margin" coordsize="15836,5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">
              <v:shape id="_x0000_s1027" type="#_x0000_t75" style="position:absolute;width:15836;height:5111;visibility:visible;mso-wrap-style:square">
                <v:fill o:detectmouseclick="t"/>
                <v:path o:connecttype="none"/>
              </v:shape>
              <v:group id="Groupe 35" o:spid="_x0000_s1028" style="position:absolute;top:2;width:15831;height:5130" coordorigin=",-31" coordsize="45827,14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Picture 8" o:spid="_x0000_s1029" type="#_x0000_t75" style="position:absolute;top:2444;width:5238;height:1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">
                  <v:imagedata r:id="rId11" o:title=""/>
                </v:shape>
                <v:shape id="Picture 9" o:spid="_x0000_s1030" type="#_x0000_t75" style="position:absolute;left:3937;top:-31;width:7708;height:1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">
                  <v:imagedata r:id="rId12" o:title=""/>
                </v:shape>
                <v:shape id="Picture 10" o:spid="_x0000_s1031" type="#_x0000_t75" style="position:absolute;left:9105;top:2635;width:5430;height:10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">
                  <v:imagedata r:id="rId13" o:title=""/>
                </v:shape>
                <v:shape id="Picture 11" o:spid="_x0000_s1032" type="#_x0000_t75" style="position:absolute;left:33007;top:6477;width:6756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">
                  <v:imagedata r:id="rId14" o:title=""/>
                </v:shape>
                <v:shape id="Picture 12" o:spid="_x0000_s1033" type="#_x0000_t75" style="position:absolute;left:26911;top:6477;width:619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">
                  <v:imagedata r:id="rId15" o:title=""/>
                </v:shape>
                <v:shape id="Picture 13" o:spid="_x0000_s1034" type="#_x0000_t75" style="position:absolute;left:20504;top:6667;width:6089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">
                  <v:imagedata r:id="rId16" o:title=""/>
                </v:shape>
                <v:shape id="Picture 14" o:spid="_x0000_s1035" type="#_x0000_t75" style="position:absolute;left:13360;top:6477;width:6763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">
                  <v:imagedata r:id="rId17" o:title=""/>
                </v:shape>
                <v:shape id="Freeform 15" o:spid="_x0000_s1036" style="position:absolute;left:38747;top:825;width:3524;height:5048;visibility:visible;mso-wrap-style:square;v-text-anchor:top" coordsize="55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" path="m555,780l555,,500,r,390l480,390r-5,-5l475,385,460,365,435,345,415,330,390,315r,l335,300r-30,-5l275,290r,l215,295r-55,15l160,310r-45,25l75,365r,l45,400,20,445r,l5,490,,545r,l5,595r15,45l20,640r25,45l75,720r,l115,750r45,25l160,775r55,15l270,795r60,-5l360,780r30,-10l390,770r25,-15l435,740r25,-15l475,700r5,-5l500,695r,85l555,780xm480,625r,l460,665r-25,30l435,695r-35,25l365,740r,l320,750r-45,5l275,755r-45,-5l185,740r,l150,720,120,695r,l95,660,80,625r,l65,585r,-40l65,545r,-45l80,460r,l95,425r25,-30l120,395r30,-30l185,345r,l230,335r45,-5l275,330r45,5l365,345r,l400,365r35,25l435,390r25,35l480,460r,l490,500r5,45l495,545r-5,40l480,625r,xe" fillcolor="#5e4b8c" stroked="f">
                  <v:path arrowok="t" o:connecttype="custom" o:connectlocs="352425,0;317500,247650;301625,244475;292100,231775;263525,209550;247650,200025;193675,187325;174625,184150;101600,196850;73025,212725;47625,231775;12700,282575;3175,311150;0,346075;12700,406400;28575,434975;47625,457200;101600,492125;136525,501650;209550,501650;247650,488950;263525,479425;292100,460375;304800,441325;317500,495300;304800,396875;292100,422275;276225,441325;231775,469900;203200,476250;174625,479425;117475,469900;95250,457200;76200,441325;50800,396875;41275,371475;41275,346075;50800,292100;60325,269875;76200,250825;117475,219075;146050,212725;174625,209550;231775,219075;254000,231775;276225,247650;304800,292100;311150,317500;314325,346075;304800,396875" o:connectangles="0,0,0,0,0,0,0,0,0,0,0,0,0,0,0,0,0,0,0,0,0,0,0,0,0,0,0,0,0,0,0,0,0,0,0,0,0,0,0,0,0,0,0,0,0,0,0,0,0,0"/>
                  <o:lock v:ext="edit" verticies="t"/>
                </v:shape>
                <v:shape id="Freeform 16" o:spid="_x0000_s1037" style="position:absolute;left:42557;top:2698;width:3270;height:3144;visibility:visible;mso-wrap-style:square;v-text-anchor:top" coordsize="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" path="m450,370r,l420,400r-40,25l380,425r-20,10l330,445r-25,5l275,450r,l230,445,195,435r,l160,420,130,395r,l105,370,85,340r,l75,300,70,265r,l70,215r,l75,180,90,145r,l105,120,130,95r,l160,75,190,60r,l225,45r40,l265,45r40,l345,55r30,15l400,90r,l420,115r20,30l450,175r,35l455,220r-265,l190,260r325,l515,260r,-10l515,235r,l515,185,500,145r,l480,105,455,70r,l420,40,375,20r,l325,5,265,r,l210,5,160,20r,l115,40,80,70r,l45,105,20,150r,l5,195,,250r,l5,300r20,45l25,345r20,45l80,425r,l120,455r45,20l165,475r50,15l275,495r,l305,495r30,-5l365,485r30,-15l395,470r25,-10l445,445r25,-20l495,400,450,370xe" fillcolor="#5e4b8c" stroked="f">
                  <v:path arrowok="t" o:connecttype="custom" o:connectlocs="285750,234950;241300,269875;228600,276225;193675,285750;174625,285750;123825,276225;101600,266700;82550,250825;53975,215900;47625,190500;44450,168275;44450,136525;57150,92075;66675,76200;82550,60325;120650,38100;142875,28575;168275,28575;219075,34925;254000,57150;266700,73025;285750,111125;288925,139700;120650,165100;327025,165100;327025,149225;327025,117475;317500,92075;288925,44450;266700,25400;238125,12700;168275,0;133350,3175;101600,12700;50800,44450;28575,66675;12700,95250;0,158750;3175,190500;15875,219075;50800,269875;76200,288925;104775,301625;174625,314325;193675,314325;231775,307975;250825,298450;282575,282575;314325,254000" o:connectangles="0,0,0,0,0,0,0,0,0,0,0,0,0,0,0,0,0,0,0,0,0,0,0,0,0,0,0,0,0,0,0,0,0,0,0,0,0,0,0,0,0,0,0,0,0,0,0,0,0"/>
                </v:shape>
                <v:shape id="Freeform 17" o:spid="_x0000_s1038" style="position:absolute;left:23704;top:2635;width:3429;height:3270;visibility:visible;mso-wrap-style:square;v-text-anchor:top" coordsize="54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" path="m520,360r,l535,310r5,-50l540,260r-5,-55l520,155r,l495,110,465,75r,l425,45,380,20r,l325,5,270,r,l210,5,160,20r,l115,45,75,75r,l45,110,20,155r,l5,205,,260r,l5,310r15,50l20,360r25,45l75,440r,l115,470r45,25l160,495r50,15l270,515r,l325,510r55,-15l380,495r45,-25l465,440r,l495,405r25,-45l520,360xm415,405r,l385,430r-35,20l350,450r-40,10l270,465r,l225,460,185,450r,l150,430,120,405r,l100,375,80,340r,l70,300r,-40l70,260r,-45l80,175r,l100,140r20,-30l120,110,150,85,185,65r,l225,55r45,-5l270,50r40,5l350,65r,l385,85r30,25l415,110r25,30l455,175r,l465,215r5,45l470,260r-5,40l455,340r,l440,375r-25,30l415,405xe" fillcolor="#5e4b8c" stroked="f">
                  <v:path arrowok="t" o:connecttype="custom" o:connectlocs="330200,228600;342900,165100;339725,130175;330200,98425;295275,47625;269875,28575;241300,12700;171450,0;133350,3175;101600,12700;47625,47625;28575,69850;12700,98425;0,165100;3175,196850;12700,228600;47625,279400;73025,298450;101600,314325;171450,327025;206375,323850;241300,314325;295275,279400;314325,257175;330200,228600;263525,257175;222250,285750;196850,292100;171450,295275;117475,285750;95250,273050;76200,257175;50800,215900;44450,190500;44450,165100;50800,111125;63500,88900;76200,69850;117475,41275;142875,34925;171450,31750;222250,41275;244475,53975;263525,69850;288925,111125;295275,136525;298450,165100;288925,215900;279400,238125;263525,257175" o:connectangles="0,0,0,0,0,0,0,0,0,0,0,0,0,0,0,0,0,0,0,0,0,0,0,0,0,0,0,0,0,0,0,0,0,0,0,0,0,0,0,0,0,0,0,0,0,0,0,0,0,0"/>
                  <o:lock v:ext="edit" verticies="t"/>
                </v:shape>
                <v:shape id="Freeform 18" o:spid="_x0000_s1039" style="position:absolute;left:29451;top:1841;width:1429;height:4032;visibility:visible;mso-wrap-style:square;v-text-anchor:top" coordsize="22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" path="m220,570r,l195,580r,l155,585r-30,-5l125,580r-20,-5l95,565r,l85,550,75,535r,l70,510r,-25l70,190r155,l225,140r-155,l70,,,,,140r,50l,505r,l5,540r10,30l15,570r10,20l45,610r,l65,620r25,10l90,630r50,5l185,630r,l225,620r-5,-50xe" fillcolor="#5e4b8c" stroked="f">
                  <v:path arrowok="t" o:connecttype="custom" o:connectlocs="139700,361950;139700,361950;123825,368300;123825,368300;98425,371475;79375,368300;79375,368300;66675,365125;60325,358775;60325,358775;53975,349250;47625,339725;47625,339725;44450,323850;44450,307975;44450,120650;142875,120650;142875,88900;44450,88900;44450,0;0,0;0,88900;0,120650;0,320675;0,320675;3175,342900;9525,361950;9525,361950;15875,374650;28575,387350;28575,387350;41275,393700;57150,400050;57150,400050;88900,403225;117475,400050;117475,400050;142875,393700;139700,361950" o:connectangles="0,0,0,0,0,0,0,0,0,0,0,0,0,0,0,0,0,0,0,0,0,0,0,0,0,0,0,0,0,0,0,0,0,0,0,0,0,0,0"/>
                </v:shape>
                <v:shape id="Freeform 19" o:spid="_x0000_s1040" style="position:absolute;left:34245;top:2635;width:2635;height:3270;visibility:visible;mso-wrap-style:square;v-text-anchor:top" coordsize="4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" path="m400,435r,l410,405r5,-40l415,365r,-25l405,315,390,295,370,275r,l345,260,310,245,275,235,230,225r,l170,210,125,195r,l110,180,100,170,95,150,90,135r,l95,115r5,-20l100,95,115,80,130,70r,l150,60r20,-5l170,55r45,-5l215,50r45,5l300,70r,l330,90r20,30l405,85r,l390,65,370,50,350,35,330,25r,l275,5,220,r,l180,5r-35,5l145,10,115,20,85,35r,l60,55,40,80r,l30,105r-5,35l25,140r5,30l40,195r,l55,215r25,20l80,235r20,10l125,255r,l180,270r,l250,285r50,20l300,305r20,15l335,335r10,15l345,370r,l345,395r-10,20l335,415r-10,15l305,445r,l285,455r-25,5l260,460r-50,5l210,465r-45,-5l140,450,120,440r,l85,415,55,390,,425r,l20,445r25,20l65,480r30,10l95,490r45,15l190,515r50,l285,505r,l320,495r30,-15l350,480r25,-20l400,435r,xe" fillcolor="#5e4b8c" stroked="f">
                  <v:path arrowok="t" o:connecttype="custom" o:connectlocs="254000,276225;263525,231775;263525,215900;247650,187325;234950,174625;196850,155575;146050,142875;107950,133350;79375,123825;63500,107950;57150,85725;60325,73025;63500,60325;82550,44450;95250,38100;107950,34925;136525,31750;190500,44450;209550,57150;257175,53975;247650,41275;222250,22225;209550,15875;139700,0;114300,3175;92075,6350;53975,22225;38100,34925;25400,50800;15875,88900;19050,107950;25400,123825;50800,149225;63500,155575;79375,161925;114300,171450;190500,193675;203200,203200;219075,222250;219075,234950;212725,263525;206375,273050;193675,282575;165100,292100;133350,295275;104775,292100;76200,279400;53975,263525;0,269875;12700,282575;41275,304800;60325,311150;120650,327025;180975,320675;203200,314325;222250,304800;254000,276225" o:connectangles="0,0,0,0,0,0,0,0,0,0,0,0,0,0,0,0,0,0,0,0,0,0,0,0,0,0,0,0,0,0,0,0,0,0,0,0,0,0,0,0,0,0,0,0,0,0,0,0,0,0,0,0,0,0,0,0,0"/>
                </v:shape>
                <v:shape id="Freeform 20" o:spid="_x0000_s1041" style="position:absolute;left:27514;top:2635;width:1683;height:3175;visibility:visible;mso-wrap-style:square;v-text-anchor:top" coordsize="265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" path="m265,r,l250,r,l190,5,155,15,130,25r,l90,45,70,65,50,90,30,120,15,160,5,205,,260,,500r70,l70,250r,l75,205,85,165r,l100,130r20,-25l120,105,145,85,175,70r,l215,60r45,l265,xe" fillcolor="#5e4b8c" stroked="f">
                  <v:path arrowok="t" o:connecttype="custom" o:connectlocs="168275,0;168275,0;158750,0;158750,0;120650,3175;98425,9525;82550,15875;82550,15875;57150,28575;44450,41275;31750,57150;19050,76200;9525,101600;3175,130175;0,165100;0,317500;44450,317500;44450,158750;44450,158750;47625,130175;53975,104775;53975,104775;63500,82550;76200,66675;76200,66675;92075,53975;111125,44450;111125,44450;136525,38100;165100,38100;168275,0" o:connectangles="0,0,0,0,0,0,0,0,0,0,0,0,0,0,0,0,0,0,0,0,0,0,0,0,0,0,0,0,0,0,0"/>
                </v:shape>
                <v:shape id="Freeform 21" o:spid="_x0000_s1042" style="position:absolute;left:20758;top:1301;width:3232;height:4509;visibility:visible;mso-wrap-style:square;v-text-anchor:top" coordsize="509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" path="m489,110r,l464,75,434,50r,l394,30,344,15r,l290,5,230,,,,,55r75,l75,55r150,l225,55r45,5l310,65r39,10l379,90r,l404,110r15,25l429,165r5,30l434,195r-5,35l419,260r-15,25l379,305r,l349,320r-34,10l275,340r-50,l115,340r,l,340,,710r75,l75,395r155,l230,395r60,-5l344,380r,l389,365r45,-20l434,345r30,-30l489,285r,l504,245r5,-50l509,195r-5,-45l489,110r,xe" fillcolor="#5e4b8c" stroked="f">
                  <v:path arrowok="t" o:connecttype="custom" o:connectlocs="310515,69850;310515,69850;294640,47625;275590,31750;275590,31750;250190,19050;218440,9525;218440,9525;184150,3175;146050,0;0,0;0,34925;47625,34925;47625,34925;142875,34925;142875,34925;171450,38100;196850,41275;221615,47625;240665,57150;240665,57150;256540,69850;266065,85725;272415,104775;275590,123825;275590,123825;272415,146050;266065,165100;256540,180975;240665,193675;240665,193675;221615,203200;200025,209550;174625,215900;142875,215900;73025,215900;73025,215900;0,215900;0,450850;47625,450850;47625,250825;146050,250825;146050,250825;184150,247650;218440,241300;218440,241300;247015,231775;275590,219075;275590,219075;294640,200025;310515,180975;310515,180975;320040,155575;323215,123825;323215,123825;320040,95250;310515,69850;310515,69850" o:connectangles="0,0,0,0,0,0,0,0,0,0,0,0,0,0,0,0,0,0,0,0,0,0,0,0,0,0,0,0,0,0,0,0,0,0,0,0,0,0,0,0,0,0,0,0,0,0,0,0,0,0,0,0,0,0,0,0,0,0"/>
                </v:shape>
                <v:shape id="Freeform 22" o:spid="_x0000_s1043" style="position:absolute;left:30753;top:2635;width:3397;height:3270;visibility:visible;mso-wrap-style:square;v-text-anchor:top" coordsize="53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" path="m515,150r,l495,110,470,75r,l430,45,385,20r,l335,5,275,r,l220,5,165,20r,l120,45,80,75r,l45,110,20,155r,l5,205,,260r,l5,310r15,50l20,360r30,45l80,440r,l120,470r50,25l170,495r55,15l280,515r,l315,515r30,-5l380,500r25,-10l405,490r30,-15l460,460r25,-20l510,415,460,380r,l430,410r-40,25l390,435r-20,15l340,455r-30,5l280,465r,l240,460,200,450r,l165,430,135,410r,l110,380,90,350r,l75,310,70,270r,l75,225r,l80,190,95,155r,l110,125r25,-25l135,100,165,80,200,65r,l235,55r40,-5l275,50r40,5l355,65r30,15l410,100r,l435,125r15,30l460,185r5,35l465,225r-270,l195,270r340,l535,270r,-10l535,245r,l530,195,515,150r,xe" fillcolor="#5e4b8c" stroked="f">
                  <v:path arrowok="t" o:connecttype="custom" o:connectlocs="327025,95250;298450,47625;273050,28575;244475,12700;174625,0;139700,3175;104775,12700;50800,47625;28575,69850;12700,98425;0,165100;3175,196850;12700,228600;50800,279400;76200,298450;107950,314325;177800,327025;200025,327025;241300,317500;257175,311150;292100,292100;323850,263525;292100,241300;247650,276225;234950,285750;196850,292100;177800,295275;127000,285750;104775,273050;85725,260350;57150,222250;47625,196850;44450,171450;47625,142875;60325,98425;69850,79375;85725,63500;127000,41275;149225,34925;174625,31750;225425,41275;260350,63500;276225,79375;292100,117475;295275,142875;123825,171450;339725,171450;339725,155575;336550,123825;327025,95250" o:connectangles="0,0,0,0,0,0,0,0,0,0,0,0,0,0,0,0,0,0,0,0,0,0,0,0,0,0,0,0,0,0,0,0,0,0,0,0,0,0,0,0,0,0,0,0,0,0,0,0,0,0"/>
                </v:shape>
              </v:group>
              <w10:wrap type="topAndBottom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B8"/>
      </v:shape>
    </w:pict>
  </w:numPicBullet>
  <w:abstractNum w:abstractNumId="0" w15:restartNumberingAfterBreak="0">
    <w:nsid w:val="FFFFFF7E"/>
    <w:multiLevelType w:val="singleLevel"/>
    <w:tmpl w:val="A30A6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C7448B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7C449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F5EC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3360F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FFFFFF89"/>
    <w:multiLevelType w:val="singleLevel"/>
    <w:tmpl w:val="70968FC0"/>
    <w:lvl w:ilvl="0">
      <w:start w:val="1"/>
      <w:numFmt w:val="bullet"/>
      <w:lvlText w:val="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color w:val="003468"/>
        <w:sz w:val="22"/>
      </w:rPr>
    </w:lvl>
  </w:abstractNum>
  <w:abstractNum w:abstractNumId="6" w15:restartNumberingAfterBreak="0">
    <w:nsid w:val="026B7151"/>
    <w:multiLevelType w:val="hybridMultilevel"/>
    <w:tmpl w:val="EEFE3E1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017B2"/>
    <w:multiLevelType w:val="hybridMultilevel"/>
    <w:tmpl w:val="B46AC54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D3E0B52"/>
    <w:multiLevelType w:val="hybridMultilevel"/>
    <w:tmpl w:val="0B38C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69AF"/>
    <w:multiLevelType w:val="hybridMultilevel"/>
    <w:tmpl w:val="939422A2"/>
    <w:lvl w:ilvl="0" w:tplc="4106FC9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 w15:restartNumberingAfterBreak="0">
    <w:nsid w:val="2A314DD7"/>
    <w:multiLevelType w:val="hybridMultilevel"/>
    <w:tmpl w:val="885C98C0"/>
    <w:lvl w:ilvl="0" w:tplc="4E7C41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166AC"/>
    <w:multiLevelType w:val="multilevel"/>
    <w:tmpl w:val="97366138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1">
      <w:start w:val="2"/>
      <w:numFmt w:val="lowerLetter"/>
      <w:lvlText w:val="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2">
      <w:start w:val="3"/>
      <w:numFmt w:val="lowerLetter"/>
      <w:lvlText w:val="%3)"/>
      <w:lvlJc w:val="left"/>
      <w:pPr>
        <w:tabs>
          <w:tab w:val="num" w:pos="1701"/>
        </w:tabs>
        <w:ind w:left="1701" w:hanging="852"/>
      </w:pPr>
      <w:rPr>
        <w:rFonts w:ascii="Arial" w:hAnsi="Arial" w:hint="default"/>
        <w:b/>
        <w:i w:val="0"/>
        <w:sz w:val="22"/>
      </w:rPr>
    </w:lvl>
    <w:lvl w:ilvl="3">
      <w:start w:val="4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4">
      <w:start w:val="5"/>
      <w:numFmt w:val="lowerLetter"/>
      <w:lvlText w:val="%5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7"/>
      <w:numFmt w:val="lowerLetter"/>
      <w:lvlText w:val="%7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2" w15:restartNumberingAfterBreak="0">
    <w:nsid w:val="2F2C579E"/>
    <w:multiLevelType w:val="hybridMultilevel"/>
    <w:tmpl w:val="3FCA9CE2"/>
    <w:lvl w:ilvl="0" w:tplc="A4E20E70">
      <w:start w:val="1"/>
      <w:numFmt w:val="decimal"/>
      <w:lvlText w:val="%1)"/>
      <w:lvlJc w:val="left"/>
      <w:pPr>
        <w:tabs>
          <w:tab w:val="num" w:pos="2806"/>
        </w:tabs>
        <w:ind w:left="2806" w:hanging="397"/>
      </w:pPr>
      <w:rPr>
        <w:rFonts w:ascii="Times New Roman" w:hAnsi="Times New Roman" w:hint="default"/>
        <w:b/>
        <w:i w:val="0"/>
        <w:sz w:val="22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0CE1E95"/>
    <w:multiLevelType w:val="hybridMultilevel"/>
    <w:tmpl w:val="F8FECB16"/>
    <w:lvl w:ilvl="0" w:tplc="6B88C70A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4" w15:restartNumberingAfterBreak="0">
    <w:nsid w:val="31C21201"/>
    <w:multiLevelType w:val="hybridMultilevel"/>
    <w:tmpl w:val="25E4E3B0"/>
    <w:lvl w:ilvl="0" w:tplc="6B88C70A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5" w15:restartNumberingAfterBreak="0">
    <w:nsid w:val="32B177AE"/>
    <w:multiLevelType w:val="hybridMultilevel"/>
    <w:tmpl w:val="92A65602"/>
    <w:lvl w:ilvl="0" w:tplc="0E1E0F4E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E91CE7"/>
    <w:multiLevelType w:val="hybridMultilevel"/>
    <w:tmpl w:val="F67EE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031A"/>
    <w:multiLevelType w:val="hybridMultilevel"/>
    <w:tmpl w:val="4532F15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D33FDC"/>
    <w:multiLevelType w:val="hybridMultilevel"/>
    <w:tmpl w:val="21007CD2"/>
    <w:lvl w:ilvl="0" w:tplc="FA76198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925D8"/>
    <w:multiLevelType w:val="hybridMultilevel"/>
    <w:tmpl w:val="88BE5F98"/>
    <w:lvl w:ilvl="0" w:tplc="ED183DF6">
      <w:start w:val="1"/>
      <w:numFmt w:val="bullet"/>
      <w:lvlText w:val=""/>
      <w:lvlJc w:val="left"/>
      <w:pPr>
        <w:tabs>
          <w:tab w:val="num" w:pos="1776"/>
        </w:tabs>
        <w:ind w:left="1756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0" w15:restartNumberingAfterBreak="0">
    <w:nsid w:val="430C5E7A"/>
    <w:multiLevelType w:val="hybridMultilevel"/>
    <w:tmpl w:val="939422A2"/>
    <w:lvl w:ilvl="0" w:tplc="6B88C70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1" w15:restartNumberingAfterBreak="0">
    <w:nsid w:val="4A3A5CDF"/>
    <w:multiLevelType w:val="hybridMultilevel"/>
    <w:tmpl w:val="29200B1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AC0B87"/>
    <w:multiLevelType w:val="hybridMultilevel"/>
    <w:tmpl w:val="D01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386"/>
    <w:multiLevelType w:val="hybridMultilevel"/>
    <w:tmpl w:val="B2F885C2"/>
    <w:lvl w:ilvl="0" w:tplc="7640D1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41705"/>
    <w:multiLevelType w:val="hybridMultilevel"/>
    <w:tmpl w:val="8B163DE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01A4"/>
    <w:multiLevelType w:val="hybridMultilevel"/>
    <w:tmpl w:val="3C364E26"/>
    <w:lvl w:ilvl="0" w:tplc="A4E20E70">
      <w:start w:val="1"/>
      <w:numFmt w:val="decimal"/>
      <w:lvlText w:val="%1)"/>
      <w:lvlJc w:val="left"/>
      <w:pPr>
        <w:tabs>
          <w:tab w:val="num" w:pos="2098"/>
        </w:tabs>
        <w:ind w:left="2098" w:hanging="397"/>
      </w:pPr>
      <w:rPr>
        <w:rFonts w:ascii="Times New Roman" w:hAnsi="Times New Roman" w:hint="default"/>
        <w:b/>
        <w:i w:val="0"/>
        <w:sz w:val="22"/>
      </w:rPr>
    </w:lvl>
    <w:lvl w:ilvl="1" w:tplc="EC74C970">
      <w:start w:val="1"/>
      <w:numFmt w:val="bullet"/>
      <w:pStyle w:val="Numrotation"/>
      <w:lvlText w:val="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b/>
        <w:i w:val="0"/>
        <w:strike w:val="0"/>
        <w:dstrike w:val="0"/>
        <w:vanish w:val="0"/>
        <w:color w:val="009BCC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CC737A">
      <w:start w:val="1"/>
      <w:numFmt w:val="lowerLetter"/>
      <w:pStyle w:val="Listenumros3"/>
      <w:lvlText w:val="%3.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  <w:b/>
        <w:i w:val="0"/>
        <w:sz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BCF7E1F"/>
    <w:multiLevelType w:val="multilevel"/>
    <w:tmpl w:val="A914F8D0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suff w:val="space"/>
      <w:lvlText w:val="%1.%2."/>
      <w:lvlJc w:val="left"/>
      <w:pPr>
        <w:ind w:left="1247" w:hanging="124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2.1.%3.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3.%4.1.1."/>
      <w:lvlJc w:val="left"/>
      <w:pPr>
        <w:tabs>
          <w:tab w:val="num" w:pos="2438"/>
        </w:tabs>
        <w:ind w:left="2438" w:hanging="2438"/>
      </w:pPr>
      <w:rPr>
        <w:rFonts w:ascii="Arial" w:hAnsi="Arial" w:hint="default"/>
        <w:sz w:val="22"/>
      </w:rPr>
    </w:lvl>
    <w:lvl w:ilvl="4">
      <w:start w:val="1"/>
      <w:numFmt w:val="none"/>
      <w:lvlText w:val="1.1.1.1.1."/>
      <w:lvlJc w:val="left"/>
      <w:pPr>
        <w:tabs>
          <w:tab w:val="num" w:pos="3005"/>
        </w:tabs>
        <w:ind w:left="3005" w:hanging="3005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 w16cid:durableId="1537159206">
    <w:abstractNumId w:val="5"/>
  </w:num>
  <w:num w:numId="2" w16cid:durableId="2043047750">
    <w:abstractNumId w:val="3"/>
  </w:num>
  <w:num w:numId="3" w16cid:durableId="258418056">
    <w:abstractNumId w:val="2"/>
  </w:num>
  <w:num w:numId="4" w16cid:durableId="1250385903">
    <w:abstractNumId w:val="4"/>
  </w:num>
  <w:num w:numId="5" w16cid:durableId="536820496">
    <w:abstractNumId w:val="1"/>
  </w:num>
  <w:num w:numId="6" w16cid:durableId="817112197">
    <w:abstractNumId w:val="26"/>
  </w:num>
  <w:num w:numId="7" w16cid:durableId="740718816">
    <w:abstractNumId w:val="11"/>
  </w:num>
  <w:num w:numId="8" w16cid:durableId="1113790089">
    <w:abstractNumId w:val="14"/>
  </w:num>
  <w:num w:numId="9" w16cid:durableId="1550804549">
    <w:abstractNumId w:val="13"/>
  </w:num>
  <w:num w:numId="10" w16cid:durableId="2138791460">
    <w:abstractNumId w:val="20"/>
  </w:num>
  <w:num w:numId="11" w16cid:durableId="1129468508">
    <w:abstractNumId w:val="9"/>
  </w:num>
  <w:num w:numId="12" w16cid:durableId="1859731049">
    <w:abstractNumId w:val="19"/>
  </w:num>
  <w:num w:numId="13" w16cid:durableId="672802725">
    <w:abstractNumId w:val="25"/>
  </w:num>
  <w:num w:numId="14" w16cid:durableId="617415327">
    <w:abstractNumId w:val="0"/>
  </w:num>
  <w:num w:numId="15" w16cid:durableId="1997149619">
    <w:abstractNumId w:val="12"/>
  </w:num>
  <w:num w:numId="16" w16cid:durableId="555431821">
    <w:abstractNumId w:val="16"/>
  </w:num>
  <w:num w:numId="17" w16cid:durableId="2056200663">
    <w:abstractNumId w:val="22"/>
  </w:num>
  <w:num w:numId="18" w16cid:durableId="1812477986">
    <w:abstractNumId w:val="8"/>
  </w:num>
  <w:num w:numId="19" w16cid:durableId="574585412">
    <w:abstractNumId w:val="24"/>
  </w:num>
  <w:num w:numId="20" w16cid:durableId="922950474">
    <w:abstractNumId w:val="7"/>
  </w:num>
  <w:num w:numId="21" w16cid:durableId="430588969">
    <w:abstractNumId w:val="17"/>
  </w:num>
  <w:num w:numId="22" w16cid:durableId="1411345104">
    <w:abstractNumId w:val="10"/>
  </w:num>
  <w:num w:numId="23" w16cid:durableId="1085687339">
    <w:abstractNumId w:val="21"/>
  </w:num>
  <w:num w:numId="24" w16cid:durableId="1881630414">
    <w:abstractNumId w:val="6"/>
  </w:num>
  <w:num w:numId="25" w16cid:durableId="1291059671">
    <w:abstractNumId w:val="15"/>
  </w:num>
  <w:num w:numId="26" w16cid:durableId="2065173876">
    <w:abstractNumId w:val="23"/>
  </w:num>
  <w:num w:numId="27" w16cid:durableId="215221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10"/>
    <w:rsid w:val="00005A57"/>
    <w:rsid w:val="00011117"/>
    <w:rsid w:val="00032D64"/>
    <w:rsid w:val="00037CFC"/>
    <w:rsid w:val="000406C4"/>
    <w:rsid w:val="00070A5A"/>
    <w:rsid w:val="0007357E"/>
    <w:rsid w:val="00077300"/>
    <w:rsid w:val="000A399F"/>
    <w:rsid w:val="000B1545"/>
    <w:rsid w:val="000C0C6F"/>
    <w:rsid w:val="000D1907"/>
    <w:rsid w:val="001019C0"/>
    <w:rsid w:val="00103F84"/>
    <w:rsid w:val="00110F4B"/>
    <w:rsid w:val="00111BFD"/>
    <w:rsid w:val="00114A54"/>
    <w:rsid w:val="00130776"/>
    <w:rsid w:val="0013213B"/>
    <w:rsid w:val="00143CE1"/>
    <w:rsid w:val="00174864"/>
    <w:rsid w:val="0019105E"/>
    <w:rsid w:val="001B18B8"/>
    <w:rsid w:val="001C5246"/>
    <w:rsid w:val="001D1E79"/>
    <w:rsid w:val="001D3C0E"/>
    <w:rsid w:val="001E18B3"/>
    <w:rsid w:val="001E5FC1"/>
    <w:rsid w:val="001F01EA"/>
    <w:rsid w:val="001F2381"/>
    <w:rsid w:val="00203716"/>
    <w:rsid w:val="002112D7"/>
    <w:rsid w:val="00216212"/>
    <w:rsid w:val="00225DF0"/>
    <w:rsid w:val="00236C9D"/>
    <w:rsid w:val="00253258"/>
    <w:rsid w:val="00254E1A"/>
    <w:rsid w:val="00264FB2"/>
    <w:rsid w:val="002679D7"/>
    <w:rsid w:val="00291014"/>
    <w:rsid w:val="002969E5"/>
    <w:rsid w:val="002A0AAB"/>
    <w:rsid w:val="002A4E92"/>
    <w:rsid w:val="002A61E7"/>
    <w:rsid w:val="002C1DEE"/>
    <w:rsid w:val="002C7E58"/>
    <w:rsid w:val="002F54DF"/>
    <w:rsid w:val="002F5A9D"/>
    <w:rsid w:val="002F60C9"/>
    <w:rsid w:val="00301B2C"/>
    <w:rsid w:val="00306D77"/>
    <w:rsid w:val="00320C10"/>
    <w:rsid w:val="00326C83"/>
    <w:rsid w:val="00342185"/>
    <w:rsid w:val="00351424"/>
    <w:rsid w:val="00377F11"/>
    <w:rsid w:val="003825A3"/>
    <w:rsid w:val="003C79D7"/>
    <w:rsid w:val="003D4F0A"/>
    <w:rsid w:val="003E0E3B"/>
    <w:rsid w:val="003F155D"/>
    <w:rsid w:val="00404327"/>
    <w:rsid w:val="0042700F"/>
    <w:rsid w:val="0043550A"/>
    <w:rsid w:val="00444A23"/>
    <w:rsid w:val="00470B1D"/>
    <w:rsid w:val="00476905"/>
    <w:rsid w:val="004865C4"/>
    <w:rsid w:val="0049063F"/>
    <w:rsid w:val="004A5C67"/>
    <w:rsid w:val="004B0894"/>
    <w:rsid w:val="004F3B75"/>
    <w:rsid w:val="00502FA9"/>
    <w:rsid w:val="005172A2"/>
    <w:rsid w:val="00531343"/>
    <w:rsid w:val="00532EB7"/>
    <w:rsid w:val="005443A5"/>
    <w:rsid w:val="00552E9B"/>
    <w:rsid w:val="0056388C"/>
    <w:rsid w:val="005707B0"/>
    <w:rsid w:val="00574C9B"/>
    <w:rsid w:val="00595201"/>
    <w:rsid w:val="005A26A5"/>
    <w:rsid w:val="005A6927"/>
    <w:rsid w:val="005A7191"/>
    <w:rsid w:val="005B1DF3"/>
    <w:rsid w:val="005C0B98"/>
    <w:rsid w:val="005C4B2E"/>
    <w:rsid w:val="005D781B"/>
    <w:rsid w:val="005E127F"/>
    <w:rsid w:val="005E146D"/>
    <w:rsid w:val="005E201B"/>
    <w:rsid w:val="005E52B4"/>
    <w:rsid w:val="005F2FE7"/>
    <w:rsid w:val="005F78C0"/>
    <w:rsid w:val="00607458"/>
    <w:rsid w:val="006222BA"/>
    <w:rsid w:val="00622CF5"/>
    <w:rsid w:val="00623A9F"/>
    <w:rsid w:val="00656A9C"/>
    <w:rsid w:val="00661EA6"/>
    <w:rsid w:val="00662B6A"/>
    <w:rsid w:val="00663741"/>
    <w:rsid w:val="00671083"/>
    <w:rsid w:val="00685B27"/>
    <w:rsid w:val="00691C8D"/>
    <w:rsid w:val="006940D5"/>
    <w:rsid w:val="0069708A"/>
    <w:rsid w:val="006A2E08"/>
    <w:rsid w:val="006B1B8F"/>
    <w:rsid w:val="006D2C90"/>
    <w:rsid w:val="006D4AB9"/>
    <w:rsid w:val="006D4F4D"/>
    <w:rsid w:val="006D6967"/>
    <w:rsid w:val="006E7D87"/>
    <w:rsid w:val="006F2F2A"/>
    <w:rsid w:val="006F357A"/>
    <w:rsid w:val="00701147"/>
    <w:rsid w:val="00726FE1"/>
    <w:rsid w:val="00727EBF"/>
    <w:rsid w:val="00735E5E"/>
    <w:rsid w:val="00737BB4"/>
    <w:rsid w:val="00737E7F"/>
    <w:rsid w:val="007441C6"/>
    <w:rsid w:val="00766253"/>
    <w:rsid w:val="00770069"/>
    <w:rsid w:val="007B1AA6"/>
    <w:rsid w:val="007B40CF"/>
    <w:rsid w:val="007E7324"/>
    <w:rsid w:val="00830B02"/>
    <w:rsid w:val="00860194"/>
    <w:rsid w:val="00863972"/>
    <w:rsid w:val="00880F41"/>
    <w:rsid w:val="0089022B"/>
    <w:rsid w:val="008A6476"/>
    <w:rsid w:val="008C1B18"/>
    <w:rsid w:val="008C79D5"/>
    <w:rsid w:val="008E0830"/>
    <w:rsid w:val="00911547"/>
    <w:rsid w:val="00917748"/>
    <w:rsid w:val="00937BB9"/>
    <w:rsid w:val="00943357"/>
    <w:rsid w:val="00955F90"/>
    <w:rsid w:val="00956A8F"/>
    <w:rsid w:val="00986692"/>
    <w:rsid w:val="009A668C"/>
    <w:rsid w:val="009A6781"/>
    <w:rsid w:val="009A71B3"/>
    <w:rsid w:val="009B3579"/>
    <w:rsid w:val="009C0013"/>
    <w:rsid w:val="009C6A6D"/>
    <w:rsid w:val="009D6D56"/>
    <w:rsid w:val="009E23FF"/>
    <w:rsid w:val="009E29B9"/>
    <w:rsid w:val="009E36F3"/>
    <w:rsid w:val="009F3C32"/>
    <w:rsid w:val="00A229AD"/>
    <w:rsid w:val="00A24CDD"/>
    <w:rsid w:val="00A47114"/>
    <w:rsid w:val="00A62CA0"/>
    <w:rsid w:val="00A63280"/>
    <w:rsid w:val="00A63D4D"/>
    <w:rsid w:val="00AA0158"/>
    <w:rsid w:val="00AC6532"/>
    <w:rsid w:val="00AD6102"/>
    <w:rsid w:val="00AE2978"/>
    <w:rsid w:val="00B247B3"/>
    <w:rsid w:val="00B3084A"/>
    <w:rsid w:val="00B338A6"/>
    <w:rsid w:val="00B34FCA"/>
    <w:rsid w:val="00B51BB8"/>
    <w:rsid w:val="00B67552"/>
    <w:rsid w:val="00B73FC7"/>
    <w:rsid w:val="00B74BE5"/>
    <w:rsid w:val="00B7648B"/>
    <w:rsid w:val="00B8064C"/>
    <w:rsid w:val="00BB459D"/>
    <w:rsid w:val="00BB6BDD"/>
    <w:rsid w:val="00BC0999"/>
    <w:rsid w:val="00BC2903"/>
    <w:rsid w:val="00BC4995"/>
    <w:rsid w:val="00BE1208"/>
    <w:rsid w:val="00BF304B"/>
    <w:rsid w:val="00BF7DE2"/>
    <w:rsid w:val="00C017E5"/>
    <w:rsid w:val="00C134E8"/>
    <w:rsid w:val="00C2534F"/>
    <w:rsid w:val="00C701BF"/>
    <w:rsid w:val="00C73706"/>
    <w:rsid w:val="00C87579"/>
    <w:rsid w:val="00C93D83"/>
    <w:rsid w:val="00CA043C"/>
    <w:rsid w:val="00CB389D"/>
    <w:rsid w:val="00CB5884"/>
    <w:rsid w:val="00CB5BEB"/>
    <w:rsid w:val="00CC3C8C"/>
    <w:rsid w:val="00CC5648"/>
    <w:rsid w:val="00CD6B0C"/>
    <w:rsid w:val="00CE0AC4"/>
    <w:rsid w:val="00D01178"/>
    <w:rsid w:val="00D06A51"/>
    <w:rsid w:val="00D079E5"/>
    <w:rsid w:val="00D217A0"/>
    <w:rsid w:val="00D47172"/>
    <w:rsid w:val="00D52E33"/>
    <w:rsid w:val="00D673F2"/>
    <w:rsid w:val="00D8603F"/>
    <w:rsid w:val="00DB5EBE"/>
    <w:rsid w:val="00DD1E7D"/>
    <w:rsid w:val="00DE5519"/>
    <w:rsid w:val="00DF5E73"/>
    <w:rsid w:val="00E00C29"/>
    <w:rsid w:val="00E07015"/>
    <w:rsid w:val="00E1668B"/>
    <w:rsid w:val="00E4621E"/>
    <w:rsid w:val="00E67EC2"/>
    <w:rsid w:val="00E932ED"/>
    <w:rsid w:val="00E955E6"/>
    <w:rsid w:val="00EA1CB6"/>
    <w:rsid w:val="00EC47DE"/>
    <w:rsid w:val="00EC76A6"/>
    <w:rsid w:val="00EC7784"/>
    <w:rsid w:val="00ED67F9"/>
    <w:rsid w:val="00EF01A4"/>
    <w:rsid w:val="00EF0C4A"/>
    <w:rsid w:val="00F059B2"/>
    <w:rsid w:val="00F32807"/>
    <w:rsid w:val="00F615E9"/>
    <w:rsid w:val="00F62E5E"/>
    <w:rsid w:val="00F646F0"/>
    <w:rsid w:val="00F71D66"/>
    <w:rsid w:val="00F85ABF"/>
    <w:rsid w:val="00F94533"/>
    <w:rsid w:val="00F97571"/>
    <w:rsid w:val="00FB40AF"/>
    <w:rsid w:val="00FB49C6"/>
    <w:rsid w:val="00FC7062"/>
    <w:rsid w:val="00FC749A"/>
    <w:rsid w:val="00FE5642"/>
    <w:rsid w:val="00FF00CD"/>
    <w:rsid w:val="00FF150D"/>
    <w:rsid w:val="00FF45C7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5AD50B0"/>
  <w15:docId w15:val="{1DC9D1D3-1A64-4D06-91A9-06CFCE82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62"/>
    <w:pPr>
      <w:widowControl w:val="0"/>
    </w:pPr>
    <w:rPr>
      <w:rFonts w:ascii="Century Gothic" w:hAnsi="Century Gothic"/>
      <w:spacing w:val="8"/>
      <w:kern w:val="24"/>
      <w:sz w:val="18"/>
      <w:szCs w:val="24"/>
      <w:lang w:eastAsia="fr-FR"/>
    </w:rPr>
  </w:style>
  <w:style w:type="paragraph" w:styleId="Titre2">
    <w:name w:val="heading 2"/>
    <w:basedOn w:val="Normal"/>
    <w:next w:val="Normal"/>
    <w:autoRedefine/>
    <w:qFormat/>
    <w:rsid w:val="0019105E"/>
    <w:pPr>
      <w:keepNext/>
      <w:pBdr>
        <w:bottom w:val="single" w:sz="4" w:space="1" w:color="auto"/>
      </w:pBdr>
      <w:spacing w:before="240" w:after="60"/>
      <w:outlineLvl w:val="1"/>
    </w:pPr>
    <w:rPr>
      <w:rFonts w:cs="Arial"/>
      <w:b/>
      <w:bCs/>
      <w:iCs/>
      <w:smallCaps/>
      <w:color w:val="333333"/>
      <w:sz w:val="24"/>
    </w:rPr>
  </w:style>
  <w:style w:type="paragraph" w:styleId="Titre3">
    <w:name w:val="heading 3"/>
    <w:basedOn w:val="Normal"/>
    <w:next w:val="Normal"/>
    <w:autoRedefine/>
    <w:qFormat/>
    <w:rsid w:val="009E29B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next w:val="Normal"/>
    <w:autoRedefine/>
    <w:semiHidden/>
    <w:rsid w:val="002A0AAB"/>
    <w:rPr>
      <w:smallCaps/>
      <w:color w:val="E7E6E6" w:themeColor="background2"/>
      <w:sz w:val="28"/>
    </w:rPr>
  </w:style>
  <w:style w:type="paragraph" w:styleId="Pieddepage">
    <w:name w:val="footer"/>
    <w:basedOn w:val="Normal"/>
    <w:autoRedefine/>
    <w:semiHidden/>
    <w:rsid w:val="00BC4995"/>
    <w:pPr>
      <w:spacing w:line="200" w:lineRule="exact"/>
    </w:pPr>
    <w:rPr>
      <w:rFonts w:cs="Arial"/>
      <w:color w:val="4472C4" w:themeColor="accent1"/>
      <w:sz w:val="12"/>
      <w:lang w:val="fr-FR"/>
    </w:rPr>
  </w:style>
  <w:style w:type="character" w:styleId="Numrodepage">
    <w:name w:val="page number"/>
    <w:basedOn w:val="Policepardfaut"/>
    <w:semiHidden/>
    <w:rsid w:val="009E29B9"/>
  </w:style>
  <w:style w:type="paragraph" w:customStyle="1" w:styleId="FromTo">
    <w:name w:val="From To"/>
    <w:basedOn w:val="Normal"/>
    <w:autoRedefine/>
    <w:rsid w:val="009E29B9"/>
    <w:pPr>
      <w:ind w:left="29"/>
    </w:pPr>
    <w:rPr>
      <w:rFonts w:cs="Arial"/>
    </w:rPr>
  </w:style>
  <w:style w:type="paragraph" w:customStyle="1" w:styleId="Reference">
    <w:name w:val="Reference"/>
    <w:basedOn w:val="Normal"/>
    <w:autoRedefine/>
    <w:rsid w:val="009E29B9"/>
    <w:pPr>
      <w:spacing w:after="360"/>
      <w:jc w:val="right"/>
    </w:pPr>
  </w:style>
  <w:style w:type="paragraph" w:customStyle="1" w:styleId="Capgeminicountry">
    <w:name w:val="Capgemini &quot;country&quot;"/>
    <w:basedOn w:val="Normal"/>
    <w:next w:val="Normal"/>
    <w:autoRedefine/>
    <w:rsid w:val="009E29B9"/>
    <w:pPr>
      <w:spacing w:after="360"/>
    </w:pPr>
    <w:rPr>
      <w:sz w:val="16"/>
    </w:rPr>
  </w:style>
  <w:style w:type="paragraph" w:customStyle="1" w:styleId="Confidential">
    <w:name w:val="Confidential"/>
    <w:basedOn w:val="Normal"/>
    <w:autoRedefine/>
    <w:rsid w:val="009E29B9"/>
    <w:pPr>
      <w:spacing w:after="360"/>
      <w:jc w:val="center"/>
    </w:pPr>
    <w:rPr>
      <w:b/>
      <w:smallCaps/>
      <w:sz w:val="32"/>
    </w:rPr>
  </w:style>
  <w:style w:type="paragraph" w:styleId="Sous-titre">
    <w:name w:val="Subtitle"/>
    <w:basedOn w:val="Normal"/>
    <w:autoRedefine/>
    <w:qFormat/>
    <w:rsid w:val="009E29B9"/>
    <w:pPr>
      <w:spacing w:after="60"/>
      <w:jc w:val="center"/>
      <w:outlineLvl w:val="1"/>
    </w:pPr>
    <w:rPr>
      <w:rFonts w:cs="Arial"/>
      <w:sz w:val="24"/>
    </w:rPr>
  </w:style>
  <w:style w:type="paragraph" w:styleId="Listenumros3">
    <w:name w:val="List Number 3"/>
    <w:basedOn w:val="Normal"/>
    <w:semiHidden/>
    <w:rsid w:val="009E29B9"/>
    <w:pPr>
      <w:numPr>
        <w:ilvl w:val="2"/>
        <w:numId w:val="13"/>
      </w:numPr>
    </w:pPr>
  </w:style>
  <w:style w:type="paragraph" w:styleId="Corpsdetexte">
    <w:name w:val="Body Text"/>
    <w:basedOn w:val="Normal"/>
    <w:semiHidden/>
    <w:rsid w:val="009E29B9"/>
    <w:pPr>
      <w:spacing w:after="120"/>
    </w:pPr>
  </w:style>
  <w:style w:type="paragraph" w:customStyle="1" w:styleId="Numrotation">
    <w:name w:val="Numérotation"/>
    <w:basedOn w:val="Normal"/>
    <w:rsid w:val="009E29B9"/>
    <w:pPr>
      <w:numPr>
        <w:ilvl w:val="1"/>
        <w:numId w:val="13"/>
      </w:numPr>
    </w:pPr>
  </w:style>
  <w:style w:type="paragraph" w:styleId="Listenumros">
    <w:name w:val="List Number"/>
    <w:basedOn w:val="Normal"/>
    <w:semiHidden/>
    <w:rsid w:val="009E29B9"/>
  </w:style>
  <w:style w:type="character" w:styleId="Lienhypertexte">
    <w:name w:val="Hyperlink"/>
    <w:basedOn w:val="Policepardfaut"/>
    <w:rsid w:val="009E29B9"/>
    <w:rPr>
      <w:color w:val="0000FF"/>
      <w:u w:val="single"/>
    </w:rPr>
  </w:style>
  <w:style w:type="paragraph" w:customStyle="1" w:styleId="CapgeminiCountry0">
    <w:name w:val="Capgemini &quot;Country&quot;"/>
    <w:autoRedefine/>
    <w:rsid w:val="009E29B9"/>
    <w:rPr>
      <w:rFonts w:ascii="Arial" w:hAnsi="Arial"/>
      <w:b/>
      <w:color w:val="003366"/>
      <w:sz w:val="14"/>
      <w:lang w:eastAsia="fr-FR"/>
    </w:rPr>
  </w:style>
  <w:style w:type="paragraph" w:customStyle="1" w:styleId="Address">
    <w:name w:val="Address"/>
    <w:autoRedefine/>
    <w:rsid w:val="009E29B9"/>
    <w:rPr>
      <w:rFonts w:ascii="Arial" w:hAnsi="Arial" w:cs="Arial"/>
      <w:color w:val="003366"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49A"/>
    <w:rPr>
      <w:rFonts w:ascii="Tahoma" w:hAnsi="Tahoma" w:cs="Tahoma"/>
      <w:sz w:val="16"/>
      <w:szCs w:val="16"/>
      <w:lang w:val="en-GB" w:eastAsia="fr-FR"/>
    </w:rPr>
  </w:style>
  <w:style w:type="character" w:styleId="lev">
    <w:name w:val="Strong"/>
    <w:basedOn w:val="Policepardfaut"/>
    <w:uiPriority w:val="22"/>
    <w:qFormat/>
    <w:rsid w:val="00191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105E"/>
    <w:pPr>
      <w:spacing w:before="100" w:beforeAutospacing="1" w:after="100" w:afterAutospacing="1"/>
    </w:pPr>
    <w:rPr>
      <w:sz w:val="24"/>
      <w:lang w:val="fr-FR"/>
    </w:rPr>
  </w:style>
  <w:style w:type="paragraph" w:customStyle="1" w:styleId="Pieddepage1">
    <w:name w:val="Pied de page1"/>
    <w:basedOn w:val="Normal"/>
    <w:autoRedefine/>
    <w:rsid w:val="0019105E"/>
    <w:pPr>
      <w:widowControl/>
      <w:tabs>
        <w:tab w:val="left" w:pos="9540"/>
      </w:tabs>
      <w:ind w:right="360"/>
    </w:pPr>
    <w:rPr>
      <w:rFonts w:cs="Arial"/>
      <w:sz w:val="14"/>
      <w:szCs w:val="16"/>
      <w:lang w:eastAsia="en-US"/>
    </w:rPr>
  </w:style>
  <w:style w:type="table" w:styleId="Grilledutableau">
    <w:name w:val="Table Grid"/>
    <w:basedOn w:val="TableauNormal"/>
    <w:uiPriority w:val="59"/>
    <w:rsid w:val="00FB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0AF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59520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5201"/>
    <w:rPr>
      <w:rFonts w:ascii="Century Gothic" w:hAnsi="Century Gothic"/>
      <w:spacing w:val="8"/>
      <w:kern w:val="24"/>
      <w:sz w:val="1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binot@portesdemeus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2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lisle\Downloads\Letterhead.dotx" TargetMode="External"/></Relationships>
</file>

<file path=word/theme/theme1.xml><?xml version="1.0" encoding="utf-8"?>
<a:theme xmlns:a="http://schemas.openxmlformats.org/drawingml/2006/main" name="Capgemini templa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rtes de Meus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tx2"/>
          </a:solidFill>
        </a:ln>
      </a:spPr>
      <a:bodyPr rtlCol="0" anchor="ctr"/>
      <a:lstStyle>
        <a:defPPr algn="ctr">
          <a:defRPr sz="2400" dirty="0" err="1" smtClean="0">
            <a:solidFill>
              <a:schemeClr val="tx2">
                <a:lumMod val="50000"/>
              </a:schemeClr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prstDash val="soli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err="1" smtClean="0">
            <a:solidFill>
              <a:schemeClr val="tx2">
                <a:lumMod val="50000"/>
              </a:schemeClr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219A-528D-4A92-A762-AACF1975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613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Papeterie A4</vt:lpstr>
      <vt:lpstr>Letterhead</vt:lpstr>
    </vt:vector>
  </TitlesOfParts>
  <Company>Capgemini</Company>
  <LinksUpToDate>false</LinksUpToDate>
  <CharactersWithSpaces>4191</CharactersWithSpaces>
  <SharedDoc>false</SharedDoc>
  <HLinks>
    <vt:vector size="18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  <vt:variant>
        <vt:i4>3014772</vt:i4>
      </vt:variant>
      <vt:variant>
        <vt:i4>-1</vt:i4>
      </vt:variant>
      <vt:variant>
        <vt:i4>2051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  <vt:variant>
        <vt:i4>3014772</vt:i4>
      </vt:variant>
      <vt:variant>
        <vt:i4>-1</vt:i4>
      </vt:variant>
      <vt:variant>
        <vt:i4>2053</vt:i4>
      </vt:variant>
      <vt:variant>
        <vt:i4>1</vt:i4>
      </vt:variant>
      <vt:variant>
        <vt:lpwstr>..\..\Creative Services-Global Mktg\Template with style sheet\All with Style Sheet_OK\Templates final\0-Final US OK_091205\Capgemini_logo\capgemini_rgb.emf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Papeterie A4</dc:title>
  <dc:subject>Template</dc:subject>
  <dc:creator>Jérémy Delisle</dc:creator>
  <cp:lastModifiedBy>Romain GIROUX</cp:lastModifiedBy>
  <cp:revision>2</cp:revision>
  <cp:lastPrinted>2019-11-19T14:13:00Z</cp:lastPrinted>
  <dcterms:created xsi:type="dcterms:W3CDTF">2024-02-08T10:35:00Z</dcterms:created>
  <dcterms:modified xsi:type="dcterms:W3CDTF">2024-02-08T10:35:00Z</dcterms:modified>
</cp:coreProperties>
</file>