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83" w:rsidRPr="005E52B4" w:rsidRDefault="00326C83" w:rsidP="00656A9C">
      <w:pPr>
        <w:tabs>
          <w:tab w:val="left" w:pos="5670"/>
        </w:tabs>
        <w:spacing w:after="600"/>
        <w:jc w:val="center"/>
        <w:rPr>
          <w:b/>
          <w:bCs/>
          <w:color w:val="C45911" w:themeColor="accent2" w:themeShade="BF"/>
          <w:sz w:val="36"/>
          <w:szCs w:val="40"/>
          <w:lang w:val="fr-FR"/>
        </w:rPr>
      </w:pPr>
      <w:r w:rsidRPr="005E52B4">
        <w:rPr>
          <w:b/>
          <w:bCs/>
          <w:color w:val="C45911" w:themeColor="accent2" w:themeShade="BF"/>
          <w:sz w:val="56"/>
          <w:szCs w:val="60"/>
          <w:lang w:val="fr-FR"/>
        </w:rPr>
        <w:t>FORMULAIRE</w:t>
      </w:r>
      <w:r w:rsidRPr="005E52B4">
        <w:rPr>
          <w:b/>
          <w:bCs/>
          <w:color w:val="C45911" w:themeColor="accent2" w:themeShade="BF"/>
          <w:sz w:val="36"/>
          <w:szCs w:val="40"/>
          <w:lang w:val="fr-FR"/>
        </w:rPr>
        <w:br/>
        <w:t>DEMANDE DE PRÊT</w:t>
      </w:r>
      <w:r w:rsidR="00595201" w:rsidRPr="005E52B4">
        <w:rPr>
          <w:b/>
          <w:bCs/>
          <w:color w:val="C45911" w:themeColor="accent2" w:themeShade="BF"/>
          <w:sz w:val="36"/>
          <w:szCs w:val="40"/>
          <w:lang w:val="fr-FR"/>
        </w:rPr>
        <w:t xml:space="preserve"> </w:t>
      </w:r>
      <w:r w:rsidR="00236C9D">
        <w:rPr>
          <w:b/>
          <w:bCs/>
          <w:color w:val="C45911" w:themeColor="accent2" w:themeShade="BF"/>
          <w:sz w:val="36"/>
          <w:szCs w:val="40"/>
          <w:lang w:val="fr-FR"/>
        </w:rPr>
        <w:t>2022</w:t>
      </w:r>
      <w:r w:rsidR="00595201" w:rsidRPr="005E52B4">
        <w:rPr>
          <w:b/>
          <w:bCs/>
          <w:color w:val="C45911" w:themeColor="accent2" w:themeShade="BF"/>
          <w:sz w:val="36"/>
          <w:szCs w:val="40"/>
          <w:lang w:val="fr-FR"/>
        </w:rPr>
        <w:br/>
        <w:t>MATERIEL INTERCOMMUNAL</w:t>
      </w:r>
    </w:p>
    <w:p w:rsidR="00726FE1" w:rsidRPr="00726FE1" w:rsidRDefault="00726FE1" w:rsidP="00726FE1">
      <w:pPr>
        <w:widowControl/>
        <w:shd w:val="clear" w:color="auto" w:fill="F4B083" w:themeFill="accent2" w:themeFillTint="99"/>
        <w:spacing w:after="120"/>
        <w:jc w:val="center"/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</w:pP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F</w:t>
      </w:r>
      <w:r w:rsidR="00326C83"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o</w:t>
      </w: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rmulaire à compléter et envoyer par mail à Madame</w:t>
      </w:r>
      <w:r w:rsidR="00326C83"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 xml:space="preserve"> </w:t>
      </w: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Linda BENAISSA :</w:t>
      </w:r>
    </w:p>
    <w:p w:rsidR="00726FE1" w:rsidRPr="00726FE1" w:rsidRDefault="009C0013" w:rsidP="00726FE1">
      <w:pPr>
        <w:widowControl/>
        <w:shd w:val="clear" w:color="auto" w:fill="F4B083" w:themeFill="accent2" w:themeFillTint="99"/>
        <w:spacing w:after="120"/>
        <w:jc w:val="center"/>
        <w:rPr>
          <w:rFonts w:asciiTheme="majorHAnsi" w:hAnsiTheme="majorHAnsi"/>
          <w:b/>
          <w:i/>
          <w:color w:val="FFFFFF" w:themeColor="background1"/>
          <w:spacing w:val="0"/>
          <w:kern w:val="0"/>
          <w:sz w:val="24"/>
          <w:szCs w:val="19"/>
          <w:lang w:val="fr-FR"/>
        </w:rPr>
      </w:pPr>
      <w:hyperlink r:id="rId8" w:history="1">
        <w:r w:rsidR="00726FE1" w:rsidRPr="00726FE1">
          <w:rPr>
            <w:rStyle w:val="Lienhypertexte"/>
            <w:rFonts w:asciiTheme="majorHAnsi" w:hAnsiTheme="majorHAnsi"/>
            <w:b/>
            <w:i/>
            <w:color w:val="FFFFFF" w:themeColor="background1"/>
            <w:spacing w:val="0"/>
            <w:kern w:val="0"/>
            <w:sz w:val="24"/>
            <w:szCs w:val="19"/>
            <w:lang w:val="fr-FR"/>
          </w:rPr>
          <w:t>l.benaissa@portesdemeuse.fr</w:t>
        </w:r>
      </w:hyperlink>
    </w:p>
    <w:p w:rsidR="00326C83" w:rsidRPr="00726FE1" w:rsidRDefault="00326C83" w:rsidP="00726FE1">
      <w:pPr>
        <w:widowControl/>
        <w:shd w:val="clear" w:color="auto" w:fill="F4B083" w:themeFill="accent2" w:themeFillTint="99"/>
        <w:spacing w:after="120"/>
        <w:jc w:val="center"/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</w:pP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Pour</w:t>
      </w:r>
      <w:r w:rsidR="00726FE1"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 xml:space="preserve"> tout complément d’information : Linda BENAÏSSA (07 87 00 74 52)</w:t>
      </w:r>
    </w:p>
    <w:p w:rsidR="00326C83" w:rsidRDefault="00326C83" w:rsidP="00595201">
      <w:pPr>
        <w:widowControl/>
        <w:spacing w:after="120"/>
        <w:jc w:val="both"/>
        <w:rPr>
          <w:rFonts w:asciiTheme="majorHAnsi" w:hAnsiTheme="majorHAnsi"/>
          <w:b/>
          <w:bCs/>
          <w:i/>
          <w:iCs/>
          <w:spacing w:val="0"/>
          <w:kern w:val="0"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326C83" w:rsidTr="00656A9C">
        <w:tc>
          <w:tcPr>
            <w:tcW w:w="4605" w:type="dxa"/>
            <w:shd w:val="clear" w:color="auto" w:fill="C45911" w:themeFill="accent2" w:themeFillShade="BF"/>
            <w:vAlign w:val="center"/>
          </w:tcPr>
          <w:p w:rsidR="00326C83" w:rsidRPr="00656A9C" w:rsidRDefault="00326C83" w:rsidP="00326C83">
            <w:pPr>
              <w:widowControl/>
              <w:spacing w:before="120" w:after="120"/>
              <w:jc w:val="center"/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  <w:t>FORMULAIRE A COMPLETER</w:t>
            </w:r>
          </w:p>
        </w:tc>
        <w:tc>
          <w:tcPr>
            <w:tcW w:w="4605" w:type="dxa"/>
            <w:shd w:val="clear" w:color="auto" w:fill="C45911" w:themeFill="accent2" w:themeFillShade="BF"/>
            <w:vAlign w:val="center"/>
          </w:tcPr>
          <w:p w:rsidR="00326C83" w:rsidRPr="00656A9C" w:rsidRDefault="00326C83" w:rsidP="00326C83">
            <w:pPr>
              <w:widowControl/>
              <w:spacing w:before="120" w:after="120"/>
              <w:jc w:val="center"/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  <w:t>COLONNE A COMPLETER INTEGRALEMENT</w:t>
            </w: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Nom de l’association ou mairie :</w:t>
            </w:r>
          </w:p>
        </w:tc>
        <w:tc>
          <w:tcPr>
            <w:tcW w:w="4605" w:type="dxa"/>
          </w:tcPr>
          <w:p w:rsidR="00326C83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Adresse postale de l’association ou mairie :</w:t>
            </w:r>
          </w:p>
        </w:tc>
        <w:tc>
          <w:tcPr>
            <w:tcW w:w="4605" w:type="dxa"/>
          </w:tcPr>
          <w:p w:rsidR="00326C83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Identité 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du représentant légal :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Prénom NOM</w:t>
            </w:r>
          </w:p>
        </w:tc>
        <w:tc>
          <w:tcPr>
            <w:tcW w:w="4605" w:type="dxa"/>
          </w:tcPr>
          <w:p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Contacts 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du représentant légal :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tel. - mail</w:t>
            </w:r>
          </w:p>
        </w:tc>
        <w:tc>
          <w:tcPr>
            <w:tcW w:w="4605" w:type="dxa"/>
          </w:tcPr>
          <w:p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Liste détaillées du matériel à réserver :</w:t>
            </w:r>
          </w:p>
        </w:tc>
        <w:tc>
          <w:tcPr>
            <w:tcW w:w="4605" w:type="dxa"/>
          </w:tcPr>
          <w:p w:rsidR="00326C83" w:rsidRPr="00656A9C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Précisez la quantité</w:t>
            </w: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 xml:space="preserve"> et le secteur de retrait…</w:t>
            </w: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Objet du </w:t>
            </w:r>
            <w:r w:rsidR="00656A9C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prêt : 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manifestation, date</w:t>
            </w:r>
            <w:r w:rsidR="00656A9C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et lieu</w:t>
            </w:r>
          </w:p>
        </w:tc>
        <w:tc>
          <w:tcPr>
            <w:tcW w:w="4605" w:type="dxa"/>
          </w:tcPr>
          <w:p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254E1A">
        <w:tc>
          <w:tcPr>
            <w:tcW w:w="4605" w:type="dxa"/>
          </w:tcPr>
          <w:p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Date souhaitée de retr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ait du matériel :</w:t>
            </w:r>
          </w:p>
        </w:tc>
        <w:tc>
          <w:tcPr>
            <w:tcW w:w="4605" w:type="dxa"/>
            <w:vAlign w:val="center"/>
          </w:tcPr>
          <w:p w:rsidR="00326C83" w:rsidRDefault="002969E5" w:rsidP="002969E5">
            <w:pPr>
              <w:widowControl/>
              <w:spacing w:after="120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Vendredi matin</w:t>
            </w:r>
            <w:r w:rsidR="00254E1A"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 :</w:t>
            </w:r>
          </w:p>
        </w:tc>
      </w:tr>
      <w:tr w:rsidR="00326C83" w:rsidTr="00254E1A">
        <w:tc>
          <w:tcPr>
            <w:tcW w:w="4605" w:type="dxa"/>
          </w:tcPr>
          <w:p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Date souhaitée de remise du matériel :</w:t>
            </w:r>
          </w:p>
        </w:tc>
        <w:tc>
          <w:tcPr>
            <w:tcW w:w="4605" w:type="dxa"/>
            <w:vAlign w:val="center"/>
          </w:tcPr>
          <w:p w:rsidR="00326C83" w:rsidRDefault="00254E1A" w:rsidP="00254E1A">
            <w:pPr>
              <w:widowControl/>
              <w:spacing w:after="120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Lundi après-midi :</w:t>
            </w:r>
          </w:p>
        </w:tc>
      </w:tr>
    </w:tbl>
    <w:p w:rsidR="00656A9C" w:rsidRPr="000A399F" w:rsidRDefault="00236C9D" w:rsidP="005E52B4">
      <w:pPr>
        <w:widowControl/>
        <w:jc w:val="both"/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br/>
      </w:r>
      <w:r w:rsidR="000A399F"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NB : les formulaires qui ne sont pas complétés intégralement en bonne et due forme et envoyé</w:t>
      </w:r>
      <w:r w:rsidR="006222BA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s</w:t>
      </w:r>
      <w:r w:rsidR="000A399F"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 xml:space="preserve"> dans le respect du délai indiqué ne seront pas traités par les services de la </w:t>
      </w:r>
      <w:r w:rsidR="006222BA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Codecom</w:t>
      </w:r>
      <w:r w:rsidR="000A399F"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 xml:space="preserve">. </w:t>
      </w:r>
    </w:p>
    <w:p w:rsidR="000A399F" w:rsidRDefault="00595201" w:rsidP="005E52B4">
      <w:pPr>
        <w:widowControl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</w:p>
    <w:p w:rsidR="005E52B4" w:rsidRDefault="00726FE1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Depuis le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1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vertAlign w:val="superscript"/>
          <w:lang w:val="fr-FR"/>
        </w:rPr>
        <w:t>er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janvier 2021, le retrait du matériel doit impérativement être e</w:t>
      </w:r>
      <w:r w:rsidR="002969E5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ffectué le vendredi matin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, et le matériel doit impérativement êt</w:t>
      </w:r>
      <w:r w:rsid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re restitué le lundi après-midi, aux horaires </w:t>
      </w:r>
      <w:r w:rsid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préalablement convenus avec nos services techniques.</w:t>
      </w:r>
    </w:p>
    <w:p w:rsidR="00726FE1" w:rsidRDefault="00726FE1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</w:p>
    <w:p w:rsidR="000A399F" w:rsidRPr="00A63D4D" w:rsidRDefault="005E52B4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En sus des sanctions prévues dans notre convention de prêt de matériel, la non-restitution et/ou la restitution en mauvais état du matériel prêté par l’intercommunalité entraînera une inéligibilité de 12 mois minimum pour emprunter du matériel à la Communauté de communes Portes de Meuse.</w:t>
      </w:r>
    </w:p>
    <w:p w:rsidR="008C79D5" w:rsidRPr="00656A9C" w:rsidRDefault="00595201" w:rsidP="00656A9C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lastRenderedPageBreak/>
        <w:t xml:space="preserve">                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                          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                                                                                                                                       </w:t>
      </w: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</w:pPr>
      <w:r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L’UTILISATEUR</w:t>
      </w:r>
    </w:p>
    <w:p w:rsidR="001C5246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La Communauté de Communes peut disposer librement de ce matériel communautaire et le mettre à disposition des Communes membres de l’EPCI et des associations du territoire intercommunal.</w:t>
      </w:r>
      <w:r w:rsidR="00656A9C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Le matériel communautaire est également disponible pour les particuliers de la Communauté de Communes qui organisent des manifestations de dimensi</w:t>
      </w:r>
      <w:r w:rsidR="00656A9C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on et d’intérêt intercommunal.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Les manifestations privées </w:t>
      </w:r>
      <w:r w:rsidRPr="00595201">
        <w:rPr>
          <w:rFonts w:asciiTheme="majorHAnsi" w:hAnsiTheme="majorHAnsi"/>
          <w:i/>
          <w:spacing w:val="0"/>
          <w:kern w:val="0"/>
          <w:sz w:val="19"/>
          <w:szCs w:val="19"/>
          <w:lang w:val="fr-FR"/>
        </w:rPr>
        <w:t>(de type mariages, communions, etc.)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sont exclues.</w:t>
      </w:r>
    </w:p>
    <w:p w:rsidR="006D6967" w:rsidRDefault="006D6967" w:rsidP="00595201">
      <w:pPr>
        <w:widowControl/>
        <w:spacing w:after="240"/>
        <w:jc w:val="both"/>
        <w:rPr>
          <w:rFonts w:asciiTheme="majorHAnsi" w:hAnsiTheme="majorHAnsi"/>
          <w:b/>
          <w:bCs/>
          <w:spacing w:val="0"/>
          <w:kern w:val="0"/>
          <w:sz w:val="19"/>
          <w:szCs w:val="19"/>
          <w:u w:val="single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RESERVATION</w:t>
      </w:r>
    </w:p>
    <w:p w:rsidR="00595201" w:rsidRPr="00737BB4" w:rsidRDefault="009A71B3" w:rsidP="00595201">
      <w:pPr>
        <w:widowControl/>
        <w:spacing w:after="120"/>
        <w:jc w:val="both"/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</w:pP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La réservation s’effectue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au moyen du présent formulaire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à envoyer 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au plus tard 15 jours calendaires avant la date souhaitée de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ret</w:t>
      </w:r>
      <w:r w:rsidR="00726FE1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rait du matériel, l</w:t>
      </w:r>
      <w:r w:rsid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’intercommunalité </w:t>
      </w:r>
      <w:r w:rsidR="00726FE1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refuse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toute demande ne respectant pas ce délai.</w:t>
      </w:r>
      <w:r w:rsidR="00CC3C8C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En cas de réservations multiples pour une même date/période, la priorité est accordée au premier demandeur. Un planning de réservation est mi</w:t>
      </w:r>
      <w:r w:rsidR="005E52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s en place et tenu à jour par la Codecom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.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Aucune réservation ne peut s’</w:t>
      </w:r>
      <w:r w:rsidR="00726FE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effectuer plus de 6 mois</w:t>
      </w:r>
      <w:r w:rsidR="005E52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avant la date de demande de mise à disposition.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Dans le cas d’une réservation pour une association ou un particulier, l’avis de la Commune de rattachement pourra être sollicité.</w:t>
      </w:r>
    </w:p>
    <w:p w:rsidR="00595201" w:rsidRPr="00595201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MISE A DISPOSITION DES MATERIELS</w:t>
      </w:r>
    </w:p>
    <w:p w:rsidR="00595201" w:rsidRPr="00A63D4D" w:rsidRDefault="00595201" w:rsidP="00595201">
      <w:pPr>
        <w:widowControl/>
        <w:spacing w:after="120"/>
        <w:jc w:val="both"/>
        <w:rPr>
          <w:rFonts w:asciiTheme="majorHAnsi" w:hAnsiTheme="majorHAnsi"/>
          <w:color w:val="000000" w:themeColor="text1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La mise à disposition des matériels est gratuite.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L’utilisateur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doit obligatoirement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fournir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et joindre à ce formulaire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une attestation d’assurance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de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responsabilité civile </w:t>
      </w:r>
      <w:r w:rsidRPr="00A63D4D">
        <w:rPr>
          <w:rFonts w:asciiTheme="majorHAnsi" w:hAnsiTheme="majorHAnsi"/>
          <w:color w:val="000000" w:themeColor="text1"/>
          <w:spacing w:val="0"/>
          <w:kern w:val="0"/>
          <w:sz w:val="19"/>
          <w:szCs w:val="19"/>
          <w:lang w:val="fr-FR"/>
        </w:rPr>
        <w:t xml:space="preserve">couvrant d’éventuels dégâts occasionnés par les matériels et sur les matériels. </w:t>
      </w:r>
    </w:p>
    <w:p w:rsidR="00595201" w:rsidRPr="00595201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DEPART ET RETOUR DES MATERIELS</w:t>
      </w:r>
    </w:p>
    <w:p w:rsidR="00595201" w:rsidRPr="00595201" w:rsidRDefault="00726FE1" w:rsidP="00595201">
      <w:pPr>
        <w:widowControl/>
        <w:tabs>
          <w:tab w:val="right" w:pos="6840"/>
          <w:tab w:val="right" w:pos="9000"/>
        </w:tabs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Le retrait et la restitution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du matériel s’effectue</w:t>
      </w:r>
      <w:r>
        <w:rPr>
          <w:rFonts w:asciiTheme="majorHAnsi" w:hAnsiTheme="majorHAnsi"/>
          <w:spacing w:val="0"/>
          <w:kern w:val="0"/>
          <w:sz w:val="19"/>
          <w:szCs w:val="19"/>
          <w:lang w:val="fr-FR"/>
        </w:rPr>
        <w:t>nt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en présence d’un 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agent technique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de la Co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decom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qui constate le bon état d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u matériel. Au retour, un agent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intercommunal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vérifie qu’aucun dommage n’est survenu. </w:t>
      </w:r>
    </w:p>
    <w:p w:rsidR="00595201" w:rsidRPr="00595201" w:rsidRDefault="00595201" w:rsidP="00595201">
      <w:pPr>
        <w:widowControl/>
        <w:tabs>
          <w:tab w:val="right" w:pos="6840"/>
          <w:tab w:val="right" w:pos="9000"/>
        </w:tabs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ASSURANCE ET CAUTION</w:t>
      </w:r>
    </w:p>
    <w:p w:rsidR="00595201" w:rsidRPr="00595201" w:rsidRDefault="00595201" w:rsidP="00A63D4D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La Communauté de Communes a souscrit une assurance de responsabilité civile pour les deux remorques. Le poids du podium mobile étant inférieur à 750 kg, ce dernier bénéficie de l’assurance responsabilité civile du véhicule qui le tracte.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Le podium est assuré contre tous les risques avec une franchise de 150 €. Cette franchise reste à la charge de l’utilisateur en cas de sinistre. </w:t>
      </w:r>
      <w:r w:rsidRPr="00595201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>Une caution de 150 € est demandée à l’utilisateur du Podium mobile</w:t>
      </w:r>
      <w:r w:rsidR="000B1545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 xml:space="preserve"> et de l’arche gonflable</w:t>
      </w:r>
      <w:r w:rsidRPr="00595201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>. Il s’engage à la fournir avant la prise en charge de ce matériel.</w:t>
      </w:r>
    </w:p>
    <w:p w:rsidR="00656A9C" w:rsidRPr="00595201" w:rsidRDefault="00656A9C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Fait à [lieu]</w:t>
      </w:r>
      <w:r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</w:p>
    <w:p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Le [date]</w:t>
      </w:r>
      <w:r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</w:p>
    <w:p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</w:p>
    <w:p w:rsidR="00CB5884" w:rsidRDefault="00656A9C" w:rsidP="00236C9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 xml:space="preserve">Association / </w:t>
      </w:r>
      <w:r w:rsidR="00A63D4D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Mairie</w:t>
      </w: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  <w:r w:rsidR="00236C9D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ab/>
      </w:r>
      <w:r w:rsidR="00236C9D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br/>
      </w:r>
    </w:p>
    <w:p w:rsidR="00CB5884" w:rsidRPr="00A63D4D" w:rsidRDefault="00CB5884" w:rsidP="00656A9C">
      <w:pPr>
        <w:widowControl/>
        <w:spacing w:after="120"/>
        <w:jc w:val="both"/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</w:pPr>
      <w:bookmarkStart w:id="0" w:name="_GoBack"/>
      <w:bookmarkEnd w:id="0"/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NB : la pré-réservation 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du matériel renseigné dans ce formulaire </w:t>
      </w: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sera effectuée par les services de l’intercomm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unalité dès réception du</w:t>
      </w: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 formulaire intégralement complété et sous réserve de disponib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ilité du matériel eu égard aux prêts engagés et aux besoins de la Codecom des Portes de Meuse.</w:t>
      </w:r>
    </w:p>
    <w:sectPr w:rsidR="00CB5884" w:rsidRPr="00A63D4D" w:rsidSect="00737BB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701" w:left="1985" w:header="192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13" w:rsidRDefault="009C0013" w:rsidP="0019105E">
      <w:r>
        <w:separator/>
      </w:r>
    </w:p>
  </w:endnote>
  <w:endnote w:type="continuationSeparator" w:id="0">
    <w:p w:rsidR="009C0013" w:rsidRDefault="009C0013" w:rsidP="001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11" w:rsidRPr="00ED67F9" w:rsidRDefault="00377F11" w:rsidP="00377F11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:rsidR="00377F11" w:rsidRPr="00BC4995" w:rsidRDefault="00377F11" w:rsidP="00377F11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Ecurey - 55290 MONTIERS-SUR-SAULX | www.portesdemeuse.fr | </w:t>
    </w:r>
    <w:r w:rsidR="00595201" w:rsidRPr="00595201">
      <w:rPr>
        <w:color w:val="000000" w:themeColor="text1"/>
        <w:sz w:val="16"/>
      </w:rPr>
      <w:t>03 29 75 97 40</w:t>
    </w:r>
  </w:p>
  <w:p w:rsidR="00727EBF" w:rsidRPr="00502FA9" w:rsidRDefault="00727EBF" w:rsidP="00502F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F9" w:rsidRPr="00ED67F9" w:rsidRDefault="00ED67F9" w:rsidP="00ED67F9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:rsidR="00502FA9" w:rsidRPr="00BC4995" w:rsidRDefault="00ED67F9" w:rsidP="00ED67F9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</w:t>
    </w:r>
    <w:r w:rsidR="00377F11" w:rsidRPr="00ED67F9">
      <w:rPr>
        <w:color w:val="000000" w:themeColor="text1"/>
        <w:sz w:val="16"/>
      </w:rPr>
      <w:t>E</w:t>
    </w:r>
    <w:r w:rsidRPr="00ED67F9">
      <w:rPr>
        <w:color w:val="000000" w:themeColor="text1"/>
        <w:sz w:val="16"/>
      </w:rPr>
      <w:t xml:space="preserve">curey - 55290 MONTIERS-SUR-SAULX | www.portesdemeuse.fr | </w:t>
    </w:r>
    <w:r w:rsidR="00D52E33" w:rsidRPr="00D52E33">
      <w:rPr>
        <w:color w:val="000000" w:themeColor="text1"/>
        <w:sz w:val="16"/>
      </w:rPr>
      <w:t>03 29 75 97 40</w:t>
    </w:r>
  </w:p>
  <w:p w:rsidR="00727EBF" w:rsidRPr="00BC4995" w:rsidRDefault="00727EBF" w:rsidP="00BC4995">
    <w:pPr>
      <w:pStyle w:val="Pieddepage"/>
      <w:rPr>
        <w:color w:val="44546A" w:themeColor="text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13" w:rsidRDefault="009C0013" w:rsidP="0019105E">
      <w:r>
        <w:separator/>
      </w:r>
    </w:p>
  </w:footnote>
  <w:footnote w:type="continuationSeparator" w:id="0">
    <w:p w:rsidR="009C0013" w:rsidRDefault="009C0013" w:rsidP="0019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A2" w:rsidRDefault="009C0013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30" o:spid="_x0000_s2051" type="#_x0000_t75" style="position:absolute;margin-left:0;margin-top:0;width:453.3pt;height:490.65pt;z-index:-251649024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F" w:rsidRPr="00FB40AF" w:rsidRDefault="009C0013" w:rsidP="002A0AAB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31" o:spid="_x0000_s2052" type="#_x0000_t75" style="position:absolute;margin-left:0;margin-top:0;width:453.3pt;height:490.65pt;z-index:-251648000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  <w:r w:rsidR="00727EBF">
      <w:rPr>
        <w:noProof/>
        <w:lang w:val="fr-FR"/>
      </w:rPr>
      <w:drawing>
        <wp:anchor distT="0" distB="0" distL="114300" distR="114300" simplePos="0" relativeHeight="251665408" behindDoc="1" locked="1" layoutInCell="1" allowOverlap="1" wp14:anchorId="4AC1334A" wp14:editId="70D983B5">
          <wp:simplePos x="0" y="0"/>
          <wp:positionH relativeFrom="page">
            <wp:posOffset>6121400</wp:posOffset>
          </wp:positionH>
          <wp:positionV relativeFrom="page">
            <wp:posOffset>-807085</wp:posOffset>
          </wp:positionV>
          <wp:extent cx="1875155" cy="2066290"/>
          <wp:effectExtent l="0" t="0" r="0" b="0"/>
          <wp:wrapNone/>
          <wp:docPr id="1" name="Image 1" descr="C:\Users\jdelisle\AppData\Local\Microsoft\Windows\INetCache\Content.Word\Picto_F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delisle\AppData\Local\Microsoft\Windows\INetCache\Content.Word\Picto_FIL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206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EBF">
      <w:rPr>
        <w:noProof/>
        <w:lang w:val="fr-FR"/>
      </w:rPr>
      <w:drawing>
        <wp:anchor distT="0" distB="0" distL="114300" distR="114300" simplePos="0" relativeHeight="251664384" behindDoc="0" locked="0" layoutInCell="1" allowOverlap="1" wp14:anchorId="639EB12F" wp14:editId="5A0050A2">
          <wp:simplePos x="0" y="0"/>
          <wp:positionH relativeFrom="page">
            <wp:posOffset>545910</wp:posOffset>
          </wp:positionH>
          <wp:positionV relativeFrom="page">
            <wp:posOffset>545911</wp:posOffset>
          </wp:positionV>
          <wp:extent cx="1637253" cy="709684"/>
          <wp:effectExtent l="0" t="0" r="1270" b="0"/>
          <wp:wrapSquare wrapText="bothSides"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PorteDeMeuse_Picto_CODECOM_CMJN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386" cy="72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F" w:rsidRDefault="009C0013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29" o:spid="_x0000_s2050" type="#_x0000_t75" style="position:absolute;margin-left:0;margin-top:0;width:453.3pt;height:490.65pt;z-index:-251650048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  <w:r w:rsidR="00727EBF">
      <w:rPr>
        <w:noProof/>
        <w:lang w:val="fr-FR"/>
      </w:rPr>
      <mc:AlternateContent>
        <mc:Choice Requires="wpc">
          <w:drawing>
            <wp:anchor distT="0" distB="0" distL="114300" distR="114300" simplePos="0" relativeHeight="251660287" behindDoc="1" locked="0" layoutInCell="1" allowOverlap="1" wp14:anchorId="59223AA8" wp14:editId="113116C7">
              <wp:simplePos x="0" y="0"/>
              <wp:positionH relativeFrom="column">
                <wp:posOffset>4875018</wp:posOffset>
              </wp:positionH>
              <wp:positionV relativeFrom="page">
                <wp:posOffset>-815634</wp:posOffset>
              </wp:positionV>
              <wp:extent cx="1865630" cy="2052955"/>
              <wp:effectExtent l="0" t="0" r="1270" b="4445"/>
              <wp:wrapNone/>
              <wp:docPr id="253" name="Zone de dessin 2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EA4A2" id="Zone de dessin 253" o:spid="_x0000_s1026" editas="canvas" style="position:absolute;margin-left:383.85pt;margin-top:-64.2pt;width:146.9pt;height:161.65pt;z-index:-251656193;mso-position-vertical-relative:page" coordsize="18656,2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">
              <v:shape id="_x0000_s1027" type="#_x0000_t75" style="position:absolute;width:18656;height:20529;visibility:visible;mso-wrap-style:square">
                <v:fill o:detectmouseclick="t"/>
                <v:path o:connecttype="none"/>
              </v:shape>
              <v:shape id="Picture 4" o:spid="_x0000_s1028" type="#_x0000_t75" style="position:absolute;width:18656;height:20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">
                <v:imagedata r:id="rId3" o:title=""/>
              </v:shape>
              <w10:wrap anchory="page"/>
            </v:group>
          </w:pict>
        </mc:Fallback>
      </mc:AlternateContent>
    </w:r>
    <w:r w:rsidR="00727EBF">
      <w:rPr>
        <w:rFonts w:cstheme="minorHAnsi"/>
        <w:noProof/>
        <w:color w:val="0070AD"/>
        <w:lang w:val="fr-FR"/>
      </w:rPr>
      <mc:AlternateContent>
        <mc:Choice Requires="wpc">
          <w:drawing>
            <wp:anchor distT="0" distB="0" distL="114300" distR="114300" simplePos="0" relativeHeight="251662336" behindDoc="0" locked="1" layoutInCell="1" allowOverlap="1" wp14:anchorId="2343784F" wp14:editId="6E6B2206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1584000" cy="511200"/>
              <wp:effectExtent l="0" t="0" r="0" b="3175"/>
              <wp:wrapTopAndBottom/>
              <wp:docPr id="254" name="Zone de dessin 2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5" name="Groupe 35"/>
                      <wpg:cNvGrpSpPr/>
                      <wpg:grpSpPr>
                        <a:xfrm>
                          <a:off x="0" y="280"/>
                          <a:ext cx="1583140" cy="512993"/>
                          <a:chOff x="0" y="-3175"/>
                          <a:chExt cx="4582795" cy="148526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475"/>
                            <a:ext cx="52387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0" y="-3175"/>
                            <a:ext cx="77089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90" y="263525"/>
                            <a:ext cx="5429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730" y="647700"/>
                            <a:ext cx="67564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130" y="647700"/>
                            <a:ext cx="6191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415" y="666750"/>
                            <a:ext cx="6089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040" y="64770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74770" y="82550"/>
                            <a:ext cx="352425" cy="504825"/>
                          </a:xfrm>
                          <a:custGeom>
                            <a:avLst/>
                            <a:gdLst>
                              <a:gd name="T0" fmla="*/ 555 w 555"/>
                              <a:gd name="T1" fmla="*/ 0 h 795"/>
                              <a:gd name="T2" fmla="*/ 500 w 555"/>
                              <a:gd name="T3" fmla="*/ 390 h 795"/>
                              <a:gd name="T4" fmla="*/ 475 w 555"/>
                              <a:gd name="T5" fmla="*/ 385 h 795"/>
                              <a:gd name="T6" fmla="*/ 460 w 555"/>
                              <a:gd name="T7" fmla="*/ 365 h 795"/>
                              <a:gd name="T8" fmla="*/ 415 w 555"/>
                              <a:gd name="T9" fmla="*/ 330 h 795"/>
                              <a:gd name="T10" fmla="*/ 390 w 555"/>
                              <a:gd name="T11" fmla="*/ 315 h 795"/>
                              <a:gd name="T12" fmla="*/ 305 w 555"/>
                              <a:gd name="T13" fmla="*/ 295 h 795"/>
                              <a:gd name="T14" fmla="*/ 275 w 555"/>
                              <a:gd name="T15" fmla="*/ 290 h 795"/>
                              <a:gd name="T16" fmla="*/ 160 w 555"/>
                              <a:gd name="T17" fmla="*/ 310 h 795"/>
                              <a:gd name="T18" fmla="*/ 115 w 555"/>
                              <a:gd name="T19" fmla="*/ 335 h 795"/>
                              <a:gd name="T20" fmla="*/ 75 w 555"/>
                              <a:gd name="T21" fmla="*/ 365 h 795"/>
                              <a:gd name="T22" fmla="*/ 20 w 555"/>
                              <a:gd name="T23" fmla="*/ 445 h 795"/>
                              <a:gd name="T24" fmla="*/ 5 w 555"/>
                              <a:gd name="T25" fmla="*/ 490 h 795"/>
                              <a:gd name="T26" fmla="*/ 0 w 555"/>
                              <a:gd name="T27" fmla="*/ 545 h 795"/>
                              <a:gd name="T28" fmla="*/ 20 w 555"/>
                              <a:gd name="T29" fmla="*/ 640 h 795"/>
                              <a:gd name="T30" fmla="*/ 45 w 555"/>
                              <a:gd name="T31" fmla="*/ 685 h 795"/>
                              <a:gd name="T32" fmla="*/ 75 w 555"/>
                              <a:gd name="T33" fmla="*/ 720 h 795"/>
                              <a:gd name="T34" fmla="*/ 160 w 555"/>
                              <a:gd name="T35" fmla="*/ 775 h 795"/>
                              <a:gd name="T36" fmla="*/ 215 w 555"/>
                              <a:gd name="T37" fmla="*/ 790 h 795"/>
                              <a:gd name="T38" fmla="*/ 330 w 555"/>
                              <a:gd name="T39" fmla="*/ 790 h 795"/>
                              <a:gd name="T40" fmla="*/ 390 w 555"/>
                              <a:gd name="T41" fmla="*/ 770 h 795"/>
                              <a:gd name="T42" fmla="*/ 415 w 555"/>
                              <a:gd name="T43" fmla="*/ 755 h 795"/>
                              <a:gd name="T44" fmla="*/ 460 w 555"/>
                              <a:gd name="T45" fmla="*/ 725 h 795"/>
                              <a:gd name="T46" fmla="*/ 480 w 555"/>
                              <a:gd name="T47" fmla="*/ 695 h 795"/>
                              <a:gd name="T48" fmla="*/ 500 w 555"/>
                              <a:gd name="T49" fmla="*/ 780 h 795"/>
                              <a:gd name="T50" fmla="*/ 480 w 555"/>
                              <a:gd name="T51" fmla="*/ 625 h 795"/>
                              <a:gd name="T52" fmla="*/ 460 w 555"/>
                              <a:gd name="T53" fmla="*/ 665 h 795"/>
                              <a:gd name="T54" fmla="*/ 435 w 555"/>
                              <a:gd name="T55" fmla="*/ 695 h 795"/>
                              <a:gd name="T56" fmla="*/ 365 w 555"/>
                              <a:gd name="T57" fmla="*/ 740 h 795"/>
                              <a:gd name="T58" fmla="*/ 320 w 555"/>
                              <a:gd name="T59" fmla="*/ 750 h 795"/>
                              <a:gd name="T60" fmla="*/ 275 w 555"/>
                              <a:gd name="T61" fmla="*/ 755 h 795"/>
                              <a:gd name="T62" fmla="*/ 185 w 555"/>
                              <a:gd name="T63" fmla="*/ 740 h 795"/>
                              <a:gd name="T64" fmla="*/ 150 w 555"/>
                              <a:gd name="T65" fmla="*/ 720 h 795"/>
                              <a:gd name="T66" fmla="*/ 120 w 555"/>
                              <a:gd name="T67" fmla="*/ 695 h 795"/>
                              <a:gd name="T68" fmla="*/ 80 w 555"/>
                              <a:gd name="T69" fmla="*/ 625 h 795"/>
                              <a:gd name="T70" fmla="*/ 65 w 555"/>
                              <a:gd name="T71" fmla="*/ 585 h 795"/>
                              <a:gd name="T72" fmla="*/ 65 w 555"/>
                              <a:gd name="T73" fmla="*/ 545 h 795"/>
                              <a:gd name="T74" fmla="*/ 80 w 555"/>
                              <a:gd name="T75" fmla="*/ 460 h 795"/>
                              <a:gd name="T76" fmla="*/ 95 w 555"/>
                              <a:gd name="T77" fmla="*/ 425 h 795"/>
                              <a:gd name="T78" fmla="*/ 120 w 555"/>
                              <a:gd name="T79" fmla="*/ 395 h 795"/>
                              <a:gd name="T80" fmla="*/ 185 w 555"/>
                              <a:gd name="T81" fmla="*/ 345 h 795"/>
                              <a:gd name="T82" fmla="*/ 230 w 555"/>
                              <a:gd name="T83" fmla="*/ 335 h 795"/>
                              <a:gd name="T84" fmla="*/ 275 w 555"/>
                              <a:gd name="T85" fmla="*/ 330 h 795"/>
                              <a:gd name="T86" fmla="*/ 365 w 555"/>
                              <a:gd name="T87" fmla="*/ 345 h 795"/>
                              <a:gd name="T88" fmla="*/ 400 w 555"/>
                              <a:gd name="T89" fmla="*/ 365 h 795"/>
                              <a:gd name="T90" fmla="*/ 435 w 555"/>
                              <a:gd name="T91" fmla="*/ 390 h 795"/>
                              <a:gd name="T92" fmla="*/ 480 w 555"/>
                              <a:gd name="T93" fmla="*/ 460 h 795"/>
                              <a:gd name="T94" fmla="*/ 490 w 555"/>
                              <a:gd name="T95" fmla="*/ 500 h 795"/>
                              <a:gd name="T96" fmla="*/ 495 w 555"/>
                              <a:gd name="T97" fmla="*/ 545 h 795"/>
                              <a:gd name="T98" fmla="*/ 480 w 555"/>
                              <a:gd name="T99" fmla="*/ 62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5" h="795">
                                <a:moveTo>
                                  <a:pt x="555" y="780"/>
                                </a:moveTo>
                                <a:lnTo>
                                  <a:pt x="555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390"/>
                                </a:lnTo>
                                <a:lnTo>
                                  <a:pt x="480" y="390"/>
                                </a:lnTo>
                                <a:lnTo>
                                  <a:pt x="475" y="385"/>
                                </a:lnTo>
                                <a:lnTo>
                                  <a:pt x="475" y="385"/>
                                </a:lnTo>
                                <a:lnTo>
                                  <a:pt x="460" y="365"/>
                                </a:lnTo>
                                <a:lnTo>
                                  <a:pt x="435" y="345"/>
                                </a:lnTo>
                                <a:lnTo>
                                  <a:pt x="415" y="330"/>
                                </a:lnTo>
                                <a:lnTo>
                                  <a:pt x="390" y="315"/>
                                </a:lnTo>
                                <a:lnTo>
                                  <a:pt x="390" y="315"/>
                                </a:lnTo>
                                <a:lnTo>
                                  <a:pt x="335" y="300"/>
                                </a:lnTo>
                                <a:lnTo>
                                  <a:pt x="305" y="295"/>
                                </a:lnTo>
                                <a:lnTo>
                                  <a:pt x="275" y="290"/>
                                </a:lnTo>
                                <a:lnTo>
                                  <a:pt x="275" y="290"/>
                                </a:lnTo>
                                <a:lnTo>
                                  <a:pt x="215" y="295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15" y="335"/>
                                </a:lnTo>
                                <a:lnTo>
                                  <a:pt x="75" y="365"/>
                                </a:lnTo>
                                <a:lnTo>
                                  <a:pt x="75" y="365"/>
                                </a:lnTo>
                                <a:lnTo>
                                  <a:pt x="45" y="400"/>
                                </a:lnTo>
                                <a:lnTo>
                                  <a:pt x="20" y="445"/>
                                </a:lnTo>
                                <a:lnTo>
                                  <a:pt x="20" y="445"/>
                                </a:lnTo>
                                <a:lnTo>
                                  <a:pt x="5" y="490"/>
                                </a:lnTo>
                                <a:lnTo>
                                  <a:pt x="0" y="545"/>
                                </a:lnTo>
                                <a:lnTo>
                                  <a:pt x="0" y="545"/>
                                </a:lnTo>
                                <a:lnTo>
                                  <a:pt x="5" y="595"/>
                                </a:lnTo>
                                <a:lnTo>
                                  <a:pt x="20" y="640"/>
                                </a:lnTo>
                                <a:lnTo>
                                  <a:pt x="20" y="640"/>
                                </a:lnTo>
                                <a:lnTo>
                                  <a:pt x="45" y="685"/>
                                </a:lnTo>
                                <a:lnTo>
                                  <a:pt x="75" y="720"/>
                                </a:lnTo>
                                <a:lnTo>
                                  <a:pt x="75" y="720"/>
                                </a:lnTo>
                                <a:lnTo>
                                  <a:pt x="115" y="750"/>
                                </a:lnTo>
                                <a:lnTo>
                                  <a:pt x="160" y="775"/>
                                </a:lnTo>
                                <a:lnTo>
                                  <a:pt x="160" y="775"/>
                                </a:lnTo>
                                <a:lnTo>
                                  <a:pt x="215" y="790"/>
                                </a:lnTo>
                                <a:lnTo>
                                  <a:pt x="270" y="795"/>
                                </a:lnTo>
                                <a:lnTo>
                                  <a:pt x="330" y="790"/>
                                </a:lnTo>
                                <a:lnTo>
                                  <a:pt x="360" y="780"/>
                                </a:lnTo>
                                <a:lnTo>
                                  <a:pt x="390" y="770"/>
                                </a:lnTo>
                                <a:lnTo>
                                  <a:pt x="390" y="770"/>
                                </a:lnTo>
                                <a:lnTo>
                                  <a:pt x="415" y="755"/>
                                </a:lnTo>
                                <a:lnTo>
                                  <a:pt x="435" y="740"/>
                                </a:lnTo>
                                <a:lnTo>
                                  <a:pt x="460" y="725"/>
                                </a:lnTo>
                                <a:lnTo>
                                  <a:pt x="475" y="700"/>
                                </a:lnTo>
                                <a:lnTo>
                                  <a:pt x="480" y="695"/>
                                </a:lnTo>
                                <a:lnTo>
                                  <a:pt x="500" y="695"/>
                                </a:lnTo>
                                <a:lnTo>
                                  <a:pt x="500" y="780"/>
                                </a:lnTo>
                                <a:lnTo>
                                  <a:pt x="555" y="780"/>
                                </a:lnTo>
                                <a:close/>
                                <a:moveTo>
                                  <a:pt x="480" y="625"/>
                                </a:moveTo>
                                <a:lnTo>
                                  <a:pt x="480" y="625"/>
                                </a:lnTo>
                                <a:lnTo>
                                  <a:pt x="460" y="665"/>
                                </a:lnTo>
                                <a:lnTo>
                                  <a:pt x="435" y="695"/>
                                </a:lnTo>
                                <a:lnTo>
                                  <a:pt x="435" y="695"/>
                                </a:lnTo>
                                <a:lnTo>
                                  <a:pt x="400" y="720"/>
                                </a:lnTo>
                                <a:lnTo>
                                  <a:pt x="365" y="740"/>
                                </a:lnTo>
                                <a:lnTo>
                                  <a:pt x="365" y="740"/>
                                </a:lnTo>
                                <a:lnTo>
                                  <a:pt x="320" y="750"/>
                                </a:lnTo>
                                <a:lnTo>
                                  <a:pt x="275" y="755"/>
                                </a:lnTo>
                                <a:lnTo>
                                  <a:pt x="275" y="755"/>
                                </a:lnTo>
                                <a:lnTo>
                                  <a:pt x="230" y="750"/>
                                </a:lnTo>
                                <a:lnTo>
                                  <a:pt x="185" y="740"/>
                                </a:lnTo>
                                <a:lnTo>
                                  <a:pt x="185" y="740"/>
                                </a:lnTo>
                                <a:lnTo>
                                  <a:pt x="150" y="720"/>
                                </a:lnTo>
                                <a:lnTo>
                                  <a:pt x="120" y="695"/>
                                </a:lnTo>
                                <a:lnTo>
                                  <a:pt x="120" y="695"/>
                                </a:lnTo>
                                <a:lnTo>
                                  <a:pt x="95" y="660"/>
                                </a:lnTo>
                                <a:lnTo>
                                  <a:pt x="80" y="625"/>
                                </a:lnTo>
                                <a:lnTo>
                                  <a:pt x="80" y="625"/>
                                </a:lnTo>
                                <a:lnTo>
                                  <a:pt x="65" y="585"/>
                                </a:lnTo>
                                <a:lnTo>
                                  <a:pt x="65" y="545"/>
                                </a:lnTo>
                                <a:lnTo>
                                  <a:pt x="65" y="545"/>
                                </a:lnTo>
                                <a:lnTo>
                                  <a:pt x="65" y="500"/>
                                </a:lnTo>
                                <a:lnTo>
                                  <a:pt x="80" y="460"/>
                                </a:lnTo>
                                <a:lnTo>
                                  <a:pt x="80" y="460"/>
                                </a:lnTo>
                                <a:lnTo>
                                  <a:pt x="95" y="425"/>
                                </a:lnTo>
                                <a:lnTo>
                                  <a:pt x="120" y="395"/>
                                </a:lnTo>
                                <a:lnTo>
                                  <a:pt x="120" y="395"/>
                                </a:lnTo>
                                <a:lnTo>
                                  <a:pt x="150" y="365"/>
                                </a:lnTo>
                                <a:lnTo>
                                  <a:pt x="185" y="345"/>
                                </a:lnTo>
                                <a:lnTo>
                                  <a:pt x="185" y="345"/>
                                </a:lnTo>
                                <a:lnTo>
                                  <a:pt x="230" y="335"/>
                                </a:lnTo>
                                <a:lnTo>
                                  <a:pt x="275" y="330"/>
                                </a:lnTo>
                                <a:lnTo>
                                  <a:pt x="275" y="330"/>
                                </a:lnTo>
                                <a:lnTo>
                                  <a:pt x="320" y="335"/>
                                </a:lnTo>
                                <a:lnTo>
                                  <a:pt x="365" y="345"/>
                                </a:lnTo>
                                <a:lnTo>
                                  <a:pt x="365" y="345"/>
                                </a:lnTo>
                                <a:lnTo>
                                  <a:pt x="400" y="365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0" y="425"/>
                                </a:lnTo>
                                <a:lnTo>
                                  <a:pt x="480" y="460"/>
                                </a:lnTo>
                                <a:lnTo>
                                  <a:pt x="480" y="460"/>
                                </a:lnTo>
                                <a:lnTo>
                                  <a:pt x="490" y="500"/>
                                </a:lnTo>
                                <a:lnTo>
                                  <a:pt x="495" y="545"/>
                                </a:lnTo>
                                <a:lnTo>
                                  <a:pt x="495" y="545"/>
                                </a:lnTo>
                                <a:lnTo>
                                  <a:pt x="490" y="585"/>
                                </a:lnTo>
                                <a:lnTo>
                                  <a:pt x="480" y="625"/>
                                </a:lnTo>
                                <a:lnTo>
                                  <a:pt x="48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255770" y="269875"/>
                            <a:ext cx="327025" cy="314325"/>
                          </a:xfrm>
                          <a:custGeom>
                            <a:avLst/>
                            <a:gdLst>
                              <a:gd name="T0" fmla="*/ 450 w 515"/>
                              <a:gd name="T1" fmla="*/ 370 h 495"/>
                              <a:gd name="T2" fmla="*/ 380 w 515"/>
                              <a:gd name="T3" fmla="*/ 425 h 495"/>
                              <a:gd name="T4" fmla="*/ 360 w 515"/>
                              <a:gd name="T5" fmla="*/ 435 h 495"/>
                              <a:gd name="T6" fmla="*/ 305 w 515"/>
                              <a:gd name="T7" fmla="*/ 450 h 495"/>
                              <a:gd name="T8" fmla="*/ 275 w 515"/>
                              <a:gd name="T9" fmla="*/ 450 h 495"/>
                              <a:gd name="T10" fmla="*/ 195 w 515"/>
                              <a:gd name="T11" fmla="*/ 435 h 495"/>
                              <a:gd name="T12" fmla="*/ 160 w 515"/>
                              <a:gd name="T13" fmla="*/ 420 h 495"/>
                              <a:gd name="T14" fmla="*/ 130 w 515"/>
                              <a:gd name="T15" fmla="*/ 395 h 495"/>
                              <a:gd name="T16" fmla="*/ 85 w 515"/>
                              <a:gd name="T17" fmla="*/ 340 h 495"/>
                              <a:gd name="T18" fmla="*/ 75 w 515"/>
                              <a:gd name="T19" fmla="*/ 300 h 495"/>
                              <a:gd name="T20" fmla="*/ 70 w 515"/>
                              <a:gd name="T21" fmla="*/ 265 h 495"/>
                              <a:gd name="T22" fmla="*/ 70 w 515"/>
                              <a:gd name="T23" fmla="*/ 215 h 495"/>
                              <a:gd name="T24" fmla="*/ 90 w 515"/>
                              <a:gd name="T25" fmla="*/ 145 h 495"/>
                              <a:gd name="T26" fmla="*/ 105 w 515"/>
                              <a:gd name="T27" fmla="*/ 120 h 495"/>
                              <a:gd name="T28" fmla="*/ 130 w 515"/>
                              <a:gd name="T29" fmla="*/ 95 h 495"/>
                              <a:gd name="T30" fmla="*/ 190 w 515"/>
                              <a:gd name="T31" fmla="*/ 60 h 495"/>
                              <a:gd name="T32" fmla="*/ 225 w 515"/>
                              <a:gd name="T33" fmla="*/ 45 h 495"/>
                              <a:gd name="T34" fmla="*/ 265 w 515"/>
                              <a:gd name="T35" fmla="*/ 45 h 495"/>
                              <a:gd name="T36" fmla="*/ 345 w 515"/>
                              <a:gd name="T37" fmla="*/ 55 h 495"/>
                              <a:gd name="T38" fmla="*/ 400 w 515"/>
                              <a:gd name="T39" fmla="*/ 90 h 495"/>
                              <a:gd name="T40" fmla="*/ 420 w 515"/>
                              <a:gd name="T41" fmla="*/ 115 h 495"/>
                              <a:gd name="T42" fmla="*/ 450 w 515"/>
                              <a:gd name="T43" fmla="*/ 175 h 495"/>
                              <a:gd name="T44" fmla="*/ 455 w 515"/>
                              <a:gd name="T45" fmla="*/ 220 h 495"/>
                              <a:gd name="T46" fmla="*/ 190 w 515"/>
                              <a:gd name="T47" fmla="*/ 260 h 495"/>
                              <a:gd name="T48" fmla="*/ 515 w 515"/>
                              <a:gd name="T49" fmla="*/ 260 h 495"/>
                              <a:gd name="T50" fmla="*/ 515 w 515"/>
                              <a:gd name="T51" fmla="*/ 235 h 495"/>
                              <a:gd name="T52" fmla="*/ 515 w 515"/>
                              <a:gd name="T53" fmla="*/ 185 h 495"/>
                              <a:gd name="T54" fmla="*/ 500 w 515"/>
                              <a:gd name="T55" fmla="*/ 145 h 495"/>
                              <a:gd name="T56" fmla="*/ 455 w 515"/>
                              <a:gd name="T57" fmla="*/ 70 h 495"/>
                              <a:gd name="T58" fmla="*/ 420 w 515"/>
                              <a:gd name="T59" fmla="*/ 40 h 495"/>
                              <a:gd name="T60" fmla="*/ 375 w 515"/>
                              <a:gd name="T61" fmla="*/ 20 h 495"/>
                              <a:gd name="T62" fmla="*/ 265 w 515"/>
                              <a:gd name="T63" fmla="*/ 0 h 495"/>
                              <a:gd name="T64" fmla="*/ 210 w 515"/>
                              <a:gd name="T65" fmla="*/ 5 h 495"/>
                              <a:gd name="T66" fmla="*/ 160 w 515"/>
                              <a:gd name="T67" fmla="*/ 20 h 495"/>
                              <a:gd name="T68" fmla="*/ 80 w 515"/>
                              <a:gd name="T69" fmla="*/ 70 h 495"/>
                              <a:gd name="T70" fmla="*/ 45 w 515"/>
                              <a:gd name="T71" fmla="*/ 105 h 495"/>
                              <a:gd name="T72" fmla="*/ 20 w 515"/>
                              <a:gd name="T73" fmla="*/ 150 h 495"/>
                              <a:gd name="T74" fmla="*/ 0 w 515"/>
                              <a:gd name="T75" fmla="*/ 250 h 495"/>
                              <a:gd name="T76" fmla="*/ 5 w 515"/>
                              <a:gd name="T77" fmla="*/ 300 h 495"/>
                              <a:gd name="T78" fmla="*/ 25 w 515"/>
                              <a:gd name="T79" fmla="*/ 345 h 495"/>
                              <a:gd name="T80" fmla="*/ 80 w 515"/>
                              <a:gd name="T81" fmla="*/ 425 h 495"/>
                              <a:gd name="T82" fmla="*/ 120 w 515"/>
                              <a:gd name="T83" fmla="*/ 455 h 495"/>
                              <a:gd name="T84" fmla="*/ 165 w 515"/>
                              <a:gd name="T85" fmla="*/ 475 h 495"/>
                              <a:gd name="T86" fmla="*/ 275 w 515"/>
                              <a:gd name="T87" fmla="*/ 495 h 495"/>
                              <a:gd name="T88" fmla="*/ 305 w 515"/>
                              <a:gd name="T89" fmla="*/ 495 h 495"/>
                              <a:gd name="T90" fmla="*/ 365 w 515"/>
                              <a:gd name="T91" fmla="*/ 485 h 495"/>
                              <a:gd name="T92" fmla="*/ 395 w 515"/>
                              <a:gd name="T93" fmla="*/ 470 h 495"/>
                              <a:gd name="T94" fmla="*/ 445 w 515"/>
                              <a:gd name="T95" fmla="*/ 445 h 495"/>
                              <a:gd name="T96" fmla="*/ 495 w 515"/>
                              <a:gd name="T97" fmla="*/ 40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5" h="495">
                                <a:moveTo>
                                  <a:pt x="450" y="370"/>
                                </a:moveTo>
                                <a:lnTo>
                                  <a:pt x="450" y="370"/>
                                </a:lnTo>
                                <a:lnTo>
                                  <a:pt x="420" y="400"/>
                                </a:lnTo>
                                <a:lnTo>
                                  <a:pt x="380" y="425"/>
                                </a:lnTo>
                                <a:lnTo>
                                  <a:pt x="380" y="425"/>
                                </a:lnTo>
                                <a:lnTo>
                                  <a:pt x="360" y="435"/>
                                </a:lnTo>
                                <a:lnTo>
                                  <a:pt x="330" y="445"/>
                                </a:lnTo>
                                <a:lnTo>
                                  <a:pt x="3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35"/>
                                </a:lnTo>
                                <a:lnTo>
                                  <a:pt x="195" y="435"/>
                                </a:lnTo>
                                <a:lnTo>
                                  <a:pt x="160" y="420"/>
                                </a:lnTo>
                                <a:lnTo>
                                  <a:pt x="130" y="395"/>
                                </a:lnTo>
                                <a:lnTo>
                                  <a:pt x="130" y="395"/>
                                </a:lnTo>
                                <a:lnTo>
                                  <a:pt x="105" y="370"/>
                                </a:lnTo>
                                <a:lnTo>
                                  <a:pt x="85" y="340"/>
                                </a:lnTo>
                                <a:lnTo>
                                  <a:pt x="85" y="340"/>
                                </a:lnTo>
                                <a:lnTo>
                                  <a:pt x="75" y="300"/>
                                </a:lnTo>
                                <a:lnTo>
                                  <a:pt x="70" y="265"/>
                                </a:lnTo>
                                <a:lnTo>
                                  <a:pt x="70" y="265"/>
                                </a:lnTo>
                                <a:lnTo>
                                  <a:pt x="70" y="215"/>
                                </a:lnTo>
                                <a:lnTo>
                                  <a:pt x="70" y="215"/>
                                </a:lnTo>
                                <a:lnTo>
                                  <a:pt x="75" y="180"/>
                                </a:lnTo>
                                <a:lnTo>
                                  <a:pt x="90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5" y="12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5"/>
                                </a:lnTo>
                                <a:lnTo>
                                  <a:pt x="160" y="75"/>
                                </a:lnTo>
                                <a:lnTo>
                                  <a:pt x="190" y="60"/>
                                </a:lnTo>
                                <a:lnTo>
                                  <a:pt x="190" y="60"/>
                                </a:lnTo>
                                <a:lnTo>
                                  <a:pt x="225" y="45"/>
                                </a:lnTo>
                                <a:lnTo>
                                  <a:pt x="265" y="45"/>
                                </a:lnTo>
                                <a:lnTo>
                                  <a:pt x="265" y="45"/>
                                </a:lnTo>
                                <a:lnTo>
                                  <a:pt x="305" y="45"/>
                                </a:lnTo>
                                <a:lnTo>
                                  <a:pt x="345" y="55"/>
                                </a:lnTo>
                                <a:lnTo>
                                  <a:pt x="375" y="70"/>
                                </a:lnTo>
                                <a:lnTo>
                                  <a:pt x="400" y="90"/>
                                </a:lnTo>
                                <a:lnTo>
                                  <a:pt x="400" y="90"/>
                                </a:lnTo>
                                <a:lnTo>
                                  <a:pt x="420" y="115"/>
                                </a:lnTo>
                                <a:lnTo>
                                  <a:pt x="440" y="145"/>
                                </a:lnTo>
                                <a:lnTo>
                                  <a:pt x="450" y="175"/>
                                </a:lnTo>
                                <a:lnTo>
                                  <a:pt x="450" y="210"/>
                                </a:lnTo>
                                <a:lnTo>
                                  <a:pt x="455" y="220"/>
                                </a:lnTo>
                                <a:lnTo>
                                  <a:pt x="190" y="220"/>
                                </a:lnTo>
                                <a:lnTo>
                                  <a:pt x="190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50"/>
                                </a:lnTo>
                                <a:lnTo>
                                  <a:pt x="515" y="235"/>
                                </a:lnTo>
                                <a:lnTo>
                                  <a:pt x="515" y="235"/>
                                </a:lnTo>
                                <a:lnTo>
                                  <a:pt x="515" y="185"/>
                                </a:lnTo>
                                <a:lnTo>
                                  <a:pt x="500" y="145"/>
                                </a:lnTo>
                                <a:lnTo>
                                  <a:pt x="500" y="145"/>
                                </a:lnTo>
                                <a:lnTo>
                                  <a:pt x="480" y="105"/>
                                </a:lnTo>
                                <a:lnTo>
                                  <a:pt x="455" y="70"/>
                                </a:lnTo>
                                <a:lnTo>
                                  <a:pt x="455" y="70"/>
                                </a:lnTo>
                                <a:lnTo>
                                  <a:pt x="420" y="40"/>
                                </a:lnTo>
                                <a:lnTo>
                                  <a:pt x="375" y="20"/>
                                </a:lnTo>
                                <a:lnTo>
                                  <a:pt x="375" y="20"/>
                                </a:lnTo>
                                <a:lnTo>
                                  <a:pt x="325" y="5"/>
                                </a:lnTo>
                                <a:lnTo>
                                  <a:pt x="265" y="0"/>
                                </a:lnTo>
                                <a:lnTo>
                                  <a:pt x="265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0"/>
                                </a:lnTo>
                                <a:lnTo>
                                  <a:pt x="80" y="70"/>
                                </a:lnTo>
                                <a:lnTo>
                                  <a:pt x="80" y="70"/>
                                </a:lnTo>
                                <a:lnTo>
                                  <a:pt x="45" y="105"/>
                                </a:lnTo>
                                <a:lnTo>
                                  <a:pt x="20" y="150"/>
                                </a:lnTo>
                                <a:lnTo>
                                  <a:pt x="20" y="150"/>
                                </a:lnTo>
                                <a:lnTo>
                                  <a:pt x="5" y="195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5" y="300"/>
                                </a:lnTo>
                                <a:lnTo>
                                  <a:pt x="25" y="345"/>
                                </a:lnTo>
                                <a:lnTo>
                                  <a:pt x="25" y="345"/>
                                </a:lnTo>
                                <a:lnTo>
                                  <a:pt x="45" y="390"/>
                                </a:lnTo>
                                <a:lnTo>
                                  <a:pt x="80" y="425"/>
                                </a:lnTo>
                                <a:lnTo>
                                  <a:pt x="80" y="425"/>
                                </a:lnTo>
                                <a:lnTo>
                                  <a:pt x="120" y="455"/>
                                </a:lnTo>
                                <a:lnTo>
                                  <a:pt x="165" y="475"/>
                                </a:lnTo>
                                <a:lnTo>
                                  <a:pt x="165" y="475"/>
                                </a:lnTo>
                                <a:lnTo>
                                  <a:pt x="215" y="490"/>
                                </a:lnTo>
                                <a:lnTo>
                                  <a:pt x="275" y="495"/>
                                </a:lnTo>
                                <a:lnTo>
                                  <a:pt x="275" y="495"/>
                                </a:lnTo>
                                <a:lnTo>
                                  <a:pt x="305" y="495"/>
                                </a:lnTo>
                                <a:lnTo>
                                  <a:pt x="335" y="490"/>
                                </a:lnTo>
                                <a:lnTo>
                                  <a:pt x="365" y="485"/>
                                </a:lnTo>
                                <a:lnTo>
                                  <a:pt x="395" y="470"/>
                                </a:lnTo>
                                <a:lnTo>
                                  <a:pt x="395" y="470"/>
                                </a:lnTo>
                                <a:lnTo>
                                  <a:pt x="420" y="460"/>
                                </a:lnTo>
                                <a:lnTo>
                                  <a:pt x="445" y="445"/>
                                </a:lnTo>
                                <a:lnTo>
                                  <a:pt x="470" y="425"/>
                                </a:lnTo>
                                <a:lnTo>
                                  <a:pt x="495" y="400"/>
                                </a:lnTo>
                                <a:lnTo>
                                  <a:pt x="45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70455" y="263525"/>
                            <a:ext cx="342900" cy="327025"/>
                          </a:xfrm>
                          <a:custGeom>
                            <a:avLst/>
                            <a:gdLst>
                              <a:gd name="T0" fmla="*/ 520 w 540"/>
                              <a:gd name="T1" fmla="*/ 360 h 515"/>
                              <a:gd name="T2" fmla="*/ 540 w 540"/>
                              <a:gd name="T3" fmla="*/ 260 h 515"/>
                              <a:gd name="T4" fmla="*/ 535 w 540"/>
                              <a:gd name="T5" fmla="*/ 205 h 515"/>
                              <a:gd name="T6" fmla="*/ 520 w 540"/>
                              <a:gd name="T7" fmla="*/ 155 h 515"/>
                              <a:gd name="T8" fmla="*/ 465 w 540"/>
                              <a:gd name="T9" fmla="*/ 75 h 515"/>
                              <a:gd name="T10" fmla="*/ 425 w 540"/>
                              <a:gd name="T11" fmla="*/ 45 h 515"/>
                              <a:gd name="T12" fmla="*/ 380 w 540"/>
                              <a:gd name="T13" fmla="*/ 20 h 515"/>
                              <a:gd name="T14" fmla="*/ 270 w 540"/>
                              <a:gd name="T15" fmla="*/ 0 h 515"/>
                              <a:gd name="T16" fmla="*/ 210 w 540"/>
                              <a:gd name="T17" fmla="*/ 5 h 515"/>
                              <a:gd name="T18" fmla="*/ 160 w 540"/>
                              <a:gd name="T19" fmla="*/ 20 h 515"/>
                              <a:gd name="T20" fmla="*/ 75 w 540"/>
                              <a:gd name="T21" fmla="*/ 75 h 515"/>
                              <a:gd name="T22" fmla="*/ 45 w 540"/>
                              <a:gd name="T23" fmla="*/ 110 h 515"/>
                              <a:gd name="T24" fmla="*/ 20 w 540"/>
                              <a:gd name="T25" fmla="*/ 155 h 515"/>
                              <a:gd name="T26" fmla="*/ 0 w 540"/>
                              <a:gd name="T27" fmla="*/ 260 h 515"/>
                              <a:gd name="T28" fmla="*/ 5 w 540"/>
                              <a:gd name="T29" fmla="*/ 310 h 515"/>
                              <a:gd name="T30" fmla="*/ 20 w 540"/>
                              <a:gd name="T31" fmla="*/ 360 h 515"/>
                              <a:gd name="T32" fmla="*/ 75 w 540"/>
                              <a:gd name="T33" fmla="*/ 440 h 515"/>
                              <a:gd name="T34" fmla="*/ 115 w 540"/>
                              <a:gd name="T35" fmla="*/ 470 h 515"/>
                              <a:gd name="T36" fmla="*/ 160 w 540"/>
                              <a:gd name="T37" fmla="*/ 495 h 515"/>
                              <a:gd name="T38" fmla="*/ 270 w 540"/>
                              <a:gd name="T39" fmla="*/ 515 h 515"/>
                              <a:gd name="T40" fmla="*/ 325 w 540"/>
                              <a:gd name="T41" fmla="*/ 510 h 515"/>
                              <a:gd name="T42" fmla="*/ 380 w 540"/>
                              <a:gd name="T43" fmla="*/ 495 h 515"/>
                              <a:gd name="T44" fmla="*/ 465 w 540"/>
                              <a:gd name="T45" fmla="*/ 440 h 515"/>
                              <a:gd name="T46" fmla="*/ 495 w 540"/>
                              <a:gd name="T47" fmla="*/ 405 h 515"/>
                              <a:gd name="T48" fmla="*/ 520 w 540"/>
                              <a:gd name="T49" fmla="*/ 360 h 515"/>
                              <a:gd name="T50" fmla="*/ 415 w 540"/>
                              <a:gd name="T51" fmla="*/ 405 h 515"/>
                              <a:gd name="T52" fmla="*/ 350 w 540"/>
                              <a:gd name="T53" fmla="*/ 450 h 515"/>
                              <a:gd name="T54" fmla="*/ 310 w 540"/>
                              <a:gd name="T55" fmla="*/ 460 h 515"/>
                              <a:gd name="T56" fmla="*/ 270 w 540"/>
                              <a:gd name="T57" fmla="*/ 465 h 515"/>
                              <a:gd name="T58" fmla="*/ 185 w 540"/>
                              <a:gd name="T59" fmla="*/ 450 h 515"/>
                              <a:gd name="T60" fmla="*/ 150 w 540"/>
                              <a:gd name="T61" fmla="*/ 430 h 515"/>
                              <a:gd name="T62" fmla="*/ 120 w 540"/>
                              <a:gd name="T63" fmla="*/ 405 h 515"/>
                              <a:gd name="T64" fmla="*/ 80 w 540"/>
                              <a:gd name="T65" fmla="*/ 340 h 515"/>
                              <a:gd name="T66" fmla="*/ 70 w 540"/>
                              <a:gd name="T67" fmla="*/ 300 h 515"/>
                              <a:gd name="T68" fmla="*/ 70 w 540"/>
                              <a:gd name="T69" fmla="*/ 260 h 515"/>
                              <a:gd name="T70" fmla="*/ 80 w 540"/>
                              <a:gd name="T71" fmla="*/ 175 h 515"/>
                              <a:gd name="T72" fmla="*/ 100 w 540"/>
                              <a:gd name="T73" fmla="*/ 140 h 515"/>
                              <a:gd name="T74" fmla="*/ 120 w 540"/>
                              <a:gd name="T75" fmla="*/ 110 h 515"/>
                              <a:gd name="T76" fmla="*/ 185 w 540"/>
                              <a:gd name="T77" fmla="*/ 65 h 515"/>
                              <a:gd name="T78" fmla="*/ 225 w 540"/>
                              <a:gd name="T79" fmla="*/ 55 h 515"/>
                              <a:gd name="T80" fmla="*/ 270 w 540"/>
                              <a:gd name="T81" fmla="*/ 50 h 515"/>
                              <a:gd name="T82" fmla="*/ 350 w 540"/>
                              <a:gd name="T83" fmla="*/ 65 h 515"/>
                              <a:gd name="T84" fmla="*/ 385 w 540"/>
                              <a:gd name="T85" fmla="*/ 85 h 515"/>
                              <a:gd name="T86" fmla="*/ 415 w 540"/>
                              <a:gd name="T87" fmla="*/ 110 h 515"/>
                              <a:gd name="T88" fmla="*/ 455 w 540"/>
                              <a:gd name="T89" fmla="*/ 175 h 515"/>
                              <a:gd name="T90" fmla="*/ 465 w 540"/>
                              <a:gd name="T91" fmla="*/ 215 h 515"/>
                              <a:gd name="T92" fmla="*/ 470 w 540"/>
                              <a:gd name="T93" fmla="*/ 260 h 515"/>
                              <a:gd name="T94" fmla="*/ 455 w 540"/>
                              <a:gd name="T95" fmla="*/ 340 h 515"/>
                              <a:gd name="T96" fmla="*/ 440 w 540"/>
                              <a:gd name="T97" fmla="*/ 375 h 515"/>
                              <a:gd name="T98" fmla="*/ 415 w 540"/>
                              <a:gd name="T99" fmla="*/ 40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0" h="515">
                                <a:moveTo>
                                  <a:pt x="520" y="360"/>
                                </a:moveTo>
                                <a:lnTo>
                                  <a:pt x="520" y="360"/>
                                </a:lnTo>
                                <a:lnTo>
                                  <a:pt x="535" y="310"/>
                                </a:lnTo>
                                <a:lnTo>
                                  <a:pt x="540" y="260"/>
                                </a:lnTo>
                                <a:lnTo>
                                  <a:pt x="540" y="260"/>
                                </a:lnTo>
                                <a:lnTo>
                                  <a:pt x="535" y="205"/>
                                </a:lnTo>
                                <a:lnTo>
                                  <a:pt x="520" y="155"/>
                                </a:lnTo>
                                <a:lnTo>
                                  <a:pt x="520" y="155"/>
                                </a:lnTo>
                                <a:lnTo>
                                  <a:pt x="495" y="110"/>
                                </a:lnTo>
                                <a:lnTo>
                                  <a:pt x="465" y="75"/>
                                </a:lnTo>
                                <a:lnTo>
                                  <a:pt x="465" y="75"/>
                                </a:lnTo>
                                <a:lnTo>
                                  <a:pt x="425" y="45"/>
                                </a:lnTo>
                                <a:lnTo>
                                  <a:pt x="380" y="20"/>
                                </a:lnTo>
                                <a:lnTo>
                                  <a:pt x="380" y="20"/>
                                </a:lnTo>
                                <a:lnTo>
                                  <a:pt x="325" y="5"/>
                                </a:lnTo>
                                <a:lnTo>
                                  <a:pt x="270" y="0"/>
                                </a:lnTo>
                                <a:lnTo>
                                  <a:pt x="270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5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45" y="405"/>
                                </a:lnTo>
                                <a:lnTo>
                                  <a:pt x="75" y="440"/>
                                </a:lnTo>
                                <a:lnTo>
                                  <a:pt x="75" y="440"/>
                                </a:lnTo>
                                <a:lnTo>
                                  <a:pt x="115" y="470"/>
                                </a:lnTo>
                                <a:lnTo>
                                  <a:pt x="160" y="495"/>
                                </a:lnTo>
                                <a:lnTo>
                                  <a:pt x="160" y="495"/>
                                </a:lnTo>
                                <a:lnTo>
                                  <a:pt x="210" y="510"/>
                                </a:lnTo>
                                <a:lnTo>
                                  <a:pt x="270" y="515"/>
                                </a:lnTo>
                                <a:lnTo>
                                  <a:pt x="270" y="515"/>
                                </a:lnTo>
                                <a:lnTo>
                                  <a:pt x="325" y="510"/>
                                </a:lnTo>
                                <a:lnTo>
                                  <a:pt x="380" y="495"/>
                                </a:lnTo>
                                <a:lnTo>
                                  <a:pt x="380" y="495"/>
                                </a:lnTo>
                                <a:lnTo>
                                  <a:pt x="425" y="470"/>
                                </a:lnTo>
                                <a:lnTo>
                                  <a:pt x="465" y="440"/>
                                </a:lnTo>
                                <a:lnTo>
                                  <a:pt x="465" y="440"/>
                                </a:lnTo>
                                <a:lnTo>
                                  <a:pt x="495" y="405"/>
                                </a:lnTo>
                                <a:lnTo>
                                  <a:pt x="520" y="360"/>
                                </a:lnTo>
                                <a:lnTo>
                                  <a:pt x="520" y="360"/>
                                </a:lnTo>
                                <a:close/>
                                <a:moveTo>
                                  <a:pt x="415" y="405"/>
                                </a:moveTo>
                                <a:lnTo>
                                  <a:pt x="415" y="405"/>
                                </a:lnTo>
                                <a:lnTo>
                                  <a:pt x="385" y="430"/>
                                </a:lnTo>
                                <a:lnTo>
                                  <a:pt x="350" y="450"/>
                                </a:lnTo>
                                <a:lnTo>
                                  <a:pt x="350" y="450"/>
                                </a:lnTo>
                                <a:lnTo>
                                  <a:pt x="310" y="460"/>
                                </a:lnTo>
                                <a:lnTo>
                                  <a:pt x="270" y="465"/>
                                </a:lnTo>
                                <a:lnTo>
                                  <a:pt x="270" y="465"/>
                                </a:lnTo>
                                <a:lnTo>
                                  <a:pt x="225" y="460"/>
                                </a:lnTo>
                                <a:lnTo>
                                  <a:pt x="185" y="450"/>
                                </a:lnTo>
                                <a:lnTo>
                                  <a:pt x="185" y="450"/>
                                </a:lnTo>
                                <a:lnTo>
                                  <a:pt x="150" y="430"/>
                                </a:lnTo>
                                <a:lnTo>
                                  <a:pt x="120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0" y="375"/>
                                </a:lnTo>
                                <a:lnTo>
                                  <a:pt x="80" y="340"/>
                                </a:lnTo>
                                <a:lnTo>
                                  <a:pt x="80" y="340"/>
                                </a:lnTo>
                                <a:lnTo>
                                  <a:pt x="70" y="300"/>
                                </a:lnTo>
                                <a:lnTo>
                                  <a:pt x="7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215"/>
                                </a:lnTo>
                                <a:lnTo>
                                  <a:pt x="80" y="175"/>
                                </a:lnTo>
                                <a:lnTo>
                                  <a:pt x="80" y="175"/>
                                </a:lnTo>
                                <a:lnTo>
                                  <a:pt x="100" y="140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50" y="85"/>
                                </a:lnTo>
                                <a:lnTo>
                                  <a:pt x="185" y="65"/>
                                </a:lnTo>
                                <a:lnTo>
                                  <a:pt x="185" y="65"/>
                                </a:lnTo>
                                <a:lnTo>
                                  <a:pt x="225" y="55"/>
                                </a:lnTo>
                                <a:lnTo>
                                  <a:pt x="270" y="50"/>
                                </a:lnTo>
                                <a:lnTo>
                                  <a:pt x="270" y="50"/>
                                </a:lnTo>
                                <a:lnTo>
                                  <a:pt x="310" y="55"/>
                                </a:lnTo>
                                <a:lnTo>
                                  <a:pt x="350" y="65"/>
                                </a:lnTo>
                                <a:lnTo>
                                  <a:pt x="350" y="65"/>
                                </a:lnTo>
                                <a:lnTo>
                                  <a:pt x="385" y="85"/>
                                </a:lnTo>
                                <a:lnTo>
                                  <a:pt x="415" y="110"/>
                                </a:lnTo>
                                <a:lnTo>
                                  <a:pt x="415" y="110"/>
                                </a:lnTo>
                                <a:lnTo>
                                  <a:pt x="440" y="140"/>
                                </a:lnTo>
                                <a:lnTo>
                                  <a:pt x="455" y="175"/>
                                </a:lnTo>
                                <a:lnTo>
                                  <a:pt x="455" y="175"/>
                                </a:lnTo>
                                <a:lnTo>
                                  <a:pt x="465" y="215"/>
                                </a:lnTo>
                                <a:lnTo>
                                  <a:pt x="470" y="260"/>
                                </a:lnTo>
                                <a:lnTo>
                                  <a:pt x="470" y="260"/>
                                </a:lnTo>
                                <a:lnTo>
                                  <a:pt x="465" y="300"/>
                                </a:lnTo>
                                <a:lnTo>
                                  <a:pt x="455" y="340"/>
                                </a:lnTo>
                                <a:lnTo>
                                  <a:pt x="455" y="340"/>
                                </a:lnTo>
                                <a:lnTo>
                                  <a:pt x="440" y="375"/>
                                </a:lnTo>
                                <a:lnTo>
                                  <a:pt x="415" y="405"/>
                                </a:lnTo>
                                <a:lnTo>
                                  <a:pt x="415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2945130" y="184150"/>
                            <a:ext cx="142875" cy="403225"/>
                          </a:xfrm>
                          <a:custGeom>
                            <a:avLst/>
                            <a:gdLst>
                              <a:gd name="T0" fmla="*/ 220 w 225"/>
                              <a:gd name="T1" fmla="*/ 570 h 635"/>
                              <a:gd name="T2" fmla="*/ 220 w 225"/>
                              <a:gd name="T3" fmla="*/ 570 h 635"/>
                              <a:gd name="T4" fmla="*/ 195 w 225"/>
                              <a:gd name="T5" fmla="*/ 580 h 635"/>
                              <a:gd name="T6" fmla="*/ 195 w 225"/>
                              <a:gd name="T7" fmla="*/ 580 h 635"/>
                              <a:gd name="T8" fmla="*/ 155 w 225"/>
                              <a:gd name="T9" fmla="*/ 585 h 635"/>
                              <a:gd name="T10" fmla="*/ 125 w 225"/>
                              <a:gd name="T11" fmla="*/ 580 h 635"/>
                              <a:gd name="T12" fmla="*/ 125 w 225"/>
                              <a:gd name="T13" fmla="*/ 580 h 635"/>
                              <a:gd name="T14" fmla="*/ 105 w 225"/>
                              <a:gd name="T15" fmla="*/ 575 h 635"/>
                              <a:gd name="T16" fmla="*/ 95 w 225"/>
                              <a:gd name="T17" fmla="*/ 565 h 635"/>
                              <a:gd name="T18" fmla="*/ 95 w 225"/>
                              <a:gd name="T19" fmla="*/ 565 h 635"/>
                              <a:gd name="T20" fmla="*/ 85 w 225"/>
                              <a:gd name="T21" fmla="*/ 550 h 635"/>
                              <a:gd name="T22" fmla="*/ 75 w 225"/>
                              <a:gd name="T23" fmla="*/ 535 h 635"/>
                              <a:gd name="T24" fmla="*/ 75 w 225"/>
                              <a:gd name="T25" fmla="*/ 535 h 635"/>
                              <a:gd name="T26" fmla="*/ 70 w 225"/>
                              <a:gd name="T27" fmla="*/ 510 h 635"/>
                              <a:gd name="T28" fmla="*/ 70 w 225"/>
                              <a:gd name="T29" fmla="*/ 485 h 635"/>
                              <a:gd name="T30" fmla="*/ 70 w 225"/>
                              <a:gd name="T31" fmla="*/ 190 h 635"/>
                              <a:gd name="T32" fmla="*/ 225 w 225"/>
                              <a:gd name="T33" fmla="*/ 190 h 635"/>
                              <a:gd name="T34" fmla="*/ 225 w 225"/>
                              <a:gd name="T35" fmla="*/ 140 h 635"/>
                              <a:gd name="T36" fmla="*/ 70 w 225"/>
                              <a:gd name="T37" fmla="*/ 140 h 635"/>
                              <a:gd name="T38" fmla="*/ 70 w 225"/>
                              <a:gd name="T39" fmla="*/ 0 h 635"/>
                              <a:gd name="T40" fmla="*/ 0 w 225"/>
                              <a:gd name="T41" fmla="*/ 0 h 635"/>
                              <a:gd name="T42" fmla="*/ 0 w 225"/>
                              <a:gd name="T43" fmla="*/ 140 h 635"/>
                              <a:gd name="T44" fmla="*/ 0 w 225"/>
                              <a:gd name="T45" fmla="*/ 190 h 635"/>
                              <a:gd name="T46" fmla="*/ 0 w 225"/>
                              <a:gd name="T47" fmla="*/ 505 h 635"/>
                              <a:gd name="T48" fmla="*/ 0 w 225"/>
                              <a:gd name="T49" fmla="*/ 505 h 635"/>
                              <a:gd name="T50" fmla="*/ 5 w 225"/>
                              <a:gd name="T51" fmla="*/ 540 h 635"/>
                              <a:gd name="T52" fmla="*/ 15 w 225"/>
                              <a:gd name="T53" fmla="*/ 570 h 635"/>
                              <a:gd name="T54" fmla="*/ 15 w 225"/>
                              <a:gd name="T55" fmla="*/ 570 h 635"/>
                              <a:gd name="T56" fmla="*/ 25 w 225"/>
                              <a:gd name="T57" fmla="*/ 590 h 635"/>
                              <a:gd name="T58" fmla="*/ 45 w 225"/>
                              <a:gd name="T59" fmla="*/ 610 h 635"/>
                              <a:gd name="T60" fmla="*/ 45 w 225"/>
                              <a:gd name="T61" fmla="*/ 610 h 635"/>
                              <a:gd name="T62" fmla="*/ 65 w 225"/>
                              <a:gd name="T63" fmla="*/ 620 h 635"/>
                              <a:gd name="T64" fmla="*/ 90 w 225"/>
                              <a:gd name="T65" fmla="*/ 630 h 635"/>
                              <a:gd name="T66" fmla="*/ 90 w 225"/>
                              <a:gd name="T67" fmla="*/ 630 h 635"/>
                              <a:gd name="T68" fmla="*/ 140 w 225"/>
                              <a:gd name="T69" fmla="*/ 635 h 635"/>
                              <a:gd name="T70" fmla="*/ 185 w 225"/>
                              <a:gd name="T71" fmla="*/ 630 h 635"/>
                              <a:gd name="T72" fmla="*/ 185 w 225"/>
                              <a:gd name="T73" fmla="*/ 630 h 635"/>
                              <a:gd name="T74" fmla="*/ 225 w 225"/>
                              <a:gd name="T75" fmla="*/ 620 h 635"/>
                              <a:gd name="T76" fmla="*/ 220 w 225"/>
                              <a:gd name="T77" fmla="*/ 57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5" h="635">
                                <a:moveTo>
                                  <a:pt x="220" y="570"/>
                                </a:moveTo>
                                <a:lnTo>
                                  <a:pt x="220" y="570"/>
                                </a:lnTo>
                                <a:lnTo>
                                  <a:pt x="195" y="580"/>
                                </a:lnTo>
                                <a:lnTo>
                                  <a:pt x="195" y="580"/>
                                </a:lnTo>
                                <a:lnTo>
                                  <a:pt x="155" y="585"/>
                                </a:lnTo>
                                <a:lnTo>
                                  <a:pt x="125" y="580"/>
                                </a:lnTo>
                                <a:lnTo>
                                  <a:pt x="125" y="580"/>
                                </a:lnTo>
                                <a:lnTo>
                                  <a:pt x="105" y="575"/>
                                </a:lnTo>
                                <a:lnTo>
                                  <a:pt x="95" y="565"/>
                                </a:lnTo>
                                <a:lnTo>
                                  <a:pt x="95" y="565"/>
                                </a:lnTo>
                                <a:lnTo>
                                  <a:pt x="85" y="550"/>
                                </a:lnTo>
                                <a:lnTo>
                                  <a:pt x="75" y="535"/>
                                </a:lnTo>
                                <a:lnTo>
                                  <a:pt x="75" y="535"/>
                                </a:lnTo>
                                <a:lnTo>
                                  <a:pt x="70" y="510"/>
                                </a:lnTo>
                                <a:lnTo>
                                  <a:pt x="70" y="485"/>
                                </a:lnTo>
                                <a:lnTo>
                                  <a:pt x="70" y="190"/>
                                </a:lnTo>
                                <a:lnTo>
                                  <a:pt x="225" y="190"/>
                                </a:lnTo>
                                <a:lnTo>
                                  <a:pt x="225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0"/>
                                </a:lnTo>
                                <a:lnTo>
                                  <a:pt x="0" y="505"/>
                                </a:lnTo>
                                <a:lnTo>
                                  <a:pt x="0" y="505"/>
                                </a:lnTo>
                                <a:lnTo>
                                  <a:pt x="5" y="540"/>
                                </a:lnTo>
                                <a:lnTo>
                                  <a:pt x="15" y="570"/>
                                </a:lnTo>
                                <a:lnTo>
                                  <a:pt x="15" y="570"/>
                                </a:lnTo>
                                <a:lnTo>
                                  <a:pt x="25" y="590"/>
                                </a:lnTo>
                                <a:lnTo>
                                  <a:pt x="45" y="610"/>
                                </a:lnTo>
                                <a:lnTo>
                                  <a:pt x="45" y="610"/>
                                </a:lnTo>
                                <a:lnTo>
                                  <a:pt x="65" y="620"/>
                                </a:lnTo>
                                <a:lnTo>
                                  <a:pt x="90" y="630"/>
                                </a:lnTo>
                                <a:lnTo>
                                  <a:pt x="90" y="630"/>
                                </a:lnTo>
                                <a:lnTo>
                                  <a:pt x="140" y="635"/>
                                </a:lnTo>
                                <a:lnTo>
                                  <a:pt x="185" y="630"/>
                                </a:lnTo>
                                <a:lnTo>
                                  <a:pt x="185" y="630"/>
                                </a:lnTo>
                                <a:lnTo>
                                  <a:pt x="225" y="620"/>
                                </a:lnTo>
                                <a:lnTo>
                                  <a:pt x="22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3424555" y="263525"/>
                            <a:ext cx="263525" cy="327025"/>
                          </a:xfrm>
                          <a:custGeom>
                            <a:avLst/>
                            <a:gdLst>
                              <a:gd name="T0" fmla="*/ 400 w 415"/>
                              <a:gd name="T1" fmla="*/ 435 h 515"/>
                              <a:gd name="T2" fmla="*/ 415 w 415"/>
                              <a:gd name="T3" fmla="*/ 365 h 515"/>
                              <a:gd name="T4" fmla="*/ 415 w 415"/>
                              <a:gd name="T5" fmla="*/ 340 h 515"/>
                              <a:gd name="T6" fmla="*/ 390 w 415"/>
                              <a:gd name="T7" fmla="*/ 295 h 515"/>
                              <a:gd name="T8" fmla="*/ 370 w 415"/>
                              <a:gd name="T9" fmla="*/ 275 h 515"/>
                              <a:gd name="T10" fmla="*/ 310 w 415"/>
                              <a:gd name="T11" fmla="*/ 245 h 515"/>
                              <a:gd name="T12" fmla="*/ 230 w 415"/>
                              <a:gd name="T13" fmla="*/ 225 h 515"/>
                              <a:gd name="T14" fmla="*/ 170 w 415"/>
                              <a:gd name="T15" fmla="*/ 210 h 515"/>
                              <a:gd name="T16" fmla="*/ 125 w 415"/>
                              <a:gd name="T17" fmla="*/ 195 h 515"/>
                              <a:gd name="T18" fmla="*/ 100 w 415"/>
                              <a:gd name="T19" fmla="*/ 170 h 515"/>
                              <a:gd name="T20" fmla="*/ 90 w 415"/>
                              <a:gd name="T21" fmla="*/ 135 h 515"/>
                              <a:gd name="T22" fmla="*/ 95 w 415"/>
                              <a:gd name="T23" fmla="*/ 115 h 515"/>
                              <a:gd name="T24" fmla="*/ 100 w 415"/>
                              <a:gd name="T25" fmla="*/ 95 h 515"/>
                              <a:gd name="T26" fmla="*/ 130 w 415"/>
                              <a:gd name="T27" fmla="*/ 70 h 515"/>
                              <a:gd name="T28" fmla="*/ 150 w 415"/>
                              <a:gd name="T29" fmla="*/ 60 h 515"/>
                              <a:gd name="T30" fmla="*/ 170 w 415"/>
                              <a:gd name="T31" fmla="*/ 55 h 515"/>
                              <a:gd name="T32" fmla="*/ 215 w 415"/>
                              <a:gd name="T33" fmla="*/ 50 h 515"/>
                              <a:gd name="T34" fmla="*/ 300 w 415"/>
                              <a:gd name="T35" fmla="*/ 70 h 515"/>
                              <a:gd name="T36" fmla="*/ 330 w 415"/>
                              <a:gd name="T37" fmla="*/ 90 h 515"/>
                              <a:gd name="T38" fmla="*/ 405 w 415"/>
                              <a:gd name="T39" fmla="*/ 85 h 515"/>
                              <a:gd name="T40" fmla="*/ 390 w 415"/>
                              <a:gd name="T41" fmla="*/ 65 h 515"/>
                              <a:gd name="T42" fmla="*/ 350 w 415"/>
                              <a:gd name="T43" fmla="*/ 35 h 515"/>
                              <a:gd name="T44" fmla="*/ 330 w 415"/>
                              <a:gd name="T45" fmla="*/ 25 h 515"/>
                              <a:gd name="T46" fmla="*/ 220 w 415"/>
                              <a:gd name="T47" fmla="*/ 0 h 515"/>
                              <a:gd name="T48" fmla="*/ 180 w 415"/>
                              <a:gd name="T49" fmla="*/ 5 h 515"/>
                              <a:gd name="T50" fmla="*/ 145 w 415"/>
                              <a:gd name="T51" fmla="*/ 10 h 515"/>
                              <a:gd name="T52" fmla="*/ 85 w 415"/>
                              <a:gd name="T53" fmla="*/ 35 h 515"/>
                              <a:gd name="T54" fmla="*/ 60 w 415"/>
                              <a:gd name="T55" fmla="*/ 55 h 515"/>
                              <a:gd name="T56" fmla="*/ 40 w 415"/>
                              <a:gd name="T57" fmla="*/ 80 h 515"/>
                              <a:gd name="T58" fmla="*/ 25 w 415"/>
                              <a:gd name="T59" fmla="*/ 140 h 515"/>
                              <a:gd name="T60" fmla="*/ 30 w 415"/>
                              <a:gd name="T61" fmla="*/ 170 h 515"/>
                              <a:gd name="T62" fmla="*/ 40 w 415"/>
                              <a:gd name="T63" fmla="*/ 195 h 515"/>
                              <a:gd name="T64" fmla="*/ 80 w 415"/>
                              <a:gd name="T65" fmla="*/ 235 h 515"/>
                              <a:gd name="T66" fmla="*/ 100 w 415"/>
                              <a:gd name="T67" fmla="*/ 245 h 515"/>
                              <a:gd name="T68" fmla="*/ 125 w 415"/>
                              <a:gd name="T69" fmla="*/ 255 h 515"/>
                              <a:gd name="T70" fmla="*/ 180 w 415"/>
                              <a:gd name="T71" fmla="*/ 270 h 515"/>
                              <a:gd name="T72" fmla="*/ 300 w 415"/>
                              <a:gd name="T73" fmla="*/ 305 h 515"/>
                              <a:gd name="T74" fmla="*/ 320 w 415"/>
                              <a:gd name="T75" fmla="*/ 320 h 515"/>
                              <a:gd name="T76" fmla="*/ 345 w 415"/>
                              <a:gd name="T77" fmla="*/ 350 h 515"/>
                              <a:gd name="T78" fmla="*/ 345 w 415"/>
                              <a:gd name="T79" fmla="*/ 370 h 515"/>
                              <a:gd name="T80" fmla="*/ 335 w 415"/>
                              <a:gd name="T81" fmla="*/ 415 h 515"/>
                              <a:gd name="T82" fmla="*/ 325 w 415"/>
                              <a:gd name="T83" fmla="*/ 430 h 515"/>
                              <a:gd name="T84" fmla="*/ 305 w 415"/>
                              <a:gd name="T85" fmla="*/ 445 h 515"/>
                              <a:gd name="T86" fmla="*/ 260 w 415"/>
                              <a:gd name="T87" fmla="*/ 460 h 515"/>
                              <a:gd name="T88" fmla="*/ 210 w 415"/>
                              <a:gd name="T89" fmla="*/ 465 h 515"/>
                              <a:gd name="T90" fmla="*/ 165 w 415"/>
                              <a:gd name="T91" fmla="*/ 460 h 515"/>
                              <a:gd name="T92" fmla="*/ 120 w 415"/>
                              <a:gd name="T93" fmla="*/ 440 h 515"/>
                              <a:gd name="T94" fmla="*/ 85 w 415"/>
                              <a:gd name="T95" fmla="*/ 415 h 515"/>
                              <a:gd name="T96" fmla="*/ 0 w 415"/>
                              <a:gd name="T97" fmla="*/ 425 h 515"/>
                              <a:gd name="T98" fmla="*/ 20 w 415"/>
                              <a:gd name="T99" fmla="*/ 445 h 515"/>
                              <a:gd name="T100" fmla="*/ 65 w 415"/>
                              <a:gd name="T101" fmla="*/ 480 h 515"/>
                              <a:gd name="T102" fmla="*/ 95 w 415"/>
                              <a:gd name="T103" fmla="*/ 490 h 515"/>
                              <a:gd name="T104" fmla="*/ 190 w 415"/>
                              <a:gd name="T105" fmla="*/ 515 h 515"/>
                              <a:gd name="T106" fmla="*/ 285 w 415"/>
                              <a:gd name="T107" fmla="*/ 505 h 515"/>
                              <a:gd name="T108" fmla="*/ 320 w 415"/>
                              <a:gd name="T109" fmla="*/ 495 h 515"/>
                              <a:gd name="T110" fmla="*/ 350 w 415"/>
                              <a:gd name="T111" fmla="*/ 480 h 515"/>
                              <a:gd name="T112" fmla="*/ 400 w 415"/>
                              <a:gd name="T113" fmla="*/ 43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5" h="515">
                                <a:moveTo>
                                  <a:pt x="400" y="435"/>
                                </a:moveTo>
                                <a:lnTo>
                                  <a:pt x="400" y="435"/>
                                </a:lnTo>
                                <a:lnTo>
                                  <a:pt x="410" y="40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40"/>
                                </a:lnTo>
                                <a:lnTo>
                                  <a:pt x="405" y="315"/>
                                </a:lnTo>
                                <a:lnTo>
                                  <a:pt x="390" y="295"/>
                                </a:lnTo>
                                <a:lnTo>
                                  <a:pt x="370" y="275"/>
                                </a:lnTo>
                                <a:lnTo>
                                  <a:pt x="370" y="275"/>
                                </a:lnTo>
                                <a:lnTo>
                                  <a:pt x="345" y="260"/>
                                </a:lnTo>
                                <a:lnTo>
                                  <a:pt x="310" y="245"/>
                                </a:lnTo>
                                <a:lnTo>
                                  <a:pt x="275" y="235"/>
                                </a:lnTo>
                                <a:lnTo>
                                  <a:pt x="23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70" y="210"/>
                                </a:lnTo>
                                <a:lnTo>
                                  <a:pt x="125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10" y="180"/>
                                </a:lnTo>
                                <a:lnTo>
                                  <a:pt x="100" y="170"/>
                                </a:lnTo>
                                <a:lnTo>
                                  <a:pt x="95" y="150"/>
                                </a:lnTo>
                                <a:lnTo>
                                  <a:pt x="90" y="135"/>
                                </a:lnTo>
                                <a:lnTo>
                                  <a:pt x="90" y="135"/>
                                </a:lnTo>
                                <a:lnTo>
                                  <a:pt x="95" y="11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5"/>
                                </a:lnTo>
                                <a:lnTo>
                                  <a:pt x="115" y="80"/>
                                </a:lnTo>
                                <a:lnTo>
                                  <a:pt x="130" y="70"/>
                                </a:lnTo>
                                <a:lnTo>
                                  <a:pt x="130" y="70"/>
                                </a:lnTo>
                                <a:lnTo>
                                  <a:pt x="150" y="60"/>
                                </a:lnTo>
                                <a:lnTo>
                                  <a:pt x="170" y="55"/>
                                </a:lnTo>
                                <a:lnTo>
                                  <a:pt x="170" y="55"/>
                                </a:lnTo>
                                <a:lnTo>
                                  <a:pt x="215" y="50"/>
                                </a:lnTo>
                                <a:lnTo>
                                  <a:pt x="215" y="50"/>
                                </a:lnTo>
                                <a:lnTo>
                                  <a:pt x="260" y="55"/>
                                </a:lnTo>
                                <a:lnTo>
                                  <a:pt x="300" y="70"/>
                                </a:lnTo>
                                <a:lnTo>
                                  <a:pt x="300" y="70"/>
                                </a:lnTo>
                                <a:lnTo>
                                  <a:pt x="330" y="90"/>
                                </a:lnTo>
                                <a:lnTo>
                                  <a:pt x="350" y="120"/>
                                </a:lnTo>
                                <a:lnTo>
                                  <a:pt x="405" y="85"/>
                                </a:lnTo>
                                <a:lnTo>
                                  <a:pt x="405" y="85"/>
                                </a:lnTo>
                                <a:lnTo>
                                  <a:pt x="390" y="65"/>
                                </a:lnTo>
                                <a:lnTo>
                                  <a:pt x="370" y="50"/>
                                </a:lnTo>
                                <a:lnTo>
                                  <a:pt x="350" y="35"/>
                                </a:lnTo>
                                <a:lnTo>
                                  <a:pt x="330" y="25"/>
                                </a:lnTo>
                                <a:lnTo>
                                  <a:pt x="330" y="25"/>
                                </a:lnTo>
                                <a:lnTo>
                                  <a:pt x="275" y="5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180" y="5"/>
                                </a:lnTo>
                                <a:lnTo>
                                  <a:pt x="145" y="10"/>
                                </a:lnTo>
                                <a:lnTo>
                                  <a:pt x="145" y="10"/>
                                </a:lnTo>
                                <a:lnTo>
                                  <a:pt x="11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55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30" y="10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30" y="170"/>
                                </a:lnTo>
                                <a:lnTo>
                                  <a:pt x="40" y="195"/>
                                </a:lnTo>
                                <a:lnTo>
                                  <a:pt x="40" y="195"/>
                                </a:lnTo>
                                <a:lnTo>
                                  <a:pt x="55" y="215"/>
                                </a:lnTo>
                                <a:lnTo>
                                  <a:pt x="80" y="235"/>
                                </a:lnTo>
                                <a:lnTo>
                                  <a:pt x="80" y="235"/>
                                </a:lnTo>
                                <a:lnTo>
                                  <a:pt x="100" y="245"/>
                                </a:lnTo>
                                <a:lnTo>
                                  <a:pt x="125" y="255"/>
                                </a:lnTo>
                                <a:lnTo>
                                  <a:pt x="125" y="255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70"/>
                                </a:lnTo>
                                <a:lnTo>
                                  <a:pt x="250" y="285"/>
                                </a:lnTo>
                                <a:lnTo>
                                  <a:pt x="300" y="305"/>
                                </a:lnTo>
                                <a:lnTo>
                                  <a:pt x="300" y="305"/>
                                </a:lnTo>
                                <a:lnTo>
                                  <a:pt x="320" y="320"/>
                                </a:lnTo>
                                <a:lnTo>
                                  <a:pt x="335" y="335"/>
                                </a:lnTo>
                                <a:lnTo>
                                  <a:pt x="345" y="35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95"/>
                                </a:lnTo>
                                <a:lnTo>
                                  <a:pt x="335" y="415"/>
                                </a:lnTo>
                                <a:lnTo>
                                  <a:pt x="335" y="415"/>
                                </a:lnTo>
                                <a:lnTo>
                                  <a:pt x="325" y="430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45"/>
                                </a:lnTo>
                                <a:lnTo>
                                  <a:pt x="285" y="455"/>
                                </a:lnTo>
                                <a:lnTo>
                                  <a:pt x="260" y="460"/>
                                </a:lnTo>
                                <a:lnTo>
                                  <a:pt x="260" y="460"/>
                                </a:lnTo>
                                <a:lnTo>
                                  <a:pt x="210" y="465"/>
                                </a:lnTo>
                                <a:lnTo>
                                  <a:pt x="210" y="465"/>
                                </a:lnTo>
                                <a:lnTo>
                                  <a:pt x="165" y="460"/>
                                </a:lnTo>
                                <a:lnTo>
                                  <a:pt x="140" y="450"/>
                                </a:lnTo>
                                <a:lnTo>
                                  <a:pt x="120" y="440"/>
                                </a:lnTo>
                                <a:lnTo>
                                  <a:pt x="120" y="440"/>
                                </a:lnTo>
                                <a:lnTo>
                                  <a:pt x="85" y="415"/>
                                </a:lnTo>
                                <a:lnTo>
                                  <a:pt x="55" y="390"/>
                                </a:lnTo>
                                <a:lnTo>
                                  <a:pt x="0" y="425"/>
                                </a:lnTo>
                                <a:lnTo>
                                  <a:pt x="0" y="425"/>
                                </a:lnTo>
                                <a:lnTo>
                                  <a:pt x="20" y="445"/>
                                </a:lnTo>
                                <a:lnTo>
                                  <a:pt x="45" y="465"/>
                                </a:lnTo>
                                <a:lnTo>
                                  <a:pt x="65" y="480"/>
                                </a:lnTo>
                                <a:lnTo>
                                  <a:pt x="95" y="490"/>
                                </a:lnTo>
                                <a:lnTo>
                                  <a:pt x="95" y="490"/>
                                </a:lnTo>
                                <a:lnTo>
                                  <a:pt x="140" y="505"/>
                                </a:lnTo>
                                <a:lnTo>
                                  <a:pt x="190" y="515"/>
                                </a:lnTo>
                                <a:lnTo>
                                  <a:pt x="240" y="515"/>
                                </a:lnTo>
                                <a:lnTo>
                                  <a:pt x="285" y="505"/>
                                </a:lnTo>
                                <a:lnTo>
                                  <a:pt x="285" y="505"/>
                                </a:lnTo>
                                <a:lnTo>
                                  <a:pt x="320" y="495"/>
                                </a:lnTo>
                                <a:lnTo>
                                  <a:pt x="350" y="480"/>
                                </a:lnTo>
                                <a:lnTo>
                                  <a:pt x="350" y="480"/>
                                </a:lnTo>
                                <a:lnTo>
                                  <a:pt x="375" y="460"/>
                                </a:lnTo>
                                <a:lnTo>
                                  <a:pt x="400" y="435"/>
                                </a:lnTo>
                                <a:lnTo>
                                  <a:pt x="40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751455" y="263525"/>
                            <a:ext cx="168275" cy="317500"/>
                          </a:xfrm>
                          <a:custGeom>
                            <a:avLst/>
                            <a:gdLst>
                              <a:gd name="T0" fmla="*/ 265 w 265"/>
                              <a:gd name="T1" fmla="*/ 0 h 500"/>
                              <a:gd name="T2" fmla="*/ 265 w 265"/>
                              <a:gd name="T3" fmla="*/ 0 h 500"/>
                              <a:gd name="T4" fmla="*/ 250 w 265"/>
                              <a:gd name="T5" fmla="*/ 0 h 500"/>
                              <a:gd name="T6" fmla="*/ 250 w 265"/>
                              <a:gd name="T7" fmla="*/ 0 h 500"/>
                              <a:gd name="T8" fmla="*/ 190 w 265"/>
                              <a:gd name="T9" fmla="*/ 5 h 500"/>
                              <a:gd name="T10" fmla="*/ 155 w 265"/>
                              <a:gd name="T11" fmla="*/ 15 h 500"/>
                              <a:gd name="T12" fmla="*/ 130 w 265"/>
                              <a:gd name="T13" fmla="*/ 25 h 500"/>
                              <a:gd name="T14" fmla="*/ 130 w 265"/>
                              <a:gd name="T15" fmla="*/ 25 h 500"/>
                              <a:gd name="T16" fmla="*/ 90 w 265"/>
                              <a:gd name="T17" fmla="*/ 45 h 500"/>
                              <a:gd name="T18" fmla="*/ 70 w 265"/>
                              <a:gd name="T19" fmla="*/ 65 h 500"/>
                              <a:gd name="T20" fmla="*/ 50 w 265"/>
                              <a:gd name="T21" fmla="*/ 90 h 500"/>
                              <a:gd name="T22" fmla="*/ 30 w 265"/>
                              <a:gd name="T23" fmla="*/ 120 h 500"/>
                              <a:gd name="T24" fmla="*/ 15 w 265"/>
                              <a:gd name="T25" fmla="*/ 160 h 500"/>
                              <a:gd name="T26" fmla="*/ 5 w 265"/>
                              <a:gd name="T27" fmla="*/ 205 h 500"/>
                              <a:gd name="T28" fmla="*/ 0 w 265"/>
                              <a:gd name="T29" fmla="*/ 260 h 500"/>
                              <a:gd name="T30" fmla="*/ 0 w 265"/>
                              <a:gd name="T31" fmla="*/ 500 h 500"/>
                              <a:gd name="T32" fmla="*/ 70 w 265"/>
                              <a:gd name="T33" fmla="*/ 500 h 500"/>
                              <a:gd name="T34" fmla="*/ 70 w 265"/>
                              <a:gd name="T35" fmla="*/ 250 h 500"/>
                              <a:gd name="T36" fmla="*/ 70 w 265"/>
                              <a:gd name="T37" fmla="*/ 250 h 500"/>
                              <a:gd name="T38" fmla="*/ 75 w 265"/>
                              <a:gd name="T39" fmla="*/ 205 h 500"/>
                              <a:gd name="T40" fmla="*/ 85 w 265"/>
                              <a:gd name="T41" fmla="*/ 165 h 500"/>
                              <a:gd name="T42" fmla="*/ 85 w 265"/>
                              <a:gd name="T43" fmla="*/ 165 h 500"/>
                              <a:gd name="T44" fmla="*/ 100 w 265"/>
                              <a:gd name="T45" fmla="*/ 130 h 500"/>
                              <a:gd name="T46" fmla="*/ 120 w 265"/>
                              <a:gd name="T47" fmla="*/ 105 h 500"/>
                              <a:gd name="T48" fmla="*/ 120 w 265"/>
                              <a:gd name="T49" fmla="*/ 105 h 500"/>
                              <a:gd name="T50" fmla="*/ 145 w 265"/>
                              <a:gd name="T51" fmla="*/ 85 h 500"/>
                              <a:gd name="T52" fmla="*/ 175 w 265"/>
                              <a:gd name="T53" fmla="*/ 70 h 500"/>
                              <a:gd name="T54" fmla="*/ 175 w 265"/>
                              <a:gd name="T55" fmla="*/ 70 h 500"/>
                              <a:gd name="T56" fmla="*/ 215 w 265"/>
                              <a:gd name="T57" fmla="*/ 60 h 500"/>
                              <a:gd name="T58" fmla="*/ 260 w 265"/>
                              <a:gd name="T59" fmla="*/ 60 h 500"/>
                              <a:gd name="T60" fmla="*/ 265 w 265"/>
                              <a:gd name="T61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5" h="500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5"/>
                                </a:lnTo>
                                <a:lnTo>
                                  <a:pt x="130" y="25"/>
                                </a:lnTo>
                                <a:lnTo>
                                  <a:pt x="130" y="25"/>
                                </a:lnTo>
                                <a:lnTo>
                                  <a:pt x="90" y="45"/>
                                </a:lnTo>
                                <a:lnTo>
                                  <a:pt x="70" y="65"/>
                                </a:lnTo>
                                <a:lnTo>
                                  <a:pt x="50" y="90"/>
                                </a:lnTo>
                                <a:lnTo>
                                  <a:pt x="30" y="120"/>
                                </a:lnTo>
                                <a:lnTo>
                                  <a:pt x="15" y="160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500"/>
                                </a:lnTo>
                                <a:lnTo>
                                  <a:pt x="70" y="500"/>
                                </a:lnTo>
                                <a:lnTo>
                                  <a:pt x="70" y="250"/>
                                </a:lnTo>
                                <a:lnTo>
                                  <a:pt x="70" y="250"/>
                                </a:lnTo>
                                <a:lnTo>
                                  <a:pt x="75" y="205"/>
                                </a:lnTo>
                                <a:lnTo>
                                  <a:pt x="85" y="165"/>
                                </a:lnTo>
                                <a:lnTo>
                                  <a:pt x="85" y="165"/>
                                </a:lnTo>
                                <a:lnTo>
                                  <a:pt x="100" y="130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45" y="85"/>
                                </a:lnTo>
                                <a:lnTo>
                                  <a:pt x="175" y="70"/>
                                </a:lnTo>
                                <a:lnTo>
                                  <a:pt x="175" y="70"/>
                                </a:lnTo>
                                <a:lnTo>
                                  <a:pt x="215" y="60"/>
                                </a:lnTo>
                                <a:lnTo>
                                  <a:pt x="260" y="6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75815" y="130175"/>
                            <a:ext cx="323215" cy="450850"/>
                          </a:xfrm>
                          <a:custGeom>
                            <a:avLst/>
                            <a:gdLst>
                              <a:gd name="T0" fmla="*/ 489 w 509"/>
                              <a:gd name="T1" fmla="*/ 110 h 710"/>
                              <a:gd name="T2" fmla="*/ 489 w 509"/>
                              <a:gd name="T3" fmla="*/ 110 h 710"/>
                              <a:gd name="T4" fmla="*/ 464 w 509"/>
                              <a:gd name="T5" fmla="*/ 75 h 710"/>
                              <a:gd name="T6" fmla="*/ 434 w 509"/>
                              <a:gd name="T7" fmla="*/ 50 h 710"/>
                              <a:gd name="T8" fmla="*/ 434 w 509"/>
                              <a:gd name="T9" fmla="*/ 50 h 710"/>
                              <a:gd name="T10" fmla="*/ 394 w 509"/>
                              <a:gd name="T11" fmla="*/ 30 h 710"/>
                              <a:gd name="T12" fmla="*/ 344 w 509"/>
                              <a:gd name="T13" fmla="*/ 15 h 710"/>
                              <a:gd name="T14" fmla="*/ 344 w 509"/>
                              <a:gd name="T15" fmla="*/ 15 h 710"/>
                              <a:gd name="T16" fmla="*/ 290 w 509"/>
                              <a:gd name="T17" fmla="*/ 5 h 710"/>
                              <a:gd name="T18" fmla="*/ 230 w 509"/>
                              <a:gd name="T19" fmla="*/ 0 h 710"/>
                              <a:gd name="T20" fmla="*/ 0 w 509"/>
                              <a:gd name="T21" fmla="*/ 0 h 710"/>
                              <a:gd name="T22" fmla="*/ 0 w 509"/>
                              <a:gd name="T23" fmla="*/ 55 h 710"/>
                              <a:gd name="T24" fmla="*/ 75 w 509"/>
                              <a:gd name="T25" fmla="*/ 55 h 710"/>
                              <a:gd name="T26" fmla="*/ 75 w 509"/>
                              <a:gd name="T27" fmla="*/ 55 h 710"/>
                              <a:gd name="T28" fmla="*/ 225 w 509"/>
                              <a:gd name="T29" fmla="*/ 55 h 710"/>
                              <a:gd name="T30" fmla="*/ 225 w 509"/>
                              <a:gd name="T31" fmla="*/ 55 h 710"/>
                              <a:gd name="T32" fmla="*/ 270 w 509"/>
                              <a:gd name="T33" fmla="*/ 60 h 710"/>
                              <a:gd name="T34" fmla="*/ 310 w 509"/>
                              <a:gd name="T35" fmla="*/ 65 h 710"/>
                              <a:gd name="T36" fmla="*/ 349 w 509"/>
                              <a:gd name="T37" fmla="*/ 75 h 710"/>
                              <a:gd name="T38" fmla="*/ 379 w 509"/>
                              <a:gd name="T39" fmla="*/ 90 h 710"/>
                              <a:gd name="T40" fmla="*/ 379 w 509"/>
                              <a:gd name="T41" fmla="*/ 90 h 710"/>
                              <a:gd name="T42" fmla="*/ 404 w 509"/>
                              <a:gd name="T43" fmla="*/ 110 h 710"/>
                              <a:gd name="T44" fmla="*/ 419 w 509"/>
                              <a:gd name="T45" fmla="*/ 135 h 710"/>
                              <a:gd name="T46" fmla="*/ 429 w 509"/>
                              <a:gd name="T47" fmla="*/ 165 h 710"/>
                              <a:gd name="T48" fmla="*/ 434 w 509"/>
                              <a:gd name="T49" fmla="*/ 195 h 710"/>
                              <a:gd name="T50" fmla="*/ 434 w 509"/>
                              <a:gd name="T51" fmla="*/ 195 h 710"/>
                              <a:gd name="T52" fmla="*/ 429 w 509"/>
                              <a:gd name="T53" fmla="*/ 230 h 710"/>
                              <a:gd name="T54" fmla="*/ 419 w 509"/>
                              <a:gd name="T55" fmla="*/ 260 h 710"/>
                              <a:gd name="T56" fmla="*/ 404 w 509"/>
                              <a:gd name="T57" fmla="*/ 285 h 710"/>
                              <a:gd name="T58" fmla="*/ 379 w 509"/>
                              <a:gd name="T59" fmla="*/ 305 h 710"/>
                              <a:gd name="T60" fmla="*/ 379 w 509"/>
                              <a:gd name="T61" fmla="*/ 305 h 710"/>
                              <a:gd name="T62" fmla="*/ 349 w 509"/>
                              <a:gd name="T63" fmla="*/ 320 h 710"/>
                              <a:gd name="T64" fmla="*/ 315 w 509"/>
                              <a:gd name="T65" fmla="*/ 330 h 710"/>
                              <a:gd name="T66" fmla="*/ 275 w 509"/>
                              <a:gd name="T67" fmla="*/ 340 h 710"/>
                              <a:gd name="T68" fmla="*/ 225 w 509"/>
                              <a:gd name="T69" fmla="*/ 340 h 710"/>
                              <a:gd name="T70" fmla="*/ 115 w 509"/>
                              <a:gd name="T71" fmla="*/ 340 h 710"/>
                              <a:gd name="T72" fmla="*/ 115 w 509"/>
                              <a:gd name="T73" fmla="*/ 340 h 710"/>
                              <a:gd name="T74" fmla="*/ 0 w 509"/>
                              <a:gd name="T75" fmla="*/ 340 h 710"/>
                              <a:gd name="T76" fmla="*/ 0 w 509"/>
                              <a:gd name="T77" fmla="*/ 710 h 710"/>
                              <a:gd name="T78" fmla="*/ 75 w 509"/>
                              <a:gd name="T79" fmla="*/ 710 h 710"/>
                              <a:gd name="T80" fmla="*/ 75 w 509"/>
                              <a:gd name="T81" fmla="*/ 395 h 710"/>
                              <a:gd name="T82" fmla="*/ 230 w 509"/>
                              <a:gd name="T83" fmla="*/ 395 h 710"/>
                              <a:gd name="T84" fmla="*/ 230 w 509"/>
                              <a:gd name="T85" fmla="*/ 395 h 710"/>
                              <a:gd name="T86" fmla="*/ 290 w 509"/>
                              <a:gd name="T87" fmla="*/ 390 h 710"/>
                              <a:gd name="T88" fmla="*/ 344 w 509"/>
                              <a:gd name="T89" fmla="*/ 380 h 710"/>
                              <a:gd name="T90" fmla="*/ 344 w 509"/>
                              <a:gd name="T91" fmla="*/ 380 h 710"/>
                              <a:gd name="T92" fmla="*/ 389 w 509"/>
                              <a:gd name="T93" fmla="*/ 365 h 710"/>
                              <a:gd name="T94" fmla="*/ 434 w 509"/>
                              <a:gd name="T95" fmla="*/ 345 h 710"/>
                              <a:gd name="T96" fmla="*/ 434 w 509"/>
                              <a:gd name="T97" fmla="*/ 345 h 710"/>
                              <a:gd name="T98" fmla="*/ 464 w 509"/>
                              <a:gd name="T99" fmla="*/ 315 h 710"/>
                              <a:gd name="T100" fmla="*/ 489 w 509"/>
                              <a:gd name="T101" fmla="*/ 285 h 710"/>
                              <a:gd name="T102" fmla="*/ 489 w 509"/>
                              <a:gd name="T103" fmla="*/ 285 h 710"/>
                              <a:gd name="T104" fmla="*/ 504 w 509"/>
                              <a:gd name="T105" fmla="*/ 245 h 710"/>
                              <a:gd name="T106" fmla="*/ 509 w 509"/>
                              <a:gd name="T107" fmla="*/ 195 h 710"/>
                              <a:gd name="T108" fmla="*/ 509 w 509"/>
                              <a:gd name="T109" fmla="*/ 195 h 710"/>
                              <a:gd name="T110" fmla="*/ 504 w 509"/>
                              <a:gd name="T111" fmla="*/ 150 h 710"/>
                              <a:gd name="T112" fmla="*/ 489 w 509"/>
                              <a:gd name="T113" fmla="*/ 110 h 710"/>
                              <a:gd name="T114" fmla="*/ 489 w 509"/>
                              <a:gd name="T115" fmla="*/ 1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09" h="710">
                                <a:moveTo>
                                  <a:pt x="489" y="110"/>
                                </a:moveTo>
                                <a:lnTo>
                                  <a:pt x="489" y="110"/>
                                </a:lnTo>
                                <a:lnTo>
                                  <a:pt x="464" y="75"/>
                                </a:lnTo>
                                <a:lnTo>
                                  <a:pt x="434" y="50"/>
                                </a:lnTo>
                                <a:lnTo>
                                  <a:pt x="434" y="50"/>
                                </a:lnTo>
                                <a:lnTo>
                                  <a:pt x="394" y="30"/>
                                </a:lnTo>
                                <a:lnTo>
                                  <a:pt x="344" y="15"/>
                                </a:lnTo>
                                <a:lnTo>
                                  <a:pt x="344" y="15"/>
                                </a:lnTo>
                                <a:lnTo>
                                  <a:pt x="290" y="5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70" y="60"/>
                                </a:lnTo>
                                <a:lnTo>
                                  <a:pt x="310" y="65"/>
                                </a:lnTo>
                                <a:lnTo>
                                  <a:pt x="349" y="75"/>
                                </a:lnTo>
                                <a:lnTo>
                                  <a:pt x="379" y="90"/>
                                </a:lnTo>
                                <a:lnTo>
                                  <a:pt x="379" y="90"/>
                                </a:lnTo>
                                <a:lnTo>
                                  <a:pt x="404" y="110"/>
                                </a:lnTo>
                                <a:lnTo>
                                  <a:pt x="419" y="135"/>
                                </a:lnTo>
                                <a:lnTo>
                                  <a:pt x="429" y="165"/>
                                </a:lnTo>
                                <a:lnTo>
                                  <a:pt x="434" y="195"/>
                                </a:lnTo>
                                <a:lnTo>
                                  <a:pt x="434" y="195"/>
                                </a:lnTo>
                                <a:lnTo>
                                  <a:pt x="429" y="230"/>
                                </a:lnTo>
                                <a:lnTo>
                                  <a:pt x="419" y="260"/>
                                </a:lnTo>
                                <a:lnTo>
                                  <a:pt x="404" y="285"/>
                                </a:lnTo>
                                <a:lnTo>
                                  <a:pt x="379" y="305"/>
                                </a:lnTo>
                                <a:lnTo>
                                  <a:pt x="379" y="305"/>
                                </a:lnTo>
                                <a:lnTo>
                                  <a:pt x="349" y="320"/>
                                </a:lnTo>
                                <a:lnTo>
                                  <a:pt x="315" y="330"/>
                                </a:lnTo>
                                <a:lnTo>
                                  <a:pt x="27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710"/>
                                </a:lnTo>
                                <a:lnTo>
                                  <a:pt x="75" y="710"/>
                                </a:lnTo>
                                <a:lnTo>
                                  <a:pt x="75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90" y="390"/>
                                </a:lnTo>
                                <a:lnTo>
                                  <a:pt x="344" y="380"/>
                                </a:lnTo>
                                <a:lnTo>
                                  <a:pt x="344" y="380"/>
                                </a:lnTo>
                                <a:lnTo>
                                  <a:pt x="389" y="365"/>
                                </a:lnTo>
                                <a:lnTo>
                                  <a:pt x="434" y="345"/>
                                </a:lnTo>
                                <a:lnTo>
                                  <a:pt x="434" y="345"/>
                                </a:lnTo>
                                <a:lnTo>
                                  <a:pt x="464" y="315"/>
                                </a:lnTo>
                                <a:lnTo>
                                  <a:pt x="489" y="285"/>
                                </a:lnTo>
                                <a:lnTo>
                                  <a:pt x="489" y="285"/>
                                </a:lnTo>
                                <a:lnTo>
                                  <a:pt x="504" y="245"/>
                                </a:lnTo>
                                <a:lnTo>
                                  <a:pt x="509" y="195"/>
                                </a:lnTo>
                                <a:lnTo>
                                  <a:pt x="509" y="195"/>
                                </a:lnTo>
                                <a:lnTo>
                                  <a:pt x="504" y="150"/>
                                </a:lnTo>
                                <a:lnTo>
                                  <a:pt x="489" y="110"/>
                                </a:lnTo>
                                <a:lnTo>
                                  <a:pt x="48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075305" y="263525"/>
                            <a:ext cx="339725" cy="327025"/>
                          </a:xfrm>
                          <a:custGeom>
                            <a:avLst/>
                            <a:gdLst>
                              <a:gd name="T0" fmla="*/ 515 w 535"/>
                              <a:gd name="T1" fmla="*/ 150 h 515"/>
                              <a:gd name="T2" fmla="*/ 470 w 535"/>
                              <a:gd name="T3" fmla="*/ 75 h 515"/>
                              <a:gd name="T4" fmla="*/ 430 w 535"/>
                              <a:gd name="T5" fmla="*/ 45 h 515"/>
                              <a:gd name="T6" fmla="*/ 385 w 535"/>
                              <a:gd name="T7" fmla="*/ 20 h 515"/>
                              <a:gd name="T8" fmla="*/ 275 w 535"/>
                              <a:gd name="T9" fmla="*/ 0 h 515"/>
                              <a:gd name="T10" fmla="*/ 220 w 535"/>
                              <a:gd name="T11" fmla="*/ 5 h 515"/>
                              <a:gd name="T12" fmla="*/ 165 w 535"/>
                              <a:gd name="T13" fmla="*/ 20 h 515"/>
                              <a:gd name="T14" fmla="*/ 80 w 535"/>
                              <a:gd name="T15" fmla="*/ 75 h 515"/>
                              <a:gd name="T16" fmla="*/ 45 w 535"/>
                              <a:gd name="T17" fmla="*/ 110 h 515"/>
                              <a:gd name="T18" fmla="*/ 20 w 535"/>
                              <a:gd name="T19" fmla="*/ 155 h 515"/>
                              <a:gd name="T20" fmla="*/ 0 w 535"/>
                              <a:gd name="T21" fmla="*/ 260 h 515"/>
                              <a:gd name="T22" fmla="*/ 5 w 535"/>
                              <a:gd name="T23" fmla="*/ 310 h 515"/>
                              <a:gd name="T24" fmla="*/ 20 w 535"/>
                              <a:gd name="T25" fmla="*/ 360 h 515"/>
                              <a:gd name="T26" fmla="*/ 80 w 535"/>
                              <a:gd name="T27" fmla="*/ 440 h 515"/>
                              <a:gd name="T28" fmla="*/ 120 w 535"/>
                              <a:gd name="T29" fmla="*/ 470 h 515"/>
                              <a:gd name="T30" fmla="*/ 170 w 535"/>
                              <a:gd name="T31" fmla="*/ 495 h 515"/>
                              <a:gd name="T32" fmla="*/ 280 w 535"/>
                              <a:gd name="T33" fmla="*/ 515 h 515"/>
                              <a:gd name="T34" fmla="*/ 315 w 535"/>
                              <a:gd name="T35" fmla="*/ 515 h 515"/>
                              <a:gd name="T36" fmla="*/ 380 w 535"/>
                              <a:gd name="T37" fmla="*/ 500 h 515"/>
                              <a:gd name="T38" fmla="*/ 405 w 535"/>
                              <a:gd name="T39" fmla="*/ 490 h 515"/>
                              <a:gd name="T40" fmla="*/ 460 w 535"/>
                              <a:gd name="T41" fmla="*/ 460 h 515"/>
                              <a:gd name="T42" fmla="*/ 510 w 535"/>
                              <a:gd name="T43" fmla="*/ 415 h 515"/>
                              <a:gd name="T44" fmla="*/ 460 w 535"/>
                              <a:gd name="T45" fmla="*/ 380 h 515"/>
                              <a:gd name="T46" fmla="*/ 390 w 535"/>
                              <a:gd name="T47" fmla="*/ 435 h 515"/>
                              <a:gd name="T48" fmla="*/ 370 w 535"/>
                              <a:gd name="T49" fmla="*/ 450 h 515"/>
                              <a:gd name="T50" fmla="*/ 310 w 535"/>
                              <a:gd name="T51" fmla="*/ 460 h 515"/>
                              <a:gd name="T52" fmla="*/ 280 w 535"/>
                              <a:gd name="T53" fmla="*/ 465 h 515"/>
                              <a:gd name="T54" fmla="*/ 200 w 535"/>
                              <a:gd name="T55" fmla="*/ 450 h 515"/>
                              <a:gd name="T56" fmla="*/ 165 w 535"/>
                              <a:gd name="T57" fmla="*/ 430 h 515"/>
                              <a:gd name="T58" fmla="*/ 135 w 535"/>
                              <a:gd name="T59" fmla="*/ 410 h 515"/>
                              <a:gd name="T60" fmla="*/ 90 w 535"/>
                              <a:gd name="T61" fmla="*/ 350 h 515"/>
                              <a:gd name="T62" fmla="*/ 75 w 535"/>
                              <a:gd name="T63" fmla="*/ 310 h 515"/>
                              <a:gd name="T64" fmla="*/ 70 w 535"/>
                              <a:gd name="T65" fmla="*/ 270 h 515"/>
                              <a:gd name="T66" fmla="*/ 75 w 535"/>
                              <a:gd name="T67" fmla="*/ 225 h 515"/>
                              <a:gd name="T68" fmla="*/ 95 w 535"/>
                              <a:gd name="T69" fmla="*/ 155 h 515"/>
                              <a:gd name="T70" fmla="*/ 110 w 535"/>
                              <a:gd name="T71" fmla="*/ 125 h 515"/>
                              <a:gd name="T72" fmla="*/ 135 w 535"/>
                              <a:gd name="T73" fmla="*/ 100 h 515"/>
                              <a:gd name="T74" fmla="*/ 200 w 535"/>
                              <a:gd name="T75" fmla="*/ 65 h 515"/>
                              <a:gd name="T76" fmla="*/ 235 w 535"/>
                              <a:gd name="T77" fmla="*/ 55 h 515"/>
                              <a:gd name="T78" fmla="*/ 275 w 535"/>
                              <a:gd name="T79" fmla="*/ 50 h 515"/>
                              <a:gd name="T80" fmla="*/ 355 w 535"/>
                              <a:gd name="T81" fmla="*/ 65 h 515"/>
                              <a:gd name="T82" fmla="*/ 410 w 535"/>
                              <a:gd name="T83" fmla="*/ 100 h 515"/>
                              <a:gd name="T84" fmla="*/ 435 w 535"/>
                              <a:gd name="T85" fmla="*/ 125 h 515"/>
                              <a:gd name="T86" fmla="*/ 460 w 535"/>
                              <a:gd name="T87" fmla="*/ 185 h 515"/>
                              <a:gd name="T88" fmla="*/ 465 w 535"/>
                              <a:gd name="T89" fmla="*/ 225 h 515"/>
                              <a:gd name="T90" fmla="*/ 195 w 535"/>
                              <a:gd name="T91" fmla="*/ 270 h 515"/>
                              <a:gd name="T92" fmla="*/ 535 w 535"/>
                              <a:gd name="T93" fmla="*/ 270 h 515"/>
                              <a:gd name="T94" fmla="*/ 535 w 535"/>
                              <a:gd name="T95" fmla="*/ 245 h 515"/>
                              <a:gd name="T96" fmla="*/ 530 w 535"/>
                              <a:gd name="T97" fmla="*/ 195 h 515"/>
                              <a:gd name="T98" fmla="*/ 515 w 535"/>
                              <a:gd name="T99" fmla="*/ 15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35" h="515">
                                <a:moveTo>
                                  <a:pt x="515" y="150"/>
                                </a:moveTo>
                                <a:lnTo>
                                  <a:pt x="515" y="150"/>
                                </a:lnTo>
                                <a:lnTo>
                                  <a:pt x="495" y="110"/>
                                </a:lnTo>
                                <a:lnTo>
                                  <a:pt x="470" y="75"/>
                                </a:lnTo>
                                <a:lnTo>
                                  <a:pt x="470" y="75"/>
                                </a:lnTo>
                                <a:lnTo>
                                  <a:pt x="430" y="45"/>
                                </a:lnTo>
                                <a:lnTo>
                                  <a:pt x="385" y="20"/>
                                </a:lnTo>
                                <a:lnTo>
                                  <a:pt x="385" y="20"/>
                                </a:lnTo>
                                <a:lnTo>
                                  <a:pt x="335" y="5"/>
                                </a:lnTo>
                                <a:lnTo>
                                  <a:pt x="275" y="0"/>
                                </a:lnTo>
                                <a:lnTo>
                                  <a:pt x="275" y="0"/>
                                </a:lnTo>
                                <a:lnTo>
                                  <a:pt x="220" y="5"/>
                                </a:lnTo>
                                <a:lnTo>
                                  <a:pt x="165" y="20"/>
                                </a:lnTo>
                                <a:lnTo>
                                  <a:pt x="165" y="20"/>
                                </a:lnTo>
                                <a:lnTo>
                                  <a:pt x="120" y="45"/>
                                </a:lnTo>
                                <a:lnTo>
                                  <a:pt x="80" y="75"/>
                                </a:lnTo>
                                <a:lnTo>
                                  <a:pt x="80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50" y="405"/>
                                </a:lnTo>
                                <a:lnTo>
                                  <a:pt x="80" y="440"/>
                                </a:lnTo>
                                <a:lnTo>
                                  <a:pt x="80" y="440"/>
                                </a:lnTo>
                                <a:lnTo>
                                  <a:pt x="120" y="470"/>
                                </a:lnTo>
                                <a:lnTo>
                                  <a:pt x="170" y="495"/>
                                </a:lnTo>
                                <a:lnTo>
                                  <a:pt x="170" y="495"/>
                                </a:lnTo>
                                <a:lnTo>
                                  <a:pt x="225" y="510"/>
                                </a:lnTo>
                                <a:lnTo>
                                  <a:pt x="280" y="515"/>
                                </a:lnTo>
                                <a:lnTo>
                                  <a:pt x="280" y="515"/>
                                </a:lnTo>
                                <a:lnTo>
                                  <a:pt x="315" y="515"/>
                                </a:lnTo>
                                <a:lnTo>
                                  <a:pt x="345" y="510"/>
                                </a:lnTo>
                                <a:lnTo>
                                  <a:pt x="380" y="500"/>
                                </a:lnTo>
                                <a:lnTo>
                                  <a:pt x="405" y="490"/>
                                </a:lnTo>
                                <a:lnTo>
                                  <a:pt x="405" y="490"/>
                                </a:lnTo>
                                <a:lnTo>
                                  <a:pt x="435" y="475"/>
                                </a:lnTo>
                                <a:lnTo>
                                  <a:pt x="460" y="460"/>
                                </a:lnTo>
                                <a:lnTo>
                                  <a:pt x="485" y="440"/>
                                </a:lnTo>
                                <a:lnTo>
                                  <a:pt x="510" y="415"/>
                                </a:lnTo>
                                <a:lnTo>
                                  <a:pt x="460" y="380"/>
                                </a:lnTo>
                                <a:lnTo>
                                  <a:pt x="460" y="380"/>
                                </a:lnTo>
                                <a:lnTo>
                                  <a:pt x="430" y="410"/>
                                </a:lnTo>
                                <a:lnTo>
                                  <a:pt x="390" y="435"/>
                                </a:lnTo>
                                <a:lnTo>
                                  <a:pt x="390" y="435"/>
                                </a:lnTo>
                                <a:lnTo>
                                  <a:pt x="370" y="450"/>
                                </a:lnTo>
                                <a:lnTo>
                                  <a:pt x="340" y="455"/>
                                </a:lnTo>
                                <a:lnTo>
                                  <a:pt x="310" y="460"/>
                                </a:lnTo>
                                <a:lnTo>
                                  <a:pt x="280" y="465"/>
                                </a:lnTo>
                                <a:lnTo>
                                  <a:pt x="280" y="465"/>
                                </a:lnTo>
                                <a:lnTo>
                                  <a:pt x="240" y="460"/>
                                </a:lnTo>
                                <a:lnTo>
                                  <a:pt x="200" y="450"/>
                                </a:lnTo>
                                <a:lnTo>
                                  <a:pt x="200" y="450"/>
                                </a:lnTo>
                                <a:lnTo>
                                  <a:pt x="165" y="430"/>
                                </a:lnTo>
                                <a:lnTo>
                                  <a:pt x="135" y="410"/>
                                </a:lnTo>
                                <a:lnTo>
                                  <a:pt x="135" y="410"/>
                                </a:lnTo>
                                <a:lnTo>
                                  <a:pt x="110" y="380"/>
                                </a:lnTo>
                                <a:lnTo>
                                  <a:pt x="90" y="350"/>
                                </a:lnTo>
                                <a:lnTo>
                                  <a:pt x="90" y="350"/>
                                </a:lnTo>
                                <a:lnTo>
                                  <a:pt x="75" y="310"/>
                                </a:lnTo>
                                <a:lnTo>
                                  <a:pt x="70" y="270"/>
                                </a:lnTo>
                                <a:lnTo>
                                  <a:pt x="70" y="270"/>
                                </a:lnTo>
                                <a:lnTo>
                                  <a:pt x="75" y="225"/>
                                </a:lnTo>
                                <a:lnTo>
                                  <a:pt x="75" y="225"/>
                                </a:lnTo>
                                <a:lnTo>
                                  <a:pt x="80" y="190"/>
                                </a:lnTo>
                                <a:lnTo>
                                  <a:pt x="95" y="155"/>
                                </a:lnTo>
                                <a:lnTo>
                                  <a:pt x="95" y="155"/>
                                </a:lnTo>
                                <a:lnTo>
                                  <a:pt x="110" y="125"/>
                                </a:lnTo>
                                <a:lnTo>
                                  <a:pt x="135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65" y="80"/>
                                </a:lnTo>
                                <a:lnTo>
                                  <a:pt x="200" y="65"/>
                                </a:lnTo>
                                <a:lnTo>
                                  <a:pt x="200" y="65"/>
                                </a:lnTo>
                                <a:lnTo>
                                  <a:pt x="235" y="55"/>
                                </a:lnTo>
                                <a:lnTo>
                                  <a:pt x="275" y="50"/>
                                </a:lnTo>
                                <a:lnTo>
                                  <a:pt x="275" y="50"/>
                                </a:lnTo>
                                <a:lnTo>
                                  <a:pt x="315" y="55"/>
                                </a:lnTo>
                                <a:lnTo>
                                  <a:pt x="355" y="65"/>
                                </a:lnTo>
                                <a:lnTo>
                                  <a:pt x="385" y="80"/>
                                </a:lnTo>
                                <a:lnTo>
                                  <a:pt x="410" y="100"/>
                                </a:lnTo>
                                <a:lnTo>
                                  <a:pt x="410" y="100"/>
                                </a:lnTo>
                                <a:lnTo>
                                  <a:pt x="435" y="125"/>
                                </a:lnTo>
                                <a:lnTo>
                                  <a:pt x="450" y="155"/>
                                </a:lnTo>
                                <a:lnTo>
                                  <a:pt x="460" y="185"/>
                                </a:lnTo>
                                <a:lnTo>
                                  <a:pt x="465" y="220"/>
                                </a:lnTo>
                                <a:lnTo>
                                  <a:pt x="465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60"/>
                                </a:lnTo>
                                <a:lnTo>
                                  <a:pt x="535" y="245"/>
                                </a:lnTo>
                                <a:lnTo>
                                  <a:pt x="535" y="245"/>
                                </a:lnTo>
                                <a:lnTo>
                                  <a:pt x="530" y="195"/>
                                </a:lnTo>
                                <a:lnTo>
                                  <a:pt x="515" y="150"/>
                                </a:lnTo>
                                <a:lnTo>
                                  <a:pt x="5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23471F" id="Zone de dessin 254" o:spid="_x0000_s1026" editas="canvas" style="position:absolute;margin-left:42.55pt;margin-top:42.55pt;width:124.7pt;height:40.25pt;z-index:251662336;mso-position-horizontal-relative:page;mso-position-vertical-relative:page;mso-width-relative:margin;mso-height-relative:margin" coordsize="15836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">
              <v:shape id="_x0000_s1027" type="#_x0000_t75" style="position:absolute;width:15836;height:5111;visibility:visible;mso-wrap-style:square">
                <v:fill o:detectmouseclick="t"/>
                <v:path o:connecttype="none"/>
              </v:shape>
              <v:group id="Groupe 35" o:spid="_x0000_s1028" style="position:absolute;top:2;width:15831;height:5130" coordorigin=",-31" coordsize="45827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icture 8" o:spid="_x0000_s1029" type="#_x0000_t75" style="position:absolute;top:2444;width:5238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">
                  <v:imagedata r:id="rId11" o:title=""/>
                </v:shape>
                <v:shape id="Picture 9" o:spid="_x0000_s1030" type="#_x0000_t75" style="position:absolute;left:3937;top:-31;width:7708;height:1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">
                  <v:imagedata r:id="rId12" o:title=""/>
                </v:shape>
                <v:shape id="Picture 10" o:spid="_x0000_s1031" type="#_x0000_t75" style="position:absolute;left:9105;top:2635;width:5430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">
                  <v:imagedata r:id="rId13" o:title=""/>
                </v:shape>
                <v:shape id="Picture 11" o:spid="_x0000_s1032" type="#_x0000_t75" style="position:absolute;left:33007;top:6477;width:675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">
                  <v:imagedata r:id="rId14" o:title=""/>
                </v:shape>
                <v:shape id="Picture 12" o:spid="_x0000_s1033" type="#_x0000_t75" style="position:absolute;left:26911;top:6477;width:619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">
                  <v:imagedata r:id="rId15" o:title=""/>
                </v:shape>
                <v:shape id="Picture 13" o:spid="_x0000_s1034" type="#_x0000_t75" style="position:absolute;left:20504;top:6667;width:6089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">
                  <v:imagedata r:id="rId16" o:title=""/>
                </v:shape>
                <v:shape id="Picture 14" o:spid="_x0000_s1035" type="#_x0000_t75" style="position:absolute;left:13360;top:6477;width:6763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">
                  <v:imagedata r:id="rId17" o:title=""/>
                </v:shape>
                <v:shape id="Freeform 15" o:spid="_x0000_s1036" style="position:absolute;left:38747;top:825;width:3524;height:5048;visibility:visible;mso-wrap-style:square;v-text-anchor:top" coordsize="55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" path="m555,780l555,,500,r,390l480,390r-5,-5l475,385,460,365,435,345,415,330,390,315r,l335,300r-30,-5l275,290r,l215,295r-55,15l160,310r-45,25l75,365r,l45,400,20,445r,l5,490,,545r,l5,595r15,45l20,640r25,45l75,720r,l115,750r45,25l160,775r55,15l270,795r60,-5l360,780r30,-10l390,770r25,-15l435,740r25,-15l475,700r5,-5l500,695r,85l555,780xm480,625r,l460,665r-25,30l435,695r-35,25l365,740r,l320,750r-45,5l275,755r-45,-5l185,740r,l150,720,120,695r,l95,660,80,625r,l65,585r,-40l65,545r,-45l80,460r,l95,425r25,-30l120,395r30,-30l185,345r,l230,335r45,-5l275,330r45,5l365,345r,l400,365r35,25l435,390r25,35l480,460r,l490,500r5,45l495,545r-5,40l480,625r,xe" fillcolor="#5e4b8c" stroked="f">
                  <v:path arrowok="t" o:connecttype="custom" o:connectlocs="352425,0;317500,247650;301625,244475;292100,231775;263525,209550;247650,200025;193675,187325;174625,184150;101600,196850;73025,212725;47625,231775;12700,282575;3175,311150;0,346075;12700,406400;28575,434975;47625,457200;101600,492125;136525,501650;209550,501650;247650,488950;263525,479425;292100,460375;304800,441325;317500,495300;304800,396875;292100,422275;276225,441325;231775,469900;203200,476250;174625,479425;117475,469900;95250,457200;76200,441325;50800,396875;41275,371475;41275,346075;50800,292100;60325,269875;76200,250825;117475,219075;146050,212725;174625,209550;231775,219075;254000,231775;276225,247650;304800,292100;311150,317500;314325,346075;304800,396875" o:connectangles="0,0,0,0,0,0,0,0,0,0,0,0,0,0,0,0,0,0,0,0,0,0,0,0,0,0,0,0,0,0,0,0,0,0,0,0,0,0,0,0,0,0,0,0,0,0,0,0,0,0"/>
                  <o:lock v:ext="edit" verticies="t"/>
                </v:shape>
                <v:shape id="Freeform 16" o:spid="_x0000_s1037" style="position:absolute;left:42557;top:2698;width:3270;height:3144;visibility:visible;mso-wrap-style:square;v-text-anchor:top" coordsize="5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" path="m450,370r,l420,400r-40,25l380,425r-20,10l330,445r-25,5l275,450r,l230,445,195,435r,l160,420,130,395r,l105,370,85,340r,l75,300,70,265r,l70,215r,l75,180,90,145r,l105,120,130,95r,l160,75,190,60r,l225,45r40,l265,45r40,l345,55r30,15l400,90r,l420,115r20,30l450,175r,35l455,220r-265,l190,260r325,l515,260r,-10l515,235r,l515,185,500,145r,l480,105,455,70r,l420,40,375,20r,l325,5,265,r,l210,5,160,20r,l115,40,80,70r,l45,105,20,150r,l5,195,,250r,l5,300r20,45l25,345r20,45l80,425r,l120,455r45,20l165,475r50,15l275,495r,l305,495r30,-5l365,485r30,-15l395,470r25,-10l445,445r25,-20l495,400,450,370xe" fillcolor="#5e4b8c" stroked="f">
                  <v:path arrowok="t" o:connecttype="custom" o:connectlocs="285750,234950;241300,269875;228600,276225;193675,285750;174625,285750;123825,276225;101600,266700;82550,250825;53975,215900;47625,190500;44450,168275;44450,136525;57150,92075;66675,76200;82550,60325;120650,38100;142875,28575;168275,28575;219075,34925;254000,57150;266700,73025;285750,111125;288925,139700;120650,165100;327025,165100;327025,149225;327025,117475;317500,92075;288925,44450;266700,25400;238125,12700;168275,0;133350,3175;101600,12700;50800,44450;28575,66675;12700,95250;0,158750;3175,190500;15875,219075;50800,269875;76200,288925;104775,301625;174625,314325;193675,314325;231775,307975;250825,298450;282575,282575;314325,254000" o:connectangles="0,0,0,0,0,0,0,0,0,0,0,0,0,0,0,0,0,0,0,0,0,0,0,0,0,0,0,0,0,0,0,0,0,0,0,0,0,0,0,0,0,0,0,0,0,0,0,0,0"/>
                </v:shape>
                <v:shape id="Freeform 17" o:spid="_x0000_s1038" style="position:absolute;left:23704;top:2635;width:3429;height:3270;visibility:visible;mso-wrap-style:square;v-text-anchor:top" coordsize="54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" path="m520,360r,l535,310r5,-50l540,260r-5,-55l520,155r,l495,110,465,75r,l425,45,380,20r,l325,5,270,r,l210,5,160,20r,l115,45,75,75r,l45,110,20,155r,l5,205,,260r,l5,310r15,50l20,360r25,45l75,440r,l115,470r45,25l160,495r50,15l270,515r,l325,510r55,-15l380,495r45,-25l465,440r,l495,405r25,-45l520,360xm415,405r,l385,430r-35,20l350,450r-40,10l270,465r,l225,460,185,450r,l150,430,120,405r,l100,375,80,340r,l70,300r,-40l70,260r,-45l80,175r,l100,140r20,-30l120,110,150,85,185,65r,l225,55r45,-5l270,50r40,5l350,65r,l385,85r30,25l415,110r25,30l455,175r,l465,215r5,45l470,260r-5,40l455,340r,l440,375r-25,30l415,405xe" fillcolor="#5e4b8c" stroked="f">
                  <v:path arrowok="t" o:connecttype="custom" o:connectlocs="330200,228600;342900,165100;339725,130175;330200,98425;295275,47625;269875,28575;241300,12700;171450,0;133350,3175;101600,12700;47625,47625;28575,69850;12700,98425;0,165100;3175,196850;12700,228600;47625,279400;73025,298450;101600,314325;171450,327025;206375,323850;241300,314325;295275,279400;314325,257175;330200,228600;263525,257175;222250,285750;196850,292100;171450,295275;117475,285750;95250,273050;76200,257175;50800,215900;44450,190500;44450,165100;50800,111125;63500,88900;76200,69850;117475,41275;142875,34925;171450,31750;222250,41275;244475,53975;263525,69850;288925,111125;295275,136525;298450,165100;288925,215900;279400,238125;263525,257175" o:connectangles="0,0,0,0,0,0,0,0,0,0,0,0,0,0,0,0,0,0,0,0,0,0,0,0,0,0,0,0,0,0,0,0,0,0,0,0,0,0,0,0,0,0,0,0,0,0,0,0,0,0"/>
                  <o:lock v:ext="edit" verticies="t"/>
                </v:shape>
                <v:shape id="Freeform 18" o:spid="_x0000_s1039" style="position:absolute;left:29451;top:1841;width:1429;height:4032;visibility:visible;mso-wrap-style:square;v-text-anchor:top" coordsize="2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" path="m220,570r,l195,580r,l155,585r-30,-5l125,580r-20,-5l95,565r,l85,550,75,535r,l70,510r,-25l70,190r155,l225,140r-155,l70,,,,,140r,50l,505r,l5,540r10,30l15,570r10,20l45,610r,l65,620r25,10l90,630r50,5l185,630r,l225,620r-5,-50xe" fillcolor="#5e4b8c" stroked="f">
                  <v:path arrowok="t" o:connecttype="custom" o:connectlocs="139700,361950;139700,361950;123825,368300;123825,368300;98425,371475;79375,368300;79375,368300;66675,365125;60325,358775;60325,358775;53975,349250;47625,339725;47625,339725;44450,323850;44450,307975;44450,120650;142875,120650;142875,88900;44450,88900;44450,0;0,0;0,88900;0,120650;0,320675;0,320675;3175,342900;9525,361950;9525,361950;15875,374650;28575,387350;28575,387350;41275,393700;57150,400050;57150,400050;88900,403225;117475,400050;117475,400050;142875,393700;139700,361950" o:connectangles="0,0,0,0,0,0,0,0,0,0,0,0,0,0,0,0,0,0,0,0,0,0,0,0,0,0,0,0,0,0,0,0,0,0,0,0,0,0,0"/>
                </v:shape>
                <v:shape id="Freeform 19" o:spid="_x0000_s1040" style="position:absolute;left:34245;top:2635;width:2635;height:3270;visibility:visible;mso-wrap-style:square;v-text-anchor:top" coordsize="4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" path="m400,435r,l410,405r5,-40l415,365r,-25l405,315,390,295,370,275r,l345,260,310,245,275,235,230,225r,l170,210,125,195r,l110,180,100,170,95,150,90,135r,l95,115r5,-20l100,95,115,80,130,70r,l150,60r20,-5l170,55r45,-5l215,50r45,5l300,70r,l330,90r20,30l405,85r,l390,65,370,50,350,35,330,25r,l275,5,220,r,l180,5r-35,5l145,10,115,20,85,35r,l60,55,40,80r,l30,105r-5,35l25,140r5,30l40,195r,l55,215r25,20l80,235r20,10l125,255r,l180,270r,l250,285r50,20l300,305r20,15l335,335r10,15l345,370r,l345,395r-10,20l335,415r-10,15l305,445r,l285,455r-25,5l260,460r-50,5l210,465r-45,-5l140,450,120,440r,l85,415,55,390,,425r,l20,445r25,20l65,480r30,10l95,490r45,15l190,515r50,l285,505r,l320,495r30,-15l350,480r25,-20l400,435r,xe" fillcolor="#5e4b8c" stroked="f">
                  <v:path arrowok="t" o:connecttype="custom" o:connectlocs="254000,276225;263525,231775;263525,215900;247650,187325;234950,174625;196850,155575;146050,142875;107950,133350;79375,123825;63500,107950;57150,85725;60325,73025;63500,60325;82550,44450;95250,38100;107950,34925;136525,31750;190500,44450;209550,57150;257175,53975;247650,41275;222250,22225;209550,15875;139700,0;114300,3175;92075,6350;53975,22225;38100,34925;25400,50800;15875,88900;19050,107950;25400,123825;50800,149225;63500,155575;79375,161925;114300,171450;190500,193675;203200,203200;219075,222250;219075,234950;212725,263525;206375,273050;193675,282575;165100,292100;133350,295275;104775,292100;76200,279400;53975,263525;0,269875;12700,282575;41275,304800;60325,311150;120650,327025;180975,320675;203200,314325;222250,304800;254000,276225" o:connectangles="0,0,0,0,0,0,0,0,0,0,0,0,0,0,0,0,0,0,0,0,0,0,0,0,0,0,0,0,0,0,0,0,0,0,0,0,0,0,0,0,0,0,0,0,0,0,0,0,0,0,0,0,0,0,0,0,0"/>
                </v:shape>
                <v:shape id="Freeform 20" o:spid="_x0000_s1041" style="position:absolute;left:27514;top:2635;width:1683;height:3175;visibility:visible;mso-wrap-style:square;v-text-anchor:top" coordsize="26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" path="m265,r,l250,r,l190,5,155,15,130,25r,l90,45,70,65,50,90,30,120,15,160,5,205,,260,,500r70,l70,250r,l75,205,85,165r,l100,130r20,-25l120,105,145,85,175,70r,l215,60r45,l265,xe" fillcolor="#5e4b8c" stroked="f">
                  <v:path arrowok="t" o:connecttype="custom" o:connectlocs="168275,0;168275,0;158750,0;158750,0;120650,3175;98425,9525;82550,15875;82550,15875;57150,28575;44450,41275;31750,57150;19050,76200;9525,101600;3175,130175;0,165100;0,317500;44450,317500;44450,158750;44450,158750;47625,130175;53975,104775;53975,104775;63500,82550;76200,66675;76200,66675;92075,53975;111125,44450;111125,44450;136525,38100;165100,38100;168275,0" o:connectangles="0,0,0,0,0,0,0,0,0,0,0,0,0,0,0,0,0,0,0,0,0,0,0,0,0,0,0,0,0,0,0"/>
                </v:shape>
                <v:shape id="Freeform 21" o:spid="_x0000_s1042" style="position:absolute;left:20758;top:1301;width:3232;height:4509;visibility:visible;mso-wrap-style:square;v-text-anchor:top" coordsize="509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" path="m489,110r,l464,75,434,50r,l394,30,344,15r,l290,5,230,,,,,55r75,l75,55r150,l225,55r45,5l310,65r39,10l379,90r,l404,110r15,25l429,165r5,30l434,195r-5,35l419,260r-15,25l379,305r,l349,320r-34,10l275,340r-50,l115,340r,l,340,,710r75,l75,395r155,l230,395r60,-5l344,380r,l389,365r45,-20l434,345r30,-30l489,285r,l504,245r5,-50l509,195r-5,-45l489,110r,xe" fillcolor="#5e4b8c" stroked="f">
                  <v:path arrowok="t" o:connecttype="custom" o:connectlocs="310515,69850;310515,69850;294640,47625;275590,31750;275590,31750;250190,19050;218440,9525;218440,9525;184150,3175;146050,0;0,0;0,34925;47625,34925;47625,34925;142875,34925;142875,34925;171450,38100;196850,41275;221615,47625;240665,57150;240665,57150;256540,69850;266065,85725;272415,104775;275590,123825;275590,123825;272415,146050;266065,165100;256540,180975;240665,193675;240665,193675;221615,203200;200025,209550;174625,215900;142875,215900;73025,215900;73025,215900;0,215900;0,450850;47625,450850;47625,250825;146050,250825;146050,250825;184150,247650;218440,241300;218440,241300;247015,231775;275590,219075;275590,219075;294640,200025;310515,180975;310515,180975;320040,155575;323215,123825;323215,123825;320040,95250;310515,69850;310515,69850" o:connectangles="0,0,0,0,0,0,0,0,0,0,0,0,0,0,0,0,0,0,0,0,0,0,0,0,0,0,0,0,0,0,0,0,0,0,0,0,0,0,0,0,0,0,0,0,0,0,0,0,0,0,0,0,0,0,0,0,0,0"/>
                </v:shape>
                <v:shape id="Freeform 22" o:spid="_x0000_s1043" style="position:absolute;left:30753;top:2635;width:3397;height:3270;visibility:visible;mso-wrap-style:square;v-text-anchor:top" coordsize="53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" path="m515,150r,l495,110,470,75r,l430,45,385,20r,l335,5,275,r,l220,5,165,20r,l120,45,80,75r,l45,110,20,155r,l5,205,,260r,l5,310r15,50l20,360r30,45l80,440r,l120,470r50,25l170,495r55,15l280,515r,l315,515r30,-5l380,500r25,-10l405,490r30,-15l460,460r25,-20l510,415,460,380r,l430,410r-40,25l390,435r-20,15l340,455r-30,5l280,465r,l240,460,200,450r,l165,430,135,410r,l110,380,90,350r,l75,310,70,270r,l75,225r,l80,190,95,155r,l110,125r25,-25l135,100,165,80,200,65r,l235,55r40,-5l275,50r40,5l355,65r30,15l410,100r,l435,125r15,30l460,185r5,35l465,225r-270,l195,270r340,l535,270r,-10l535,245r,l530,195,515,150r,xe" fillcolor="#5e4b8c" stroked="f">
                  <v:path arrowok="t" o:connecttype="custom" o:connectlocs="327025,95250;298450,47625;273050,28575;244475,12700;174625,0;139700,3175;104775,12700;50800,47625;28575,69850;12700,98425;0,165100;3175,196850;12700,228600;50800,279400;76200,298450;107950,314325;177800,327025;200025,327025;241300,317500;257175,311150;292100,292100;323850,263525;292100,241300;247650,276225;234950,285750;196850,292100;177800,295275;127000,285750;104775,273050;85725,260350;57150,222250;47625,196850;44450,171450;47625,142875;60325,98425;69850,79375;85725,63500;127000,41275;149225,34925;174625,31750;225425,41275;260350,63500;276225,79375;292100,117475;295275,142875;123825,171450;339725,171450;339725,155575;336550,123825;327025,95250" o:connectangles="0,0,0,0,0,0,0,0,0,0,0,0,0,0,0,0,0,0,0,0,0,0,0,0,0,0,0,0,0,0,0,0,0,0,0,0,0,0,0,0,0,0,0,0,0,0,0,0,0,0"/>
                </v:shape>
              </v:group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8"/>
      </v:shape>
    </w:pict>
  </w:numPicBullet>
  <w:abstractNum w:abstractNumId="0" w15:restartNumberingAfterBreak="0">
    <w:nsid w:val="FFFFFF7E"/>
    <w:multiLevelType w:val="singleLevel"/>
    <w:tmpl w:val="A30A6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C7448B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C449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5EC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3360F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FFFFFF89"/>
    <w:multiLevelType w:val="singleLevel"/>
    <w:tmpl w:val="70968FC0"/>
    <w:lvl w:ilvl="0">
      <w:start w:val="1"/>
      <w:numFmt w:val="bullet"/>
      <w:lvlText w:val="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color w:val="003468"/>
        <w:sz w:val="22"/>
      </w:rPr>
    </w:lvl>
  </w:abstractNum>
  <w:abstractNum w:abstractNumId="6" w15:restartNumberingAfterBreak="0">
    <w:nsid w:val="026B7151"/>
    <w:multiLevelType w:val="hybridMultilevel"/>
    <w:tmpl w:val="EEFE3E1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017B2"/>
    <w:multiLevelType w:val="hybridMultilevel"/>
    <w:tmpl w:val="B46AC54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3E0B52"/>
    <w:multiLevelType w:val="hybridMultilevel"/>
    <w:tmpl w:val="0B38C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69AF"/>
    <w:multiLevelType w:val="hybridMultilevel"/>
    <w:tmpl w:val="939422A2"/>
    <w:lvl w:ilvl="0" w:tplc="4106FC9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0" w15:restartNumberingAfterBreak="0">
    <w:nsid w:val="2A314DD7"/>
    <w:multiLevelType w:val="hybridMultilevel"/>
    <w:tmpl w:val="885C98C0"/>
    <w:lvl w:ilvl="0" w:tplc="4E7C41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166AC"/>
    <w:multiLevelType w:val="multilevel"/>
    <w:tmpl w:val="97366138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2">
      <w:start w:val="3"/>
      <w:numFmt w:val="lowerLetter"/>
      <w:lvlText w:val="%3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3">
      <w:start w:val="4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4">
      <w:start w:val="5"/>
      <w:numFmt w:val="lowerLetter"/>
      <w:lvlText w:val="%5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7"/>
      <w:numFmt w:val="lowerLetter"/>
      <w:lvlText w:val="%7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2" w15:restartNumberingAfterBreak="0">
    <w:nsid w:val="2F2C579E"/>
    <w:multiLevelType w:val="hybridMultilevel"/>
    <w:tmpl w:val="3FCA9CE2"/>
    <w:lvl w:ilvl="0" w:tplc="A4E20E70">
      <w:start w:val="1"/>
      <w:numFmt w:val="decimal"/>
      <w:lvlText w:val="%1)"/>
      <w:lvlJc w:val="left"/>
      <w:pPr>
        <w:tabs>
          <w:tab w:val="num" w:pos="2806"/>
        </w:tabs>
        <w:ind w:left="2806" w:hanging="397"/>
      </w:pPr>
      <w:rPr>
        <w:rFonts w:ascii="Times New Roman" w:hAnsi="Times New Roman" w:hint="default"/>
        <w:b/>
        <w:i w:val="0"/>
        <w:sz w:val="22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CE1E95"/>
    <w:multiLevelType w:val="hybridMultilevel"/>
    <w:tmpl w:val="F8FECB16"/>
    <w:lvl w:ilvl="0" w:tplc="6B88C70A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4" w15:restartNumberingAfterBreak="0">
    <w:nsid w:val="31C21201"/>
    <w:multiLevelType w:val="hybridMultilevel"/>
    <w:tmpl w:val="25E4E3B0"/>
    <w:lvl w:ilvl="0" w:tplc="6B88C70A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5" w15:restartNumberingAfterBreak="0">
    <w:nsid w:val="32B177AE"/>
    <w:multiLevelType w:val="hybridMultilevel"/>
    <w:tmpl w:val="92A65602"/>
    <w:lvl w:ilvl="0" w:tplc="0E1E0F4E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91CE7"/>
    <w:multiLevelType w:val="hybridMultilevel"/>
    <w:tmpl w:val="F67EE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031A"/>
    <w:multiLevelType w:val="hybridMultilevel"/>
    <w:tmpl w:val="4532F15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D33FDC"/>
    <w:multiLevelType w:val="hybridMultilevel"/>
    <w:tmpl w:val="21007CD2"/>
    <w:lvl w:ilvl="0" w:tplc="FA76198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25D8"/>
    <w:multiLevelType w:val="hybridMultilevel"/>
    <w:tmpl w:val="88BE5F98"/>
    <w:lvl w:ilvl="0" w:tplc="ED183DF6">
      <w:start w:val="1"/>
      <w:numFmt w:val="bullet"/>
      <w:lvlText w:val=""/>
      <w:lvlJc w:val="left"/>
      <w:pPr>
        <w:tabs>
          <w:tab w:val="num" w:pos="1776"/>
        </w:tabs>
        <w:ind w:left="1756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0" w15:restartNumberingAfterBreak="0">
    <w:nsid w:val="430C5E7A"/>
    <w:multiLevelType w:val="hybridMultilevel"/>
    <w:tmpl w:val="939422A2"/>
    <w:lvl w:ilvl="0" w:tplc="6B88C70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1" w15:restartNumberingAfterBreak="0">
    <w:nsid w:val="4A3A5CDF"/>
    <w:multiLevelType w:val="hybridMultilevel"/>
    <w:tmpl w:val="29200B1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AC0B87"/>
    <w:multiLevelType w:val="hybridMultilevel"/>
    <w:tmpl w:val="D01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386"/>
    <w:multiLevelType w:val="hybridMultilevel"/>
    <w:tmpl w:val="B2F885C2"/>
    <w:lvl w:ilvl="0" w:tplc="7640D1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1705"/>
    <w:multiLevelType w:val="hybridMultilevel"/>
    <w:tmpl w:val="8B163D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01A4"/>
    <w:multiLevelType w:val="hybridMultilevel"/>
    <w:tmpl w:val="3C364E26"/>
    <w:lvl w:ilvl="0" w:tplc="A4E20E70">
      <w:start w:val="1"/>
      <w:numFmt w:val="decimal"/>
      <w:lvlText w:val="%1)"/>
      <w:lvlJc w:val="left"/>
      <w:pPr>
        <w:tabs>
          <w:tab w:val="num" w:pos="2098"/>
        </w:tabs>
        <w:ind w:left="2098" w:hanging="397"/>
      </w:pPr>
      <w:rPr>
        <w:rFonts w:ascii="Times New Roman" w:hAnsi="Times New Roman" w:hint="default"/>
        <w:b/>
        <w:i w:val="0"/>
        <w:sz w:val="22"/>
      </w:rPr>
    </w:lvl>
    <w:lvl w:ilvl="1" w:tplc="EC74C970">
      <w:start w:val="1"/>
      <w:numFmt w:val="bullet"/>
      <w:pStyle w:val="Numrotation"/>
      <w:lvlText w:val="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CC737A">
      <w:start w:val="1"/>
      <w:numFmt w:val="lowerLetter"/>
      <w:pStyle w:val="Listenumros3"/>
      <w:lvlText w:val="%3.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BCF7E1F"/>
    <w:multiLevelType w:val="multilevel"/>
    <w:tmpl w:val="A914F8D0"/>
    <w:lvl w:ilvl="0">
      <w:start w:val="1"/>
      <w:numFmt w:val="decimal"/>
      <w:isLgl/>
      <w:suff w:val="space"/>
      <w:lvlText w:val="%1.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suff w:val="space"/>
      <w:lvlText w:val="%1.%2."/>
      <w:lvlJc w:val="left"/>
      <w:pPr>
        <w:ind w:left="1247" w:hanging="124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2.1.%3.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4.1.1."/>
      <w:lvlJc w:val="left"/>
      <w:pPr>
        <w:tabs>
          <w:tab w:val="num" w:pos="2438"/>
        </w:tabs>
        <w:ind w:left="2438" w:hanging="2438"/>
      </w:pPr>
      <w:rPr>
        <w:rFonts w:ascii="Arial" w:hAnsi="Arial" w:hint="default"/>
        <w:sz w:val="22"/>
      </w:rPr>
    </w:lvl>
    <w:lvl w:ilvl="4">
      <w:start w:val="1"/>
      <w:numFmt w:val="none"/>
      <w:lvlText w:val="1.1.1.1.1."/>
      <w:lvlJc w:val="left"/>
      <w:pPr>
        <w:tabs>
          <w:tab w:val="num" w:pos="3005"/>
        </w:tabs>
        <w:ind w:left="3005" w:hanging="300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6"/>
  </w:num>
  <w:num w:numId="7">
    <w:abstractNumId w:val="11"/>
  </w:num>
  <w:num w:numId="8">
    <w:abstractNumId w:val="14"/>
  </w:num>
  <w:num w:numId="9">
    <w:abstractNumId w:val="13"/>
  </w:num>
  <w:num w:numId="10">
    <w:abstractNumId w:val="20"/>
  </w:num>
  <w:num w:numId="11">
    <w:abstractNumId w:val="9"/>
  </w:num>
  <w:num w:numId="12">
    <w:abstractNumId w:val="19"/>
  </w:num>
  <w:num w:numId="13">
    <w:abstractNumId w:val="25"/>
  </w:num>
  <w:num w:numId="14">
    <w:abstractNumId w:val="0"/>
  </w:num>
  <w:num w:numId="15">
    <w:abstractNumId w:val="12"/>
  </w:num>
  <w:num w:numId="16">
    <w:abstractNumId w:val="16"/>
  </w:num>
  <w:num w:numId="17">
    <w:abstractNumId w:val="22"/>
  </w:num>
  <w:num w:numId="18">
    <w:abstractNumId w:val="8"/>
  </w:num>
  <w:num w:numId="19">
    <w:abstractNumId w:val="24"/>
  </w:num>
  <w:num w:numId="20">
    <w:abstractNumId w:val="7"/>
  </w:num>
  <w:num w:numId="21">
    <w:abstractNumId w:val="17"/>
  </w:num>
  <w:num w:numId="22">
    <w:abstractNumId w:val="10"/>
  </w:num>
  <w:num w:numId="23">
    <w:abstractNumId w:val="21"/>
  </w:num>
  <w:num w:numId="24">
    <w:abstractNumId w:val="6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10"/>
    <w:rsid w:val="00005A57"/>
    <w:rsid w:val="00011117"/>
    <w:rsid w:val="00032D64"/>
    <w:rsid w:val="00037CFC"/>
    <w:rsid w:val="000406C4"/>
    <w:rsid w:val="00070A5A"/>
    <w:rsid w:val="0007357E"/>
    <w:rsid w:val="00077300"/>
    <w:rsid w:val="000A399F"/>
    <w:rsid w:val="000B1545"/>
    <w:rsid w:val="000C0C6F"/>
    <w:rsid w:val="001019C0"/>
    <w:rsid w:val="00103F84"/>
    <w:rsid w:val="00110F4B"/>
    <w:rsid w:val="00111BFD"/>
    <w:rsid w:val="00114A54"/>
    <w:rsid w:val="00130776"/>
    <w:rsid w:val="0013213B"/>
    <w:rsid w:val="00143CE1"/>
    <w:rsid w:val="00174864"/>
    <w:rsid w:val="0019105E"/>
    <w:rsid w:val="001B18B8"/>
    <w:rsid w:val="001C5246"/>
    <w:rsid w:val="001D1E79"/>
    <w:rsid w:val="001D3C0E"/>
    <w:rsid w:val="001E18B3"/>
    <w:rsid w:val="001E5FC1"/>
    <w:rsid w:val="001F01EA"/>
    <w:rsid w:val="001F2381"/>
    <w:rsid w:val="00203716"/>
    <w:rsid w:val="002112D7"/>
    <w:rsid w:val="00216212"/>
    <w:rsid w:val="00225DF0"/>
    <w:rsid w:val="00236C9D"/>
    <w:rsid w:val="00253258"/>
    <w:rsid w:val="00254E1A"/>
    <w:rsid w:val="00264FB2"/>
    <w:rsid w:val="002679D7"/>
    <w:rsid w:val="00291014"/>
    <w:rsid w:val="002969E5"/>
    <w:rsid w:val="002A0AAB"/>
    <w:rsid w:val="002A4E92"/>
    <w:rsid w:val="002A61E7"/>
    <w:rsid w:val="002C1DEE"/>
    <w:rsid w:val="002C7E58"/>
    <w:rsid w:val="002F54DF"/>
    <w:rsid w:val="002F5A9D"/>
    <w:rsid w:val="002F60C9"/>
    <w:rsid w:val="00301B2C"/>
    <w:rsid w:val="00306D77"/>
    <w:rsid w:val="00320C10"/>
    <w:rsid w:val="00326C83"/>
    <w:rsid w:val="00342185"/>
    <w:rsid w:val="00351424"/>
    <w:rsid w:val="00377F11"/>
    <w:rsid w:val="003825A3"/>
    <w:rsid w:val="003C79D7"/>
    <w:rsid w:val="003D4F0A"/>
    <w:rsid w:val="003E0E3B"/>
    <w:rsid w:val="003F155D"/>
    <w:rsid w:val="00404327"/>
    <w:rsid w:val="0042700F"/>
    <w:rsid w:val="0043550A"/>
    <w:rsid w:val="00444A23"/>
    <w:rsid w:val="00470B1D"/>
    <w:rsid w:val="00476905"/>
    <w:rsid w:val="004865C4"/>
    <w:rsid w:val="0049063F"/>
    <w:rsid w:val="004A5C67"/>
    <w:rsid w:val="004B0894"/>
    <w:rsid w:val="004F3B75"/>
    <w:rsid w:val="00502FA9"/>
    <w:rsid w:val="005172A2"/>
    <w:rsid w:val="00531343"/>
    <w:rsid w:val="00532EB7"/>
    <w:rsid w:val="005443A5"/>
    <w:rsid w:val="00552E9B"/>
    <w:rsid w:val="0056388C"/>
    <w:rsid w:val="005707B0"/>
    <w:rsid w:val="00574C9B"/>
    <w:rsid w:val="00595201"/>
    <w:rsid w:val="005A26A5"/>
    <w:rsid w:val="005A6927"/>
    <w:rsid w:val="005A7191"/>
    <w:rsid w:val="005B1DF3"/>
    <w:rsid w:val="005C0B98"/>
    <w:rsid w:val="005C4B2E"/>
    <w:rsid w:val="005D781B"/>
    <w:rsid w:val="005E127F"/>
    <w:rsid w:val="005E146D"/>
    <w:rsid w:val="005E201B"/>
    <w:rsid w:val="005E52B4"/>
    <w:rsid w:val="005F2FE7"/>
    <w:rsid w:val="005F78C0"/>
    <w:rsid w:val="00607458"/>
    <w:rsid w:val="006222BA"/>
    <w:rsid w:val="00622CF5"/>
    <w:rsid w:val="00623A9F"/>
    <w:rsid w:val="00656A9C"/>
    <w:rsid w:val="00661EA6"/>
    <w:rsid w:val="00662B6A"/>
    <w:rsid w:val="00663741"/>
    <w:rsid w:val="00671083"/>
    <w:rsid w:val="00685B27"/>
    <w:rsid w:val="00691C8D"/>
    <w:rsid w:val="006940D5"/>
    <w:rsid w:val="0069708A"/>
    <w:rsid w:val="006A2E08"/>
    <w:rsid w:val="006B1B8F"/>
    <w:rsid w:val="006D4AB9"/>
    <w:rsid w:val="006D4F4D"/>
    <w:rsid w:val="006D6967"/>
    <w:rsid w:val="006E7D87"/>
    <w:rsid w:val="006F2F2A"/>
    <w:rsid w:val="006F357A"/>
    <w:rsid w:val="00701147"/>
    <w:rsid w:val="00726FE1"/>
    <w:rsid w:val="00727EBF"/>
    <w:rsid w:val="00735E5E"/>
    <w:rsid w:val="00737BB4"/>
    <w:rsid w:val="00737E7F"/>
    <w:rsid w:val="007441C6"/>
    <w:rsid w:val="00766253"/>
    <w:rsid w:val="00770069"/>
    <w:rsid w:val="007B1AA6"/>
    <w:rsid w:val="007B40CF"/>
    <w:rsid w:val="007E7324"/>
    <w:rsid w:val="00830B02"/>
    <w:rsid w:val="00860194"/>
    <w:rsid w:val="00863972"/>
    <w:rsid w:val="00880F41"/>
    <w:rsid w:val="0089022B"/>
    <w:rsid w:val="008A6476"/>
    <w:rsid w:val="008C1B18"/>
    <w:rsid w:val="008C79D5"/>
    <w:rsid w:val="008E0830"/>
    <w:rsid w:val="00911547"/>
    <w:rsid w:val="00917748"/>
    <w:rsid w:val="00937BB9"/>
    <w:rsid w:val="00943357"/>
    <w:rsid w:val="00955F90"/>
    <w:rsid w:val="00956A8F"/>
    <w:rsid w:val="00986692"/>
    <w:rsid w:val="009A668C"/>
    <w:rsid w:val="009A6781"/>
    <w:rsid w:val="009A71B3"/>
    <w:rsid w:val="009B3579"/>
    <w:rsid w:val="009C0013"/>
    <w:rsid w:val="009C6A6D"/>
    <w:rsid w:val="009D6D56"/>
    <w:rsid w:val="009E23FF"/>
    <w:rsid w:val="009E29B9"/>
    <w:rsid w:val="009E36F3"/>
    <w:rsid w:val="009F3C32"/>
    <w:rsid w:val="00A229AD"/>
    <w:rsid w:val="00A24CDD"/>
    <w:rsid w:val="00A47114"/>
    <w:rsid w:val="00A62CA0"/>
    <w:rsid w:val="00A63280"/>
    <w:rsid w:val="00A63D4D"/>
    <w:rsid w:val="00AA0158"/>
    <w:rsid w:val="00AC6532"/>
    <w:rsid w:val="00AD6102"/>
    <w:rsid w:val="00B247B3"/>
    <w:rsid w:val="00B3084A"/>
    <w:rsid w:val="00B338A6"/>
    <w:rsid w:val="00B34FCA"/>
    <w:rsid w:val="00B51BB8"/>
    <w:rsid w:val="00B67552"/>
    <w:rsid w:val="00B73FC7"/>
    <w:rsid w:val="00B74BE5"/>
    <w:rsid w:val="00B7648B"/>
    <w:rsid w:val="00B8064C"/>
    <w:rsid w:val="00BB459D"/>
    <w:rsid w:val="00BB6BDD"/>
    <w:rsid w:val="00BC0999"/>
    <w:rsid w:val="00BC2903"/>
    <w:rsid w:val="00BC4995"/>
    <w:rsid w:val="00BE1208"/>
    <w:rsid w:val="00BF304B"/>
    <w:rsid w:val="00BF7DE2"/>
    <w:rsid w:val="00C017E5"/>
    <w:rsid w:val="00C134E8"/>
    <w:rsid w:val="00C2534F"/>
    <w:rsid w:val="00C701BF"/>
    <w:rsid w:val="00C73706"/>
    <w:rsid w:val="00C87579"/>
    <w:rsid w:val="00C93D83"/>
    <w:rsid w:val="00CB389D"/>
    <w:rsid w:val="00CB5884"/>
    <w:rsid w:val="00CB5BEB"/>
    <w:rsid w:val="00CC3C8C"/>
    <w:rsid w:val="00CC5648"/>
    <w:rsid w:val="00CD6B0C"/>
    <w:rsid w:val="00CE0AC4"/>
    <w:rsid w:val="00D01178"/>
    <w:rsid w:val="00D06A51"/>
    <w:rsid w:val="00D079E5"/>
    <w:rsid w:val="00D217A0"/>
    <w:rsid w:val="00D47172"/>
    <w:rsid w:val="00D52E33"/>
    <w:rsid w:val="00D673F2"/>
    <w:rsid w:val="00D8603F"/>
    <w:rsid w:val="00DB5EBE"/>
    <w:rsid w:val="00DD1E7D"/>
    <w:rsid w:val="00DE5519"/>
    <w:rsid w:val="00DF5E73"/>
    <w:rsid w:val="00E00C29"/>
    <w:rsid w:val="00E07015"/>
    <w:rsid w:val="00E1668B"/>
    <w:rsid w:val="00E4621E"/>
    <w:rsid w:val="00E67EC2"/>
    <w:rsid w:val="00E932ED"/>
    <w:rsid w:val="00E955E6"/>
    <w:rsid w:val="00EA1CB6"/>
    <w:rsid w:val="00EC47DE"/>
    <w:rsid w:val="00EC76A6"/>
    <w:rsid w:val="00EC7784"/>
    <w:rsid w:val="00ED67F9"/>
    <w:rsid w:val="00EF01A4"/>
    <w:rsid w:val="00EF0C4A"/>
    <w:rsid w:val="00F059B2"/>
    <w:rsid w:val="00F32807"/>
    <w:rsid w:val="00F615E9"/>
    <w:rsid w:val="00F62E5E"/>
    <w:rsid w:val="00F646F0"/>
    <w:rsid w:val="00F71D66"/>
    <w:rsid w:val="00F85ABF"/>
    <w:rsid w:val="00F94533"/>
    <w:rsid w:val="00F97571"/>
    <w:rsid w:val="00FB40AF"/>
    <w:rsid w:val="00FB49C6"/>
    <w:rsid w:val="00FC7062"/>
    <w:rsid w:val="00FC749A"/>
    <w:rsid w:val="00FE5642"/>
    <w:rsid w:val="00FF00CD"/>
    <w:rsid w:val="00FF150D"/>
    <w:rsid w:val="00FF45C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33CC9CD"/>
  <w15:docId w15:val="{1DC9D1D3-1A64-4D06-91A9-06CFCE8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2"/>
    <w:pPr>
      <w:widowControl w:val="0"/>
    </w:pPr>
    <w:rPr>
      <w:rFonts w:ascii="Century Gothic" w:hAnsi="Century Gothic"/>
      <w:spacing w:val="8"/>
      <w:kern w:val="24"/>
      <w:sz w:val="18"/>
      <w:szCs w:val="24"/>
      <w:lang w:eastAsia="fr-FR"/>
    </w:rPr>
  </w:style>
  <w:style w:type="paragraph" w:styleId="Titre2">
    <w:name w:val="heading 2"/>
    <w:basedOn w:val="Normal"/>
    <w:next w:val="Normal"/>
    <w:autoRedefine/>
    <w:qFormat/>
    <w:rsid w:val="0019105E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mallCaps/>
      <w:color w:val="333333"/>
      <w:sz w:val="24"/>
    </w:rPr>
  </w:style>
  <w:style w:type="paragraph" w:styleId="Titre3">
    <w:name w:val="heading 3"/>
    <w:basedOn w:val="Normal"/>
    <w:next w:val="Normal"/>
    <w:autoRedefine/>
    <w:qFormat/>
    <w:rsid w:val="009E29B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next w:val="Normal"/>
    <w:autoRedefine/>
    <w:semiHidden/>
    <w:rsid w:val="002A0AAB"/>
    <w:rPr>
      <w:smallCaps/>
      <w:color w:val="E7E6E6" w:themeColor="background2"/>
      <w:sz w:val="28"/>
    </w:rPr>
  </w:style>
  <w:style w:type="paragraph" w:styleId="Pieddepage">
    <w:name w:val="footer"/>
    <w:basedOn w:val="Normal"/>
    <w:autoRedefine/>
    <w:semiHidden/>
    <w:rsid w:val="00BC4995"/>
    <w:pPr>
      <w:spacing w:line="200" w:lineRule="exact"/>
    </w:pPr>
    <w:rPr>
      <w:rFonts w:cs="Arial"/>
      <w:color w:val="4472C4" w:themeColor="accent1"/>
      <w:sz w:val="12"/>
      <w:lang w:val="fr-FR"/>
    </w:rPr>
  </w:style>
  <w:style w:type="character" w:styleId="Numrodepage">
    <w:name w:val="page number"/>
    <w:basedOn w:val="Policepardfaut"/>
    <w:semiHidden/>
    <w:rsid w:val="009E29B9"/>
  </w:style>
  <w:style w:type="paragraph" w:customStyle="1" w:styleId="FromTo">
    <w:name w:val="From To"/>
    <w:basedOn w:val="Normal"/>
    <w:autoRedefine/>
    <w:rsid w:val="009E29B9"/>
    <w:pPr>
      <w:ind w:left="29"/>
    </w:pPr>
    <w:rPr>
      <w:rFonts w:cs="Arial"/>
    </w:rPr>
  </w:style>
  <w:style w:type="paragraph" w:customStyle="1" w:styleId="Reference">
    <w:name w:val="Reference"/>
    <w:basedOn w:val="Normal"/>
    <w:autoRedefine/>
    <w:rsid w:val="009E29B9"/>
    <w:pPr>
      <w:spacing w:after="360"/>
      <w:jc w:val="right"/>
    </w:pPr>
  </w:style>
  <w:style w:type="paragraph" w:customStyle="1" w:styleId="Capgeminicountry">
    <w:name w:val="Capgemini &quot;country&quot;"/>
    <w:basedOn w:val="Normal"/>
    <w:next w:val="Normal"/>
    <w:autoRedefine/>
    <w:rsid w:val="009E29B9"/>
    <w:pPr>
      <w:spacing w:after="360"/>
    </w:pPr>
    <w:rPr>
      <w:sz w:val="16"/>
    </w:rPr>
  </w:style>
  <w:style w:type="paragraph" w:customStyle="1" w:styleId="Confidential">
    <w:name w:val="Confidential"/>
    <w:basedOn w:val="Normal"/>
    <w:autoRedefine/>
    <w:rsid w:val="009E29B9"/>
    <w:pPr>
      <w:spacing w:after="360"/>
      <w:jc w:val="center"/>
    </w:pPr>
    <w:rPr>
      <w:b/>
      <w:smallCaps/>
      <w:sz w:val="32"/>
    </w:rPr>
  </w:style>
  <w:style w:type="paragraph" w:styleId="Sous-titre">
    <w:name w:val="Subtitle"/>
    <w:basedOn w:val="Normal"/>
    <w:autoRedefine/>
    <w:qFormat/>
    <w:rsid w:val="009E29B9"/>
    <w:pPr>
      <w:spacing w:after="60"/>
      <w:jc w:val="center"/>
      <w:outlineLvl w:val="1"/>
    </w:pPr>
    <w:rPr>
      <w:rFonts w:cs="Arial"/>
      <w:sz w:val="24"/>
    </w:rPr>
  </w:style>
  <w:style w:type="paragraph" w:styleId="Listenumros3">
    <w:name w:val="List Number 3"/>
    <w:basedOn w:val="Normal"/>
    <w:semiHidden/>
    <w:rsid w:val="009E29B9"/>
    <w:pPr>
      <w:numPr>
        <w:ilvl w:val="2"/>
        <w:numId w:val="13"/>
      </w:numPr>
    </w:pPr>
  </w:style>
  <w:style w:type="paragraph" w:styleId="Corpsdetexte">
    <w:name w:val="Body Text"/>
    <w:basedOn w:val="Normal"/>
    <w:semiHidden/>
    <w:rsid w:val="009E29B9"/>
    <w:pPr>
      <w:spacing w:after="120"/>
    </w:pPr>
  </w:style>
  <w:style w:type="paragraph" w:customStyle="1" w:styleId="Numrotation">
    <w:name w:val="Numérotation"/>
    <w:basedOn w:val="Normal"/>
    <w:rsid w:val="009E29B9"/>
    <w:pPr>
      <w:numPr>
        <w:ilvl w:val="1"/>
        <w:numId w:val="13"/>
      </w:numPr>
    </w:pPr>
  </w:style>
  <w:style w:type="paragraph" w:styleId="Listenumros">
    <w:name w:val="List Number"/>
    <w:basedOn w:val="Normal"/>
    <w:semiHidden/>
    <w:rsid w:val="009E29B9"/>
  </w:style>
  <w:style w:type="character" w:styleId="Lienhypertexte">
    <w:name w:val="Hyperlink"/>
    <w:basedOn w:val="Policepardfaut"/>
    <w:rsid w:val="009E29B9"/>
    <w:rPr>
      <w:color w:val="0000FF"/>
      <w:u w:val="single"/>
    </w:rPr>
  </w:style>
  <w:style w:type="paragraph" w:customStyle="1" w:styleId="CapgeminiCountry0">
    <w:name w:val="Capgemini &quot;Country&quot;"/>
    <w:autoRedefine/>
    <w:rsid w:val="009E29B9"/>
    <w:rPr>
      <w:rFonts w:ascii="Arial" w:hAnsi="Arial"/>
      <w:b/>
      <w:color w:val="003366"/>
      <w:sz w:val="14"/>
      <w:lang w:eastAsia="fr-FR"/>
    </w:rPr>
  </w:style>
  <w:style w:type="paragraph" w:customStyle="1" w:styleId="Address">
    <w:name w:val="Address"/>
    <w:autoRedefine/>
    <w:rsid w:val="009E29B9"/>
    <w:rPr>
      <w:rFonts w:ascii="Arial" w:hAnsi="Arial" w:cs="Arial"/>
      <w:color w:val="003366"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49A"/>
    <w:rPr>
      <w:rFonts w:ascii="Tahoma" w:hAnsi="Tahoma" w:cs="Tahoma"/>
      <w:sz w:val="16"/>
      <w:szCs w:val="16"/>
      <w:lang w:val="en-GB" w:eastAsia="fr-FR"/>
    </w:rPr>
  </w:style>
  <w:style w:type="character" w:styleId="lev">
    <w:name w:val="Strong"/>
    <w:basedOn w:val="Policepardfaut"/>
    <w:uiPriority w:val="22"/>
    <w:qFormat/>
    <w:rsid w:val="001910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05E"/>
    <w:pPr>
      <w:spacing w:before="100" w:beforeAutospacing="1" w:after="100" w:afterAutospacing="1"/>
    </w:pPr>
    <w:rPr>
      <w:sz w:val="24"/>
      <w:lang w:val="fr-FR"/>
    </w:rPr>
  </w:style>
  <w:style w:type="paragraph" w:customStyle="1" w:styleId="Pieddepage1">
    <w:name w:val="Pied de page1"/>
    <w:basedOn w:val="Normal"/>
    <w:autoRedefine/>
    <w:rsid w:val="0019105E"/>
    <w:pPr>
      <w:widowControl/>
      <w:tabs>
        <w:tab w:val="left" w:pos="9540"/>
      </w:tabs>
      <w:ind w:right="360"/>
    </w:pPr>
    <w:rPr>
      <w:rFonts w:cs="Arial"/>
      <w:sz w:val="14"/>
      <w:szCs w:val="16"/>
      <w:lang w:eastAsia="en-US"/>
    </w:rPr>
  </w:style>
  <w:style w:type="table" w:styleId="Grilledutableau">
    <w:name w:val="Table Grid"/>
    <w:basedOn w:val="TableauNormal"/>
    <w:uiPriority w:val="59"/>
    <w:rsid w:val="00FB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0AF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59520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95201"/>
    <w:rPr>
      <w:rFonts w:ascii="Century Gothic" w:hAnsi="Century Gothic"/>
      <w:spacing w:val="8"/>
      <w:kern w:val="24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enaissa@portesdemeus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2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lisle\Downloads\Letterhead.dotx" TargetMode="External"/></Relationships>
</file>

<file path=word/theme/theme1.xml><?xml version="1.0" encoding="utf-8"?>
<a:theme xmlns:a="http://schemas.openxmlformats.org/drawingml/2006/main" name="Capgemini templa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ortes de Meus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tx2"/>
          </a:solidFill>
        </a:ln>
      </a:spPr>
      <a:bodyPr rtlCol="0" anchor="ctr"/>
      <a:lstStyle>
        <a:defPPr algn="ctr">
          <a:defRPr sz="2400" dirty="0" err="1" smtClean="0">
            <a:solidFill>
              <a:schemeClr val="tx2">
                <a:lumMod val="50000"/>
              </a:schemeClr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  <a:prstDash val="soli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err="1" smtClean="0">
            <a:solidFill>
              <a:schemeClr val="tx2">
                <a:lumMod val="50000"/>
              </a:schemeClr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8906-7950-4359-A10D-2CC2FE16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Papeterie A4</vt:lpstr>
      <vt:lpstr>Letterhead</vt:lpstr>
    </vt:vector>
  </TitlesOfParts>
  <Company>Capgemini</Company>
  <LinksUpToDate>false</LinksUpToDate>
  <CharactersWithSpaces>4192</CharactersWithSpaces>
  <SharedDoc>false</SharedDoc>
  <HLinks>
    <vt:vector size="18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  <vt:variant>
        <vt:i4>3014772</vt:i4>
      </vt:variant>
      <vt:variant>
        <vt:i4>-1</vt:i4>
      </vt:variant>
      <vt:variant>
        <vt:i4>2051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  <vt:variant>
        <vt:i4>3014772</vt:i4>
      </vt:variant>
      <vt:variant>
        <vt:i4>-1</vt:i4>
      </vt:variant>
      <vt:variant>
        <vt:i4>2053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Papeterie A4</dc:title>
  <dc:subject>Template</dc:subject>
  <dc:creator>Jérémy Delisle</dc:creator>
  <cp:lastModifiedBy>Romain GIROUX</cp:lastModifiedBy>
  <cp:revision>2</cp:revision>
  <cp:lastPrinted>2019-11-19T14:13:00Z</cp:lastPrinted>
  <dcterms:created xsi:type="dcterms:W3CDTF">2022-02-11T11:15:00Z</dcterms:created>
  <dcterms:modified xsi:type="dcterms:W3CDTF">2022-02-11T11:15:00Z</dcterms:modified>
</cp:coreProperties>
</file>