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D838" w14:textId="77777777" w:rsidR="00B67552" w:rsidRDefault="00B67552" w:rsidP="00D7409E">
      <w:pPr>
        <w:spacing w:line="240" w:lineRule="exact"/>
        <w:ind w:right="1274"/>
        <w:rPr>
          <w:color w:val="44546A" w:themeColor="text2"/>
          <w:szCs w:val="18"/>
          <w:lang w:val="fr-FR"/>
        </w:rPr>
      </w:pPr>
    </w:p>
    <w:p w14:paraId="2D41B8BB" w14:textId="77777777" w:rsidR="00D7409E" w:rsidRDefault="00D7409E" w:rsidP="00D7409E">
      <w:pPr>
        <w:spacing w:line="240" w:lineRule="exact"/>
        <w:ind w:right="1274"/>
        <w:rPr>
          <w:color w:val="44546A" w:themeColor="text2"/>
          <w:szCs w:val="18"/>
          <w:lang w:val="fr-FR"/>
        </w:rPr>
      </w:pPr>
    </w:p>
    <w:p w14:paraId="4D58B659" w14:textId="77777777" w:rsidR="00D7409E" w:rsidRDefault="00D7409E" w:rsidP="00D7409E">
      <w:pPr>
        <w:spacing w:line="240" w:lineRule="exact"/>
        <w:ind w:right="1274"/>
        <w:rPr>
          <w:color w:val="44546A" w:themeColor="text2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52B72" w14:paraId="5BAA2969" w14:textId="77777777" w:rsidTr="00052B72">
        <w:tc>
          <w:tcPr>
            <w:tcW w:w="9210" w:type="dxa"/>
            <w:tcBorders>
              <w:top w:val="double" w:sz="4" w:space="0" w:color="A5A5A5" w:themeColor="accent3"/>
              <w:left w:val="nil"/>
              <w:bottom w:val="double" w:sz="4" w:space="0" w:color="A5A5A5" w:themeColor="accent3"/>
              <w:right w:val="nil"/>
            </w:tcBorders>
            <w:vAlign w:val="center"/>
          </w:tcPr>
          <w:p w14:paraId="5F585B0F" w14:textId="77777777" w:rsidR="00052B72" w:rsidRPr="00052B72" w:rsidRDefault="00052B72" w:rsidP="00052B72">
            <w:pPr>
              <w:spacing w:before="360" w:after="240" w:line="240" w:lineRule="exact"/>
              <w:jc w:val="center"/>
              <w:rPr>
                <w:i/>
                <w:iCs/>
                <w:szCs w:val="18"/>
                <w:lang w:val="fr-FR"/>
              </w:rPr>
            </w:pPr>
            <w:r w:rsidRPr="00052B72">
              <w:rPr>
                <w:i/>
                <w:iCs/>
                <w:color w:val="44546A" w:themeColor="text2"/>
                <w:sz w:val="44"/>
                <w:szCs w:val="44"/>
                <w:lang w:val="fr-FR"/>
              </w:rPr>
              <w:t>RACONTE-MOI UNE HISTOIRE</w:t>
            </w:r>
          </w:p>
        </w:tc>
      </w:tr>
    </w:tbl>
    <w:p w14:paraId="2A038E9E" w14:textId="77777777" w:rsidR="00052B72" w:rsidRPr="00D7409E" w:rsidRDefault="00D7409E" w:rsidP="00D7409E">
      <w:pPr>
        <w:spacing w:before="480" w:after="360" w:line="276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br/>
      </w:r>
      <w:r w:rsidR="00052B72" w:rsidRPr="00D7409E">
        <w:rPr>
          <w:rFonts w:asciiTheme="majorHAnsi" w:hAnsiTheme="majorHAnsi"/>
          <w:color w:val="000000"/>
          <w:lang w:val="fr-FR"/>
        </w:rPr>
        <w:t xml:space="preserve">Il s'agit d'un défi d'écriture proposé aux enfants des Portes de Meuse, consistant à inventer une histoire sur la thématique de </w:t>
      </w:r>
      <w:r w:rsidR="00052B72" w:rsidRPr="00D7409E">
        <w:rPr>
          <w:rFonts w:asciiTheme="majorHAnsi" w:hAnsiTheme="majorHAnsi"/>
          <w:b/>
          <w:color w:val="000000"/>
          <w:lang w:val="fr-FR"/>
        </w:rPr>
        <w:t xml:space="preserve">l'entraide </w:t>
      </w:r>
      <w:r w:rsidR="00052B72" w:rsidRPr="00D7409E">
        <w:rPr>
          <w:rFonts w:asciiTheme="majorHAnsi" w:hAnsiTheme="majorHAnsi"/>
          <w:b/>
          <w:color w:val="000000"/>
          <w:lang w:val="fr-FR"/>
        </w:rPr>
        <w:t xml:space="preserve">et de la solidarité </w:t>
      </w:r>
      <w:r w:rsidR="00052B72" w:rsidRPr="00D7409E">
        <w:rPr>
          <w:rFonts w:asciiTheme="majorHAnsi" w:hAnsiTheme="majorHAnsi"/>
          <w:color w:val="000000"/>
          <w:lang w:val="fr-FR"/>
        </w:rPr>
        <w:t>à la manière des contes pour enfants.</w:t>
      </w:r>
    </w:p>
    <w:p w14:paraId="65830555" w14:textId="77777777" w:rsidR="00052B72" w:rsidRPr="00D7409E" w:rsidRDefault="00052B72" w:rsidP="00D7409E">
      <w:pPr>
        <w:spacing w:after="120" w:line="276" w:lineRule="auto"/>
        <w:jc w:val="both"/>
        <w:rPr>
          <w:rFonts w:asciiTheme="majorHAnsi" w:hAnsiTheme="majorHAnsi"/>
          <w:b/>
          <w:color w:val="000000"/>
          <w:lang w:val="fr-FR"/>
        </w:rPr>
      </w:pPr>
      <w:r w:rsidRPr="00D7409E">
        <w:rPr>
          <w:rFonts w:asciiTheme="majorHAnsi" w:hAnsiTheme="majorHAnsi"/>
          <w:b/>
          <w:color w:val="000000"/>
          <w:lang w:val="fr-FR"/>
        </w:rPr>
        <w:t>Conditions de participation</w:t>
      </w:r>
      <w:r w:rsidRPr="00D7409E">
        <w:rPr>
          <w:rFonts w:asciiTheme="majorHAnsi" w:hAnsiTheme="majorHAnsi"/>
          <w:b/>
          <w:color w:val="000000"/>
          <w:lang w:val="fr-FR"/>
        </w:rPr>
        <w:t> :</w:t>
      </w:r>
    </w:p>
    <w:p w14:paraId="6E708816" w14:textId="77777777" w:rsidR="00052B72" w:rsidRPr="00D7409E" w:rsidRDefault="00052B72" w:rsidP="00D7409E">
      <w:pPr>
        <w:numPr>
          <w:ilvl w:val="0"/>
          <w:numId w:val="2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D</w:t>
      </w:r>
      <w:r w:rsidRPr="00D7409E">
        <w:rPr>
          <w:rFonts w:asciiTheme="majorHAnsi" w:hAnsiTheme="majorHAnsi"/>
          <w:color w:val="000000"/>
          <w:lang w:val="fr-FR"/>
        </w:rPr>
        <w:t xml:space="preserve">éfi ouvert à tous les enfants </w:t>
      </w:r>
      <w:r w:rsidRPr="00D7409E">
        <w:rPr>
          <w:rFonts w:asciiTheme="majorHAnsi" w:hAnsiTheme="majorHAnsi"/>
          <w:color w:val="000000"/>
          <w:lang w:val="fr-FR"/>
        </w:rPr>
        <w:t>du territoire des Portes de Meuse âgés</w:t>
      </w:r>
      <w:r w:rsidRPr="00D7409E">
        <w:rPr>
          <w:rFonts w:asciiTheme="majorHAnsi" w:hAnsiTheme="majorHAnsi"/>
          <w:color w:val="000000"/>
          <w:lang w:val="fr-FR"/>
        </w:rPr>
        <w:t xml:space="preserve"> de 4 à 14 an</w:t>
      </w:r>
      <w:r w:rsidRPr="00D7409E">
        <w:rPr>
          <w:rFonts w:asciiTheme="majorHAnsi" w:hAnsiTheme="majorHAnsi"/>
          <w:color w:val="000000"/>
          <w:lang w:val="fr-FR"/>
        </w:rPr>
        <w:t>s.</w:t>
      </w:r>
    </w:p>
    <w:p w14:paraId="6E2197A5" w14:textId="77777777" w:rsidR="00052B72" w:rsidRPr="00D7409E" w:rsidRDefault="00052B72" w:rsidP="00D7409E">
      <w:pPr>
        <w:numPr>
          <w:ilvl w:val="0"/>
          <w:numId w:val="2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 xml:space="preserve">Les </w:t>
      </w:r>
      <w:r w:rsidRPr="00D7409E">
        <w:rPr>
          <w:rFonts w:asciiTheme="majorHAnsi" w:hAnsiTheme="majorHAnsi"/>
          <w:color w:val="000000"/>
          <w:lang w:val="fr-FR"/>
        </w:rPr>
        <w:t>participants</w:t>
      </w:r>
      <w:r w:rsidRPr="00D7409E">
        <w:rPr>
          <w:rFonts w:asciiTheme="majorHAnsi" w:hAnsiTheme="majorHAnsi"/>
          <w:color w:val="000000"/>
          <w:lang w:val="fr-FR"/>
        </w:rPr>
        <w:t xml:space="preserve"> peuvent se faire aider par un adulte pour rédiger</w:t>
      </w:r>
      <w:r w:rsidRPr="00D7409E">
        <w:rPr>
          <w:rFonts w:asciiTheme="majorHAnsi" w:hAnsiTheme="majorHAnsi"/>
          <w:color w:val="000000"/>
          <w:lang w:val="fr-FR"/>
        </w:rPr>
        <w:t>,</w:t>
      </w:r>
      <w:r w:rsidRPr="00D7409E">
        <w:rPr>
          <w:rFonts w:asciiTheme="majorHAnsi" w:hAnsiTheme="majorHAnsi"/>
          <w:color w:val="000000"/>
          <w:lang w:val="fr-FR"/>
        </w:rPr>
        <w:t xml:space="preserve"> mais l'histoire doit être leur invention</w:t>
      </w:r>
      <w:r w:rsidRPr="00D7409E">
        <w:rPr>
          <w:rFonts w:asciiTheme="majorHAnsi" w:hAnsiTheme="majorHAnsi"/>
          <w:color w:val="000000"/>
          <w:lang w:val="fr-FR"/>
        </w:rPr>
        <w:t>.</w:t>
      </w:r>
    </w:p>
    <w:p w14:paraId="19C38543" w14:textId="77777777" w:rsidR="00052B72" w:rsidRPr="00D7409E" w:rsidRDefault="00052B72" w:rsidP="00D7409E">
      <w:pPr>
        <w:numPr>
          <w:ilvl w:val="0"/>
          <w:numId w:val="2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La candidature peut</w:t>
      </w:r>
      <w:r w:rsidRPr="00D7409E">
        <w:rPr>
          <w:rFonts w:asciiTheme="majorHAnsi" w:hAnsiTheme="majorHAnsi"/>
          <w:color w:val="000000"/>
          <w:lang w:val="fr-FR"/>
        </w:rPr>
        <w:t xml:space="preserve"> </w:t>
      </w:r>
      <w:r w:rsidRPr="00D7409E">
        <w:rPr>
          <w:rFonts w:asciiTheme="majorHAnsi" w:hAnsiTheme="majorHAnsi"/>
          <w:color w:val="000000"/>
          <w:lang w:val="fr-FR"/>
        </w:rPr>
        <w:t xml:space="preserve">être proposée en binôme </w:t>
      </w:r>
      <w:r w:rsidRPr="00D7409E">
        <w:rPr>
          <w:rFonts w:asciiTheme="majorHAnsi" w:hAnsiTheme="majorHAnsi"/>
          <w:color w:val="000000"/>
          <w:lang w:val="fr-FR"/>
        </w:rPr>
        <w:t>pour les enfants d’un même foyer.</w:t>
      </w:r>
    </w:p>
    <w:p w14:paraId="7CDC199A" w14:textId="77777777" w:rsidR="00052B72" w:rsidRPr="00D7409E" w:rsidRDefault="00052B72" w:rsidP="00D7409E">
      <w:pPr>
        <w:numPr>
          <w:ilvl w:val="0"/>
          <w:numId w:val="2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Longueur du texte : maximum 1</w:t>
      </w:r>
      <w:r w:rsidRPr="00D7409E">
        <w:rPr>
          <w:rFonts w:asciiTheme="majorHAnsi" w:hAnsiTheme="majorHAnsi"/>
          <w:color w:val="000000"/>
          <w:lang w:val="fr-FR"/>
        </w:rPr>
        <w:t xml:space="preserve"> </w:t>
      </w:r>
      <w:r w:rsidRPr="00D7409E">
        <w:rPr>
          <w:rFonts w:asciiTheme="majorHAnsi" w:hAnsiTheme="majorHAnsi"/>
          <w:color w:val="000000"/>
          <w:lang w:val="fr-FR"/>
        </w:rPr>
        <w:t>000 mots</w:t>
      </w:r>
      <w:r w:rsidRPr="00D7409E">
        <w:rPr>
          <w:rFonts w:asciiTheme="majorHAnsi" w:hAnsiTheme="majorHAnsi"/>
          <w:color w:val="000000"/>
          <w:lang w:val="fr-FR"/>
        </w:rPr>
        <w:t>.</w:t>
      </w:r>
    </w:p>
    <w:p w14:paraId="22CF26FA" w14:textId="77777777" w:rsidR="00052B72" w:rsidRPr="00D7409E" w:rsidRDefault="00052B72" w:rsidP="00D7409E">
      <w:pPr>
        <w:numPr>
          <w:ilvl w:val="0"/>
          <w:numId w:val="2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360" w:line="276" w:lineRule="auto"/>
        <w:ind w:left="357" w:hanging="357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Forme narrative libre</w:t>
      </w:r>
      <w:r w:rsidRPr="00D7409E">
        <w:rPr>
          <w:rFonts w:asciiTheme="majorHAnsi" w:hAnsiTheme="majorHAnsi"/>
          <w:color w:val="000000"/>
          <w:lang w:val="fr-FR"/>
        </w:rPr>
        <w:t xml:space="preserve"> avec </w:t>
      </w:r>
      <w:r w:rsidRPr="00D7409E">
        <w:rPr>
          <w:rFonts w:asciiTheme="majorHAnsi" w:hAnsiTheme="majorHAnsi"/>
          <w:color w:val="000000"/>
          <w:lang w:val="fr-FR"/>
        </w:rPr>
        <w:t>illustr</w:t>
      </w:r>
      <w:r w:rsidRPr="00D7409E">
        <w:rPr>
          <w:rFonts w:asciiTheme="majorHAnsi" w:hAnsiTheme="majorHAnsi"/>
          <w:color w:val="000000"/>
          <w:lang w:val="fr-FR"/>
        </w:rPr>
        <w:t>ations possibles.</w:t>
      </w:r>
    </w:p>
    <w:p w14:paraId="00170C62" w14:textId="62B1E04D" w:rsidR="00052B72" w:rsidRPr="00D7409E" w:rsidRDefault="00052B72" w:rsidP="00D7409E">
      <w:pPr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b/>
          <w:bCs/>
          <w:color w:val="000000"/>
          <w:lang w:val="fr-FR"/>
        </w:rPr>
        <w:t>Envoi des candidatures par mail</w:t>
      </w:r>
      <w:r w:rsidR="00D7409E" w:rsidRPr="00D7409E">
        <w:rPr>
          <w:rStyle w:val="Appelnotedebasdep"/>
          <w:rFonts w:asciiTheme="majorHAnsi" w:hAnsiTheme="majorHAnsi"/>
          <w:b/>
          <w:bCs/>
          <w:color w:val="000000"/>
          <w:lang w:val="fr-FR"/>
        </w:rPr>
        <w:footnoteReference w:id="1"/>
      </w:r>
      <w:r w:rsidRPr="00D7409E">
        <w:rPr>
          <w:rFonts w:asciiTheme="majorHAnsi" w:hAnsiTheme="majorHAnsi"/>
          <w:b/>
          <w:bCs/>
          <w:color w:val="000000"/>
          <w:lang w:val="fr-FR"/>
        </w:rPr>
        <w:t xml:space="preserve"> à l'adresse :</w:t>
      </w:r>
      <w:r w:rsidRPr="00D7409E">
        <w:rPr>
          <w:rFonts w:asciiTheme="majorHAnsi" w:hAnsiTheme="majorHAnsi"/>
          <w:color w:val="000000"/>
          <w:lang w:val="fr-FR"/>
        </w:rPr>
        <w:t xml:space="preserve"> </w:t>
      </w:r>
      <w:r w:rsidRPr="00D7409E">
        <w:rPr>
          <w:rFonts w:asciiTheme="majorHAnsi" w:hAnsiTheme="majorHAnsi"/>
          <w:color w:val="000000"/>
          <w:lang w:val="fr-FR"/>
        </w:rPr>
        <w:t>contact@portesdemeuse.fr</w:t>
      </w:r>
    </w:p>
    <w:p w14:paraId="0F42AAA0" w14:textId="77777777" w:rsidR="00052B72" w:rsidRPr="00924414" w:rsidRDefault="00052B72" w:rsidP="00924414">
      <w:pPr>
        <w:spacing w:after="36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b/>
          <w:bCs/>
          <w:color w:val="000000"/>
          <w:lang w:val="fr-FR"/>
        </w:rPr>
        <w:t>Ou</w:t>
      </w:r>
      <w:r w:rsidRPr="00D7409E">
        <w:rPr>
          <w:rFonts w:asciiTheme="majorHAnsi" w:hAnsiTheme="majorHAnsi"/>
          <w:b/>
          <w:bCs/>
          <w:color w:val="000000"/>
          <w:lang w:val="fr-FR"/>
        </w:rPr>
        <w:t xml:space="preserve"> par voie postale à l'adresse</w:t>
      </w:r>
      <w:r w:rsidR="00924414">
        <w:rPr>
          <w:rFonts w:asciiTheme="majorHAnsi" w:hAnsiTheme="majorHAnsi"/>
          <w:b/>
          <w:bCs/>
          <w:color w:val="000000"/>
          <w:lang w:val="fr-FR"/>
        </w:rPr>
        <w:t xml:space="preserve"> suivante</w:t>
      </w:r>
      <w:r w:rsidRPr="00D7409E">
        <w:rPr>
          <w:rFonts w:asciiTheme="majorHAnsi" w:hAnsiTheme="majorHAnsi"/>
          <w:b/>
          <w:bCs/>
          <w:color w:val="000000"/>
          <w:lang w:val="fr-FR"/>
        </w:rPr>
        <w:t> :</w:t>
      </w:r>
      <w:r w:rsidRPr="00D7409E">
        <w:rPr>
          <w:rFonts w:asciiTheme="majorHAnsi" w:hAnsiTheme="majorHAnsi"/>
          <w:color w:val="000000"/>
          <w:lang w:val="fr-FR"/>
        </w:rPr>
        <w:t xml:space="preserve"> </w:t>
      </w:r>
      <w:r w:rsidRPr="00D7409E">
        <w:rPr>
          <w:rFonts w:asciiTheme="majorHAnsi" w:hAnsiTheme="majorHAnsi"/>
          <w:color w:val="000000"/>
          <w:lang w:val="fr-FR"/>
        </w:rPr>
        <w:t>Antenne intercommunale des Portes de Meuse</w:t>
      </w:r>
      <w:r w:rsidR="00924414">
        <w:rPr>
          <w:rFonts w:asciiTheme="majorHAnsi" w:hAnsiTheme="majorHAnsi"/>
          <w:color w:val="000000"/>
          <w:lang w:val="fr-FR"/>
        </w:rPr>
        <w:br/>
      </w:r>
      <w:r w:rsidRPr="00924414">
        <w:rPr>
          <w:rFonts w:asciiTheme="majorHAnsi" w:hAnsiTheme="majorHAnsi"/>
          <w:color w:val="000000"/>
          <w:lang w:val="fr-FR"/>
        </w:rPr>
        <w:t xml:space="preserve">9 Rue Luc </w:t>
      </w:r>
      <w:proofErr w:type="spellStart"/>
      <w:r w:rsidRPr="00924414">
        <w:rPr>
          <w:rFonts w:asciiTheme="majorHAnsi" w:hAnsiTheme="majorHAnsi"/>
          <w:color w:val="000000"/>
          <w:lang w:val="fr-FR"/>
        </w:rPr>
        <w:t>Dessante</w:t>
      </w:r>
      <w:proofErr w:type="spellEnd"/>
      <w:r w:rsidRPr="00924414">
        <w:rPr>
          <w:rFonts w:asciiTheme="majorHAnsi" w:hAnsiTheme="majorHAnsi"/>
          <w:color w:val="000000"/>
          <w:lang w:val="fr-FR"/>
        </w:rPr>
        <w:t xml:space="preserve"> – 55290 MONTIERS-SUR-SAULX</w:t>
      </w:r>
    </w:p>
    <w:p w14:paraId="0B987740" w14:textId="77777777" w:rsidR="00CF6383" w:rsidRPr="00CF6383" w:rsidRDefault="00052B72" w:rsidP="00D7409E">
      <w:pPr>
        <w:pStyle w:val="Corpsdetexte"/>
        <w:spacing w:after="360" w:line="276" w:lineRule="auto"/>
        <w:jc w:val="both"/>
        <w:rPr>
          <w:rFonts w:asciiTheme="majorHAnsi" w:hAnsiTheme="majorHAnsi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 xml:space="preserve">Le jury sera composé </w:t>
      </w:r>
      <w:r w:rsidR="00D7409E">
        <w:rPr>
          <w:rFonts w:asciiTheme="majorHAnsi" w:hAnsiTheme="majorHAnsi"/>
          <w:color w:val="000000"/>
          <w:lang w:val="fr-FR"/>
        </w:rPr>
        <w:t>de représentants de</w:t>
      </w:r>
      <w:r w:rsidRPr="00D7409E">
        <w:rPr>
          <w:rFonts w:asciiTheme="majorHAnsi" w:hAnsiTheme="majorHAnsi"/>
          <w:color w:val="000000"/>
          <w:lang w:val="fr-FR"/>
        </w:rPr>
        <w:t xml:space="preserve"> la Communauté de Communes des Portes de Meuse</w:t>
      </w:r>
      <w:r w:rsidR="00D7409E">
        <w:rPr>
          <w:rFonts w:asciiTheme="majorHAnsi" w:hAnsiTheme="majorHAnsi"/>
          <w:color w:val="000000"/>
          <w:lang w:val="fr-FR"/>
        </w:rPr>
        <w:t xml:space="preserve">, qui sélectionneront les meilleures histoires, lesquelles pourront être lues, publiées dans nos supports de communication, et peut-être jouées lors de spectacles sur le territoire. </w:t>
      </w:r>
      <w:r w:rsidR="00D7409E">
        <w:rPr>
          <w:rFonts w:asciiTheme="majorHAnsi" w:hAnsiTheme="majorHAnsi"/>
          <w:color w:val="000000"/>
          <w:lang w:val="fr-FR"/>
        </w:rPr>
        <w:br/>
      </w:r>
      <w:r w:rsidRPr="00D7409E">
        <w:rPr>
          <w:rFonts w:asciiTheme="majorHAnsi" w:hAnsiTheme="majorHAnsi"/>
          <w:lang w:val="fr-FR"/>
        </w:rPr>
        <w:t>Les auteur</w:t>
      </w:r>
      <w:r w:rsidR="00D7409E">
        <w:rPr>
          <w:rFonts w:asciiTheme="majorHAnsi" w:hAnsiTheme="majorHAnsi"/>
          <w:lang w:val="fr-FR"/>
        </w:rPr>
        <w:t>(</w:t>
      </w:r>
      <w:r w:rsidRPr="00D7409E">
        <w:rPr>
          <w:rFonts w:asciiTheme="majorHAnsi" w:hAnsiTheme="majorHAnsi"/>
          <w:lang w:val="fr-FR"/>
        </w:rPr>
        <w:t>e</w:t>
      </w:r>
      <w:r w:rsidR="00D7409E">
        <w:rPr>
          <w:rFonts w:asciiTheme="majorHAnsi" w:hAnsiTheme="majorHAnsi"/>
          <w:lang w:val="fr-FR"/>
        </w:rPr>
        <w:t>)</w:t>
      </w:r>
      <w:r w:rsidRPr="00D7409E">
        <w:rPr>
          <w:rFonts w:asciiTheme="majorHAnsi" w:hAnsiTheme="majorHAnsi"/>
          <w:lang w:val="fr-FR"/>
        </w:rPr>
        <w:t xml:space="preserve">s des histoires sélectionnées recevront </w:t>
      </w:r>
      <w:r w:rsidR="00D7409E">
        <w:rPr>
          <w:rFonts w:asciiTheme="majorHAnsi" w:hAnsiTheme="majorHAnsi"/>
          <w:lang w:val="fr-FR"/>
        </w:rPr>
        <w:t>également un cadeau !</w:t>
      </w:r>
      <w:r w:rsidR="00CF6383">
        <w:rPr>
          <w:rFonts w:asciiTheme="majorHAnsi" w:hAnsiTheme="majorHAnsi"/>
          <w:lang w:val="fr-FR"/>
        </w:rPr>
        <w:br/>
      </w:r>
    </w:p>
    <w:p w14:paraId="73237914" w14:textId="77777777" w:rsidR="00052B72" w:rsidRPr="00CF6383" w:rsidRDefault="00052B72" w:rsidP="00CF6383">
      <w:pPr>
        <w:shd w:val="clear" w:color="auto" w:fill="C45911" w:themeFill="accent2" w:themeFillShade="BF"/>
        <w:spacing w:after="240" w:line="276" w:lineRule="auto"/>
        <w:jc w:val="center"/>
        <w:rPr>
          <w:rFonts w:asciiTheme="majorHAnsi" w:hAnsiTheme="majorHAnsi"/>
          <w:b/>
          <w:bCs/>
          <w:color w:val="FFFFFF" w:themeColor="background1"/>
          <w:sz w:val="22"/>
          <w:szCs w:val="32"/>
          <w:lang w:val="fr-FR"/>
        </w:rPr>
      </w:pPr>
      <w:r w:rsidRPr="00CF6383">
        <w:rPr>
          <w:rFonts w:asciiTheme="majorHAnsi" w:hAnsiTheme="majorHAnsi"/>
          <w:b/>
          <w:bCs/>
          <w:color w:val="FFFFFF" w:themeColor="background1"/>
          <w:sz w:val="22"/>
          <w:szCs w:val="32"/>
          <w:lang w:val="fr-FR"/>
        </w:rPr>
        <w:t>Date limite de réception des histoires : 11 mai 2020 (inclus)</w:t>
      </w:r>
    </w:p>
    <w:p w14:paraId="32E8F011" w14:textId="77777777" w:rsidR="00D7409E" w:rsidRDefault="00D7409E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2D4E90EC" w14:textId="77777777" w:rsidR="00D7409E" w:rsidRDefault="00D7409E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3A1A71EB" w14:textId="77777777" w:rsidR="00D7409E" w:rsidRDefault="00D7409E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23912974" w14:textId="77777777" w:rsidR="00924414" w:rsidRDefault="00924414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12EFFBE5" w14:textId="77777777" w:rsidR="00924414" w:rsidRDefault="00924414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1B9F2EE0" w14:textId="77777777" w:rsidR="00D7409E" w:rsidRDefault="00D7409E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44D60112" w14:textId="77777777" w:rsidR="00D7409E" w:rsidRDefault="00D7409E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60F3E422" w14:textId="77777777" w:rsidR="00D7409E" w:rsidRDefault="00D7409E" w:rsidP="00D7409E">
      <w:pPr>
        <w:spacing w:after="240" w:line="276" w:lineRule="auto"/>
        <w:jc w:val="both"/>
        <w:rPr>
          <w:rFonts w:asciiTheme="majorHAnsi" w:hAnsiTheme="majorHAnsi"/>
          <w:b/>
          <w:color w:val="000000"/>
          <w:lang w:val="fr-FR"/>
        </w:rPr>
      </w:pPr>
    </w:p>
    <w:p w14:paraId="0783C8F7" w14:textId="77777777" w:rsidR="00052B72" w:rsidRPr="00D7409E" w:rsidRDefault="00052B72" w:rsidP="00D7409E">
      <w:pPr>
        <w:spacing w:after="240" w:line="276" w:lineRule="auto"/>
        <w:jc w:val="both"/>
        <w:rPr>
          <w:rFonts w:asciiTheme="majorHAnsi" w:hAnsiTheme="majorHAnsi"/>
          <w:color w:val="C45911" w:themeColor="accent2" w:themeShade="BF"/>
          <w:u w:val="single"/>
          <w:lang w:val="fr-FR"/>
        </w:rPr>
      </w:pPr>
      <w:r w:rsidRPr="00D7409E">
        <w:rPr>
          <w:rFonts w:asciiTheme="majorHAnsi" w:hAnsiTheme="majorHAnsi"/>
          <w:b/>
          <w:color w:val="C45911" w:themeColor="accent2" w:themeShade="BF"/>
          <w:u w:val="single"/>
          <w:lang w:val="fr-FR"/>
        </w:rPr>
        <w:t>Formulaire d'inscription</w:t>
      </w:r>
      <w:r w:rsidR="00D7409E" w:rsidRPr="00D7409E">
        <w:rPr>
          <w:rFonts w:asciiTheme="majorHAnsi" w:hAnsiTheme="majorHAnsi"/>
          <w:b/>
          <w:color w:val="C45911" w:themeColor="accent2" w:themeShade="BF"/>
          <w:u w:val="single"/>
          <w:lang w:val="fr-FR"/>
        </w:rPr>
        <w:t> :</w:t>
      </w:r>
      <w:r w:rsidRPr="00D7409E">
        <w:rPr>
          <w:rFonts w:asciiTheme="majorHAnsi" w:hAnsiTheme="majorHAnsi"/>
          <w:color w:val="C45911" w:themeColor="accent2" w:themeShade="BF"/>
          <w:u w:val="single"/>
          <w:lang w:val="fr-FR"/>
        </w:rPr>
        <w:t xml:space="preserve"> </w:t>
      </w:r>
    </w:p>
    <w:p w14:paraId="65C172B0" w14:textId="77777777" w:rsidR="00052B72" w:rsidRPr="00D7409E" w:rsidRDefault="00052B72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Titre du projet</w:t>
      </w:r>
      <w:r w:rsidR="00D7409E">
        <w:rPr>
          <w:rFonts w:asciiTheme="majorHAnsi" w:hAnsiTheme="majorHAnsi"/>
          <w:color w:val="000000"/>
          <w:lang w:val="fr-FR"/>
        </w:rPr>
        <w:t> :</w:t>
      </w:r>
    </w:p>
    <w:p w14:paraId="4959A44D" w14:textId="77777777" w:rsidR="00052B72" w:rsidRPr="00D7409E" w:rsidRDefault="00D7409E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Prénom NOM (auteur) :</w:t>
      </w:r>
    </w:p>
    <w:p w14:paraId="0F00FA10" w14:textId="77777777" w:rsidR="00052B72" w:rsidRPr="00D7409E" w:rsidRDefault="00D7409E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Date de naissance :</w:t>
      </w:r>
    </w:p>
    <w:p w14:paraId="3385F45B" w14:textId="77777777" w:rsidR="00052B72" w:rsidRPr="00D7409E" w:rsidRDefault="00D7409E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Adresse :</w:t>
      </w:r>
    </w:p>
    <w:p w14:paraId="34FC17E8" w14:textId="77777777" w:rsidR="00052B72" w:rsidRPr="00D7409E" w:rsidRDefault="00052B72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 xml:space="preserve">CP </w:t>
      </w:r>
      <w:r w:rsidR="00D7409E">
        <w:rPr>
          <w:rFonts w:asciiTheme="majorHAnsi" w:hAnsiTheme="majorHAnsi"/>
          <w:color w:val="000000"/>
          <w:lang w:val="fr-FR"/>
        </w:rPr>
        <w:t>–</w:t>
      </w:r>
      <w:r w:rsidRPr="00D7409E">
        <w:rPr>
          <w:rFonts w:asciiTheme="majorHAnsi" w:hAnsiTheme="majorHAnsi"/>
          <w:color w:val="000000"/>
          <w:lang w:val="fr-FR"/>
        </w:rPr>
        <w:t xml:space="preserve"> </w:t>
      </w:r>
      <w:r w:rsidR="00D7409E">
        <w:rPr>
          <w:rFonts w:asciiTheme="majorHAnsi" w:hAnsiTheme="majorHAnsi"/>
          <w:color w:val="000000"/>
          <w:lang w:val="fr-FR"/>
        </w:rPr>
        <w:t>V</w:t>
      </w:r>
      <w:r w:rsidRPr="00D7409E">
        <w:rPr>
          <w:rFonts w:asciiTheme="majorHAnsi" w:hAnsiTheme="majorHAnsi"/>
          <w:color w:val="000000"/>
          <w:lang w:val="fr-FR"/>
        </w:rPr>
        <w:t>ille</w:t>
      </w:r>
      <w:r w:rsidR="00D7409E">
        <w:rPr>
          <w:rFonts w:asciiTheme="majorHAnsi" w:hAnsiTheme="majorHAnsi"/>
          <w:color w:val="000000"/>
          <w:lang w:val="fr-FR"/>
        </w:rPr>
        <w:t> :</w:t>
      </w:r>
    </w:p>
    <w:p w14:paraId="462DF8BF" w14:textId="77777777" w:rsidR="00052B72" w:rsidRPr="00D7409E" w:rsidRDefault="00052B72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Téléphone</w:t>
      </w:r>
      <w:r w:rsidR="00D7409E">
        <w:rPr>
          <w:rFonts w:asciiTheme="majorHAnsi" w:hAnsiTheme="majorHAnsi"/>
          <w:color w:val="000000"/>
          <w:lang w:val="fr-FR"/>
        </w:rPr>
        <w:t> :</w:t>
      </w:r>
    </w:p>
    <w:p w14:paraId="6CAC8C94" w14:textId="77777777" w:rsidR="00052B72" w:rsidRPr="00D7409E" w:rsidRDefault="00D7409E" w:rsidP="00D7409E">
      <w:pPr>
        <w:spacing w:after="120"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color w:val="000000"/>
          <w:lang w:val="fr-FR"/>
        </w:rPr>
        <w:t>Mail :</w:t>
      </w:r>
    </w:p>
    <w:p w14:paraId="3299F7C3" w14:textId="77777777" w:rsidR="00D7409E" w:rsidRDefault="00D7409E" w:rsidP="00D7409E">
      <w:pPr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</w:p>
    <w:p w14:paraId="57C2C031" w14:textId="77777777" w:rsidR="00052B72" w:rsidRPr="00D7409E" w:rsidRDefault="00052B72" w:rsidP="00D7409E">
      <w:pPr>
        <w:spacing w:after="240" w:line="276" w:lineRule="auto"/>
        <w:jc w:val="both"/>
        <w:rPr>
          <w:rFonts w:asciiTheme="majorHAnsi" w:hAnsiTheme="majorHAnsi"/>
          <w:b/>
          <w:bCs/>
          <w:color w:val="C45911" w:themeColor="accent2" w:themeShade="BF"/>
          <w:u w:val="single"/>
          <w:lang w:val="fr-FR"/>
        </w:rPr>
      </w:pPr>
      <w:r w:rsidRPr="00D7409E">
        <w:rPr>
          <w:rFonts w:asciiTheme="majorHAnsi" w:hAnsiTheme="majorHAnsi"/>
          <w:b/>
          <w:bCs/>
          <w:color w:val="C45911" w:themeColor="accent2" w:themeShade="BF"/>
          <w:u w:val="single"/>
          <w:lang w:val="fr-FR"/>
        </w:rPr>
        <w:t>Attestation sur l'honneur</w:t>
      </w:r>
      <w:r w:rsidR="00D7409E" w:rsidRPr="00D7409E">
        <w:rPr>
          <w:rFonts w:asciiTheme="majorHAnsi" w:hAnsiTheme="majorHAnsi"/>
          <w:b/>
          <w:bCs/>
          <w:color w:val="C45911" w:themeColor="accent2" w:themeShade="BF"/>
          <w:u w:val="single"/>
          <w:lang w:val="fr-FR"/>
        </w:rPr>
        <w:t> :</w:t>
      </w:r>
    </w:p>
    <w:p w14:paraId="6553F529" w14:textId="77777777" w:rsidR="00052B72" w:rsidRPr="00D7409E" w:rsidRDefault="00052B72" w:rsidP="00D7409E">
      <w:pPr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Je soussigné(e)</w:t>
      </w:r>
      <w:r w:rsidR="00D7409E">
        <w:rPr>
          <w:rFonts w:asciiTheme="majorHAnsi" w:hAnsiTheme="majorHAnsi"/>
          <w:color w:val="000000"/>
          <w:lang w:val="fr-FR"/>
        </w:rPr>
        <w:t> : …</w:t>
      </w:r>
    </w:p>
    <w:p w14:paraId="60F10C2C" w14:textId="77777777" w:rsidR="00052B72" w:rsidRPr="00D7409E" w:rsidRDefault="00D7409E" w:rsidP="00D7409E">
      <w:pPr>
        <w:spacing w:after="120" w:line="276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D</w:t>
      </w:r>
      <w:r w:rsidR="00052B72" w:rsidRPr="00D7409E">
        <w:rPr>
          <w:rFonts w:asciiTheme="majorHAnsi" w:hAnsiTheme="majorHAnsi"/>
          <w:color w:val="000000"/>
          <w:lang w:val="fr-FR"/>
        </w:rPr>
        <w:t>emeurant au</w:t>
      </w:r>
      <w:r>
        <w:rPr>
          <w:rFonts w:asciiTheme="majorHAnsi" w:hAnsiTheme="majorHAnsi"/>
          <w:color w:val="000000"/>
          <w:lang w:val="fr-FR"/>
        </w:rPr>
        <w:t> : …</w:t>
      </w:r>
    </w:p>
    <w:p w14:paraId="1A6CCB81" w14:textId="77777777" w:rsidR="00052B72" w:rsidRPr="00D7409E" w:rsidRDefault="00D7409E" w:rsidP="00D7409E">
      <w:pPr>
        <w:spacing w:after="240" w:line="276" w:lineRule="auto"/>
        <w:jc w:val="both"/>
        <w:rPr>
          <w:rFonts w:asciiTheme="majorHAnsi" w:hAnsiTheme="majorHAnsi"/>
          <w:color w:val="000000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Certifie</w:t>
      </w:r>
      <w:r w:rsidR="00052B72" w:rsidRPr="00D7409E">
        <w:rPr>
          <w:rFonts w:asciiTheme="majorHAnsi" w:hAnsiTheme="majorHAnsi"/>
          <w:color w:val="000000"/>
          <w:lang w:val="fr-FR"/>
        </w:rPr>
        <w:t xml:space="preserve"> sur l'honneur avoir écrit cette histoire originale et respecter les conditions de participation à ce défi</w:t>
      </w:r>
      <w:r>
        <w:rPr>
          <w:rFonts w:asciiTheme="majorHAnsi" w:hAnsiTheme="majorHAnsi"/>
          <w:color w:val="000000"/>
          <w:lang w:val="fr-FR"/>
        </w:rPr>
        <w:t xml:space="preserve">. </w:t>
      </w:r>
      <w:r w:rsidR="00052B72" w:rsidRPr="00D7409E">
        <w:rPr>
          <w:rFonts w:asciiTheme="majorHAnsi" w:hAnsiTheme="majorHAnsi"/>
          <w:color w:val="000000"/>
          <w:lang w:val="fr-FR"/>
        </w:rPr>
        <w:t>Toute fausse déclaration effectuée dans la présente fiche entraînera l’annulation de ma candidature.</w:t>
      </w:r>
    </w:p>
    <w:p w14:paraId="5AC7CD55" w14:textId="77777777" w:rsidR="00052B72" w:rsidRPr="00D7409E" w:rsidRDefault="00052B72" w:rsidP="00D7409E">
      <w:pPr>
        <w:spacing w:after="240" w:line="276" w:lineRule="auto"/>
        <w:jc w:val="both"/>
        <w:rPr>
          <w:rFonts w:asciiTheme="majorHAnsi" w:hAnsiTheme="majorHAnsi"/>
          <w:lang w:val="fr-FR"/>
        </w:rPr>
      </w:pPr>
      <w:r w:rsidRPr="00D7409E">
        <w:rPr>
          <w:rFonts w:asciiTheme="majorHAnsi" w:hAnsiTheme="majorHAnsi"/>
          <w:color w:val="000000"/>
          <w:lang w:val="fr-FR"/>
        </w:rPr>
        <w:t>Fait pour servir et valoir ce que de droit.</w:t>
      </w:r>
    </w:p>
    <w:p w14:paraId="3E1D1BEF" w14:textId="77777777" w:rsidR="00052B72" w:rsidRPr="00D7409E" w:rsidRDefault="00052B72" w:rsidP="00D7409E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fr-FR"/>
        </w:rPr>
      </w:pPr>
      <w:r w:rsidRPr="00D7409E">
        <w:rPr>
          <w:rFonts w:asciiTheme="majorHAnsi" w:hAnsiTheme="majorHAnsi"/>
          <w:b/>
          <w:bCs/>
          <w:color w:val="000000"/>
          <w:lang w:val="fr-FR"/>
        </w:rPr>
        <w:t xml:space="preserve">Date et signature du ou des </w:t>
      </w:r>
      <w:proofErr w:type="spellStart"/>
      <w:r w:rsidRPr="00D7409E">
        <w:rPr>
          <w:rFonts w:asciiTheme="majorHAnsi" w:hAnsiTheme="majorHAnsi"/>
          <w:b/>
          <w:bCs/>
          <w:color w:val="000000"/>
          <w:lang w:val="fr-FR"/>
        </w:rPr>
        <w:t>candidat.</w:t>
      </w:r>
      <w:proofErr w:type="gramStart"/>
      <w:r w:rsidRPr="00D7409E">
        <w:rPr>
          <w:rFonts w:asciiTheme="majorHAnsi" w:hAnsiTheme="majorHAnsi"/>
          <w:b/>
          <w:bCs/>
          <w:color w:val="000000"/>
          <w:lang w:val="fr-FR"/>
        </w:rPr>
        <w:t>e.s</w:t>
      </w:r>
      <w:proofErr w:type="spellEnd"/>
      <w:proofErr w:type="gramEnd"/>
      <w:r w:rsidR="00D7409E" w:rsidRPr="00D7409E">
        <w:rPr>
          <w:rFonts w:asciiTheme="majorHAnsi" w:hAnsiTheme="majorHAnsi"/>
          <w:b/>
          <w:bCs/>
          <w:color w:val="000000"/>
          <w:lang w:val="fr-FR"/>
        </w:rPr>
        <w:t> :</w:t>
      </w:r>
    </w:p>
    <w:p w14:paraId="7DC5626F" w14:textId="77777777" w:rsidR="00D7409E" w:rsidRPr="00D7409E" w:rsidRDefault="00D7409E" w:rsidP="00052B72">
      <w:pPr>
        <w:jc w:val="both"/>
        <w:rPr>
          <w:rFonts w:asciiTheme="majorHAnsi" w:hAnsiTheme="majorHAnsi"/>
          <w:lang w:val="fr-FR"/>
        </w:rPr>
      </w:pPr>
    </w:p>
    <w:p w14:paraId="185E2886" w14:textId="77777777" w:rsidR="00052B72" w:rsidRPr="00D7409E" w:rsidRDefault="00052B72" w:rsidP="00291014">
      <w:pPr>
        <w:rPr>
          <w:rFonts w:asciiTheme="majorHAnsi" w:hAnsiTheme="majorHAnsi"/>
          <w:szCs w:val="18"/>
        </w:rPr>
      </w:pPr>
    </w:p>
    <w:sectPr w:rsidR="00052B72" w:rsidRPr="00D7409E" w:rsidSect="00D74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276" w:left="1985" w:header="192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036B" w14:textId="77777777" w:rsidR="00A017AB" w:rsidRDefault="00A017AB" w:rsidP="0019105E">
      <w:r>
        <w:separator/>
      </w:r>
    </w:p>
  </w:endnote>
  <w:endnote w:type="continuationSeparator" w:id="0">
    <w:p w14:paraId="35516471" w14:textId="77777777" w:rsidR="00A017AB" w:rsidRDefault="00A017AB" w:rsidP="001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B246" w14:textId="77777777" w:rsidR="00270BC7" w:rsidRDefault="00270B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2473" w14:textId="77777777" w:rsidR="00377F11" w:rsidRDefault="00377F11" w:rsidP="00377F11">
    <w:pPr>
      <w:pStyle w:val="Pieddepage"/>
      <w:rPr>
        <w:color w:val="000000" w:themeColor="text1"/>
        <w:sz w:val="16"/>
      </w:rPr>
    </w:pPr>
  </w:p>
  <w:p w14:paraId="024814B7" w14:textId="77777777" w:rsidR="00377F11" w:rsidRDefault="00377F11" w:rsidP="00377F11">
    <w:pPr>
      <w:pStyle w:val="Pieddepage"/>
      <w:rPr>
        <w:color w:val="000000" w:themeColor="text1"/>
        <w:sz w:val="16"/>
      </w:rPr>
    </w:pPr>
  </w:p>
  <w:p w14:paraId="224F6828" w14:textId="77777777" w:rsidR="00377F11" w:rsidRPr="00ED67F9" w:rsidRDefault="00377F11" w:rsidP="00377F11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14:paraId="5B5B786F" w14:textId="77777777" w:rsidR="00377F11" w:rsidRPr="00BC4995" w:rsidRDefault="00377F11" w:rsidP="00377F11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Ecurey - 55290 MONTIERS-SUR-SAULX | www.portesdemeuse.fr | </w:t>
    </w:r>
    <w:r w:rsidR="00270BC7" w:rsidRPr="00270BC7">
      <w:rPr>
        <w:color w:val="000000" w:themeColor="text1"/>
        <w:sz w:val="16"/>
      </w:rPr>
      <w:t>03 29 75 97 40</w:t>
    </w:r>
  </w:p>
  <w:p w14:paraId="5F282A1E" w14:textId="77777777" w:rsidR="00727EBF" w:rsidRPr="00502FA9" w:rsidRDefault="00727EBF" w:rsidP="00502F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2A1B" w14:textId="77777777" w:rsidR="00ED67F9" w:rsidRPr="00ED67F9" w:rsidRDefault="00ED67F9" w:rsidP="00ED67F9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14:paraId="1FDC0B7A" w14:textId="77777777" w:rsidR="00502FA9" w:rsidRPr="00BC4995" w:rsidRDefault="00ED67F9" w:rsidP="00ED67F9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</w:t>
    </w:r>
    <w:r w:rsidR="00377F11" w:rsidRPr="00ED67F9">
      <w:rPr>
        <w:color w:val="000000" w:themeColor="text1"/>
        <w:sz w:val="16"/>
      </w:rPr>
      <w:t>E</w:t>
    </w:r>
    <w:r w:rsidRPr="00ED67F9">
      <w:rPr>
        <w:color w:val="000000" w:themeColor="text1"/>
        <w:sz w:val="16"/>
      </w:rPr>
      <w:t xml:space="preserve">curey - 55290 MONTIERS-SUR-SAULX | www.portesdemeuse.fr | </w:t>
    </w:r>
    <w:r w:rsidR="00D52E33" w:rsidRPr="00D52E33">
      <w:rPr>
        <w:color w:val="000000" w:themeColor="text1"/>
        <w:sz w:val="16"/>
      </w:rPr>
      <w:t>03 29 75 97 40</w:t>
    </w:r>
  </w:p>
  <w:p w14:paraId="57B10D9A" w14:textId="77777777" w:rsidR="00727EBF" w:rsidRPr="00BC4995" w:rsidRDefault="00727EBF" w:rsidP="00BC4995">
    <w:pPr>
      <w:pStyle w:val="Pieddepage"/>
      <w:rPr>
        <w:color w:val="44546A" w:themeColor="text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8788" w14:textId="77777777" w:rsidR="00A017AB" w:rsidRDefault="00A017AB" w:rsidP="0019105E">
      <w:r>
        <w:separator/>
      </w:r>
    </w:p>
  </w:footnote>
  <w:footnote w:type="continuationSeparator" w:id="0">
    <w:p w14:paraId="10E13A64" w14:textId="77777777" w:rsidR="00A017AB" w:rsidRDefault="00A017AB" w:rsidP="0019105E">
      <w:r>
        <w:continuationSeparator/>
      </w:r>
    </w:p>
  </w:footnote>
  <w:footnote w:id="1">
    <w:p w14:paraId="7614F177" w14:textId="77777777" w:rsidR="00D7409E" w:rsidRDefault="00D7409E">
      <w:pPr>
        <w:pStyle w:val="Notedebasdepage"/>
        <w:rPr>
          <w:i/>
          <w:iCs/>
          <w:sz w:val="16"/>
          <w:szCs w:val="16"/>
          <w:lang w:val="fr-FR"/>
        </w:rPr>
      </w:pPr>
      <w:r w:rsidRPr="00D7409E">
        <w:rPr>
          <w:rStyle w:val="Appelnotedebasdep"/>
          <w:i/>
          <w:iCs/>
          <w:sz w:val="16"/>
          <w:szCs w:val="16"/>
        </w:rPr>
        <w:footnoteRef/>
      </w:r>
      <w:r w:rsidRPr="00D7409E">
        <w:rPr>
          <w:i/>
          <w:iCs/>
          <w:sz w:val="16"/>
          <w:szCs w:val="16"/>
        </w:rPr>
        <w:t xml:space="preserve"> </w:t>
      </w:r>
      <w:r w:rsidRPr="00D7409E">
        <w:rPr>
          <w:i/>
          <w:iCs/>
          <w:sz w:val="16"/>
          <w:szCs w:val="16"/>
          <w:lang w:val="fr-FR"/>
        </w:rPr>
        <w:t xml:space="preserve">Pour les envois par voie électronique, l’objet du mail doit être le suivant : </w:t>
      </w:r>
    </w:p>
    <w:p w14:paraId="1C806907" w14:textId="77777777" w:rsidR="00D7409E" w:rsidRPr="00D7409E" w:rsidRDefault="00D7409E">
      <w:pPr>
        <w:pStyle w:val="Notedebasdepage"/>
        <w:rPr>
          <w:i/>
          <w:iCs/>
          <w:lang w:val="fr-FR"/>
        </w:rPr>
      </w:pPr>
      <w:r w:rsidRPr="00D7409E">
        <w:rPr>
          <w:i/>
          <w:iCs/>
          <w:sz w:val="16"/>
          <w:szCs w:val="16"/>
          <w:lang w:val="fr-FR"/>
        </w:rPr>
        <w:t>Raconte-moi une histoire / Prénom 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F0E3" w14:textId="77777777" w:rsidR="00270BC7" w:rsidRDefault="00270B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ECF6" w14:textId="77777777" w:rsidR="00727EBF" w:rsidRPr="00FB40AF" w:rsidRDefault="00727EBF" w:rsidP="002A0AAB">
    <w:pPr>
      <w:pStyle w:val="En-tte"/>
    </w:pPr>
    <w:r>
      <w:rPr>
        <w:noProof/>
        <w:lang w:val="fr-FR"/>
      </w:rPr>
      <w:drawing>
        <wp:anchor distT="0" distB="0" distL="114300" distR="114300" simplePos="0" relativeHeight="251665408" behindDoc="1" locked="1" layoutInCell="1" allowOverlap="1" wp14:anchorId="04C4DC4F" wp14:editId="0F447667">
          <wp:simplePos x="0" y="0"/>
          <wp:positionH relativeFrom="page">
            <wp:posOffset>6121400</wp:posOffset>
          </wp:positionH>
          <wp:positionV relativeFrom="page">
            <wp:posOffset>-807085</wp:posOffset>
          </wp:positionV>
          <wp:extent cx="1875155" cy="2066290"/>
          <wp:effectExtent l="0" t="0" r="0" b="0"/>
          <wp:wrapNone/>
          <wp:docPr id="18" name="Image 18" descr="C:\Users\jdelisle\AppData\Local\Microsoft\Windows\INetCache\Content.Word\Picto_F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elisle\AppData\Local\Microsoft\Windows\INetCache\Content.Word\Picto_FI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507F0DA1" wp14:editId="353ACCE1">
          <wp:simplePos x="0" y="0"/>
          <wp:positionH relativeFrom="page">
            <wp:posOffset>545910</wp:posOffset>
          </wp:positionH>
          <wp:positionV relativeFrom="page">
            <wp:posOffset>545911</wp:posOffset>
          </wp:positionV>
          <wp:extent cx="1637253" cy="709684"/>
          <wp:effectExtent l="0" t="0" r="127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PorteDeMeuse_Picto_CODECOM_CMJN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86" cy="72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5D1" w14:textId="77777777" w:rsidR="00727EBF" w:rsidRDefault="00727EBF">
    <w:pPr>
      <w:pStyle w:val="En-tte"/>
    </w:pPr>
    <w:r>
      <w:rPr>
        <w:noProof/>
        <w:lang w:val="fr-FR"/>
      </w:rPr>
      <mc:AlternateContent>
        <mc:Choice Requires="wpc">
          <w:drawing>
            <wp:anchor distT="0" distB="0" distL="114300" distR="114300" simplePos="0" relativeHeight="251660287" behindDoc="1" locked="0" layoutInCell="1" allowOverlap="1" wp14:anchorId="2BD2A317" wp14:editId="4AC76A8B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21" name="Zone de dessi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D1CF7" id="Zone de dessin 21" o:spid="_x0000_s1026" editas="canvas" style="position:absolute;margin-left:383.85pt;margin-top:-64.2pt;width:146.9pt;height:161.65pt;z-index:-251656193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2" o:title=""/>
              </v:shape>
              <w10:wrap anchory="page"/>
            </v:group>
          </w:pict>
        </mc:Fallback>
      </mc:AlternateContent>
    </w:r>
    <w:r>
      <w:rPr>
        <w:rFonts w:cstheme="minorHAnsi"/>
        <w:noProof/>
        <w:color w:val="0070AD"/>
        <w:lang w:val="fr-FR"/>
      </w:rPr>
      <mc:AlternateContent>
        <mc:Choice Requires="wpc">
          <w:drawing>
            <wp:anchor distT="0" distB="0" distL="114300" distR="114300" simplePos="0" relativeHeight="251662336" behindDoc="0" locked="1" layoutInCell="1" allowOverlap="1" wp14:anchorId="5F4F3162" wp14:editId="7C26631A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23" name="Zone de dessi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9A0836" id="Zone de dessin 23" o:spid="_x0000_s1026" editas="canvas" style="position:absolute;margin-left:42.55pt;margin-top:42.55pt;width:124.7pt;height:40.25pt;z-index:251662336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0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1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2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3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4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5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6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30A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C7448B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C449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5EC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3360F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FFFFFF89"/>
    <w:multiLevelType w:val="singleLevel"/>
    <w:tmpl w:val="70968FC0"/>
    <w:lvl w:ilvl="0">
      <w:start w:val="1"/>
      <w:numFmt w:val="bullet"/>
      <w:lvlText w:val="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color w:val="003468"/>
        <w:sz w:val="22"/>
      </w:rPr>
    </w:lvl>
  </w:abstractNum>
  <w:abstractNum w:abstractNumId="6" w15:restartNumberingAfterBreak="0">
    <w:nsid w:val="FFFFFFFE"/>
    <w:multiLevelType w:val="singleLevel"/>
    <w:tmpl w:val="C5A6F60A"/>
    <w:lvl w:ilvl="0">
      <w:numFmt w:val="bullet"/>
      <w:lvlText w:val="*"/>
      <w:lvlJc w:val="left"/>
      <w:pPr>
        <w:ind w:left="0" w:firstLine="0"/>
      </w:pPr>
    </w:lvl>
  </w:abstractNum>
  <w:abstractNum w:abstractNumId="7" w15:restartNumberingAfterBreak="0">
    <w:nsid w:val="18CF043A"/>
    <w:multiLevelType w:val="hybridMultilevel"/>
    <w:tmpl w:val="BD90C808"/>
    <w:lvl w:ilvl="0" w:tplc="B0B24004">
      <w:start w:val="1"/>
      <w:numFmt w:val="bullet"/>
      <w:lvlText w:val="•"/>
      <w:lvlJc w:val="left"/>
      <w:pPr>
        <w:ind w:left="36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3E0B52"/>
    <w:multiLevelType w:val="hybridMultilevel"/>
    <w:tmpl w:val="0B38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1FD9"/>
    <w:multiLevelType w:val="hybridMultilevel"/>
    <w:tmpl w:val="F33015FA"/>
    <w:lvl w:ilvl="0" w:tplc="B0B24004">
      <w:start w:val="1"/>
      <w:numFmt w:val="bullet"/>
      <w:lvlText w:val="•"/>
      <w:lvlJc w:val="left"/>
      <w:pPr>
        <w:ind w:left="36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169AF"/>
    <w:multiLevelType w:val="hybridMultilevel"/>
    <w:tmpl w:val="939422A2"/>
    <w:lvl w:ilvl="0" w:tplc="4106FC9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1" w15:restartNumberingAfterBreak="0">
    <w:nsid w:val="2CF166AC"/>
    <w:multiLevelType w:val="multilevel"/>
    <w:tmpl w:val="9736613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3">
      <w:start w:val="4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4">
      <w:start w:val="5"/>
      <w:numFmt w:val="lowerLetter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7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2" w15:restartNumberingAfterBreak="0">
    <w:nsid w:val="2F2C579E"/>
    <w:multiLevelType w:val="hybridMultilevel"/>
    <w:tmpl w:val="3FCA9CE2"/>
    <w:lvl w:ilvl="0" w:tplc="A4E20E70">
      <w:start w:val="1"/>
      <w:numFmt w:val="decimal"/>
      <w:lvlText w:val="%1)"/>
      <w:lvlJc w:val="left"/>
      <w:pPr>
        <w:tabs>
          <w:tab w:val="num" w:pos="2806"/>
        </w:tabs>
        <w:ind w:left="2806" w:hanging="397"/>
      </w:pPr>
      <w:rPr>
        <w:rFonts w:ascii="Times New Roman" w:hAnsi="Times New Roman"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CE1E95"/>
    <w:multiLevelType w:val="hybridMultilevel"/>
    <w:tmpl w:val="F8FECB16"/>
    <w:lvl w:ilvl="0" w:tplc="6B88C70A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4" w15:restartNumberingAfterBreak="0">
    <w:nsid w:val="31C21201"/>
    <w:multiLevelType w:val="hybridMultilevel"/>
    <w:tmpl w:val="25E4E3B0"/>
    <w:lvl w:ilvl="0" w:tplc="6B88C70A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37E91CE7"/>
    <w:multiLevelType w:val="hybridMultilevel"/>
    <w:tmpl w:val="F67E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925D8"/>
    <w:multiLevelType w:val="hybridMultilevel"/>
    <w:tmpl w:val="88BE5F98"/>
    <w:lvl w:ilvl="0" w:tplc="ED183DF6">
      <w:start w:val="1"/>
      <w:numFmt w:val="bullet"/>
      <w:lvlText w:val="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7" w15:restartNumberingAfterBreak="0">
    <w:nsid w:val="430C5E7A"/>
    <w:multiLevelType w:val="hybridMultilevel"/>
    <w:tmpl w:val="939422A2"/>
    <w:lvl w:ilvl="0" w:tplc="6B88C7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 w15:restartNumberingAfterBreak="0">
    <w:nsid w:val="53135596"/>
    <w:multiLevelType w:val="hybridMultilevel"/>
    <w:tmpl w:val="3020A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AC0B87"/>
    <w:multiLevelType w:val="hybridMultilevel"/>
    <w:tmpl w:val="D01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E01A4"/>
    <w:multiLevelType w:val="hybridMultilevel"/>
    <w:tmpl w:val="3C364E26"/>
    <w:lvl w:ilvl="0" w:tplc="A4E20E70">
      <w:start w:val="1"/>
      <w:numFmt w:val="decimal"/>
      <w:lvlText w:val="%1)"/>
      <w:lvlJc w:val="left"/>
      <w:pPr>
        <w:tabs>
          <w:tab w:val="num" w:pos="2098"/>
        </w:tabs>
        <w:ind w:left="2098" w:hanging="397"/>
      </w:pPr>
      <w:rPr>
        <w:rFonts w:ascii="Times New Roman" w:hAnsi="Times New Roman" w:hint="default"/>
        <w:b/>
        <w:i w:val="0"/>
        <w:sz w:val="22"/>
      </w:rPr>
    </w:lvl>
    <w:lvl w:ilvl="1" w:tplc="EC74C970">
      <w:start w:val="1"/>
      <w:numFmt w:val="bullet"/>
      <w:pStyle w:val="Numrotation"/>
      <w:lvlText w:val="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737A">
      <w:start w:val="1"/>
      <w:numFmt w:val="lowerLetter"/>
      <w:pStyle w:val="Listenumros3"/>
      <w:lvlText w:val="%3.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BCF7E1F"/>
    <w:multiLevelType w:val="multilevel"/>
    <w:tmpl w:val="A914F8D0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247" w:hanging="124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1.%3.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4.1.1."/>
      <w:lvlJc w:val="left"/>
      <w:pPr>
        <w:tabs>
          <w:tab w:val="num" w:pos="2438"/>
        </w:tabs>
        <w:ind w:left="2438" w:hanging="2438"/>
      </w:pPr>
      <w:rPr>
        <w:rFonts w:ascii="Arial" w:hAnsi="Arial" w:hint="default"/>
        <w:sz w:val="22"/>
      </w:rPr>
    </w:lvl>
    <w:lvl w:ilvl="4">
      <w:start w:val="1"/>
      <w:numFmt w:val="none"/>
      <w:lvlText w:val="1.1.1.1.1."/>
      <w:lvlJc w:val="left"/>
      <w:pPr>
        <w:tabs>
          <w:tab w:val="num" w:pos="3005"/>
        </w:tabs>
        <w:ind w:left="3005" w:hanging="300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1"/>
  </w:num>
  <w:num w:numId="7">
    <w:abstractNumId w:val="11"/>
  </w:num>
  <w:num w:numId="8">
    <w:abstractNumId w:val="14"/>
  </w:num>
  <w:num w:numId="9">
    <w:abstractNumId w:val="13"/>
  </w:num>
  <w:num w:numId="10">
    <w:abstractNumId w:val="17"/>
  </w:num>
  <w:num w:numId="11">
    <w:abstractNumId w:val="10"/>
  </w:num>
  <w:num w:numId="12">
    <w:abstractNumId w:val="16"/>
  </w:num>
  <w:num w:numId="13">
    <w:abstractNumId w:val="20"/>
  </w:num>
  <w:num w:numId="14">
    <w:abstractNumId w:val="0"/>
  </w:num>
  <w:num w:numId="15">
    <w:abstractNumId w:val="12"/>
  </w:num>
  <w:num w:numId="16">
    <w:abstractNumId w:val="15"/>
  </w:num>
  <w:num w:numId="17">
    <w:abstractNumId w:val="19"/>
  </w:num>
  <w:num w:numId="18">
    <w:abstractNumId w:val="8"/>
  </w:num>
  <w:num w:numId="19">
    <w:abstractNumId w:val="6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0">
    <w:abstractNumId w:val="6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1">
    <w:abstractNumId w:val="6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2">
    <w:abstractNumId w:val="6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3">
    <w:abstractNumId w:val="6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4">
    <w:abstractNumId w:val="6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5">
    <w:abstractNumId w:val="18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C10"/>
    <w:rsid w:val="00005A57"/>
    <w:rsid w:val="00011117"/>
    <w:rsid w:val="000406C4"/>
    <w:rsid w:val="00052B72"/>
    <w:rsid w:val="00070A5A"/>
    <w:rsid w:val="0007357E"/>
    <w:rsid w:val="00103F84"/>
    <w:rsid w:val="00110F4B"/>
    <w:rsid w:val="00114A54"/>
    <w:rsid w:val="00130776"/>
    <w:rsid w:val="0013213B"/>
    <w:rsid w:val="00143CE1"/>
    <w:rsid w:val="00174864"/>
    <w:rsid w:val="0019105E"/>
    <w:rsid w:val="001E18B3"/>
    <w:rsid w:val="001E5FC1"/>
    <w:rsid w:val="001F01EA"/>
    <w:rsid w:val="00225DF0"/>
    <w:rsid w:val="00270BC7"/>
    <w:rsid w:val="00291014"/>
    <w:rsid w:val="002A0AAB"/>
    <w:rsid w:val="002A4E92"/>
    <w:rsid w:val="002A61E7"/>
    <w:rsid w:val="00301B2C"/>
    <w:rsid w:val="00306D77"/>
    <w:rsid w:val="00320C10"/>
    <w:rsid w:val="00377F11"/>
    <w:rsid w:val="003825A3"/>
    <w:rsid w:val="003C79D7"/>
    <w:rsid w:val="003E0E3B"/>
    <w:rsid w:val="0042700F"/>
    <w:rsid w:val="0043550A"/>
    <w:rsid w:val="00470B1D"/>
    <w:rsid w:val="004865C4"/>
    <w:rsid w:val="004A5C67"/>
    <w:rsid w:val="004B0894"/>
    <w:rsid w:val="004F3B75"/>
    <w:rsid w:val="00502FA9"/>
    <w:rsid w:val="00543D3E"/>
    <w:rsid w:val="005443A5"/>
    <w:rsid w:val="00552E9B"/>
    <w:rsid w:val="00574C9B"/>
    <w:rsid w:val="005A26A5"/>
    <w:rsid w:val="005A6927"/>
    <w:rsid w:val="005A7191"/>
    <w:rsid w:val="005C5EFD"/>
    <w:rsid w:val="005D781B"/>
    <w:rsid w:val="005F2FE7"/>
    <w:rsid w:val="00623A9F"/>
    <w:rsid w:val="00671083"/>
    <w:rsid w:val="00685B27"/>
    <w:rsid w:val="00691C8D"/>
    <w:rsid w:val="006940D5"/>
    <w:rsid w:val="0069708A"/>
    <w:rsid w:val="006D4AB9"/>
    <w:rsid w:val="006D4F4D"/>
    <w:rsid w:val="006F357A"/>
    <w:rsid w:val="00727EBF"/>
    <w:rsid w:val="00766253"/>
    <w:rsid w:val="00770069"/>
    <w:rsid w:val="007E7324"/>
    <w:rsid w:val="00830B02"/>
    <w:rsid w:val="00924414"/>
    <w:rsid w:val="00955F90"/>
    <w:rsid w:val="00956A8F"/>
    <w:rsid w:val="009A668C"/>
    <w:rsid w:val="009A6781"/>
    <w:rsid w:val="009B3579"/>
    <w:rsid w:val="009E23FF"/>
    <w:rsid w:val="009E29B9"/>
    <w:rsid w:val="00A017AB"/>
    <w:rsid w:val="00A24CDD"/>
    <w:rsid w:val="00A47114"/>
    <w:rsid w:val="00AA0158"/>
    <w:rsid w:val="00AC6532"/>
    <w:rsid w:val="00B3084A"/>
    <w:rsid w:val="00B338A6"/>
    <w:rsid w:val="00B34FCA"/>
    <w:rsid w:val="00B67552"/>
    <w:rsid w:val="00B73FC7"/>
    <w:rsid w:val="00B7648B"/>
    <w:rsid w:val="00BC4995"/>
    <w:rsid w:val="00BF304B"/>
    <w:rsid w:val="00C017E5"/>
    <w:rsid w:val="00C134E8"/>
    <w:rsid w:val="00C701BF"/>
    <w:rsid w:val="00C87579"/>
    <w:rsid w:val="00CB5BEB"/>
    <w:rsid w:val="00CF6383"/>
    <w:rsid w:val="00D01178"/>
    <w:rsid w:val="00D06A51"/>
    <w:rsid w:val="00D079E5"/>
    <w:rsid w:val="00D217A0"/>
    <w:rsid w:val="00D47172"/>
    <w:rsid w:val="00D52E33"/>
    <w:rsid w:val="00D673F2"/>
    <w:rsid w:val="00D7409E"/>
    <w:rsid w:val="00D8603F"/>
    <w:rsid w:val="00DB5EBE"/>
    <w:rsid w:val="00DE5519"/>
    <w:rsid w:val="00E07015"/>
    <w:rsid w:val="00E4621E"/>
    <w:rsid w:val="00E67EC2"/>
    <w:rsid w:val="00E932ED"/>
    <w:rsid w:val="00EC47DE"/>
    <w:rsid w:val="00ED67F9"/>
    <w:rsid w:val="00EF01A4"/>
    <w:rsid w:val="00EF0C4A"/>
    <w:rsid w:val="00F646F0"/>
    <w:rsid w:val="00F85ABF"/>
    <w:rsid w:val="00F94533"/>
    <w:rsid w:val="00FB40AF"/>
    <w:rsid w:val="00FC7062"/>
    <w:rsid w:val="00FC749A"/>
    <w:rsid w:val="00FE73A7"/>
    <w:rsid w:val="00FF150D"/>
    <w:rsid w:val="00FF45C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0ACAC"/>
  <w15:docId w15:val="{52CB76F1-C889-42B3-9C5D-4F99FAC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62"/>
    <w:pPr>
      <w:widowControl w:val="0"/>
    </w:pPr>
    <w:rPr>
      <w:rFonts w:ascii="Century Gothic" w:hAnsi="Century Gothic"/>
      <w:spacing w:val="8"/>
      <w:kern w:val="24"/>
      <w:sz w:val="18"/>
      <w:szCs w:val="24"/>
      <w:lang w:eastAsia="fr-FR"/>
    </w:rPr>
  </w:style>
  <w:style w:type="paragraph" w:styleId="Titre2">
    <w:name w:val="heading 2"/>
    <w:basedOn w:val="Normal"/>
    <w:next w:val="Normal"/>
    <w:autoRedefine/>
    <w:qFormat/>
    <w:rsid w:val="0019105E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mallCaps/>
      <w:color w:val="333333"/>
      <w:sz w:val="24"/>
    </w:rPr>
  </w:style>
  <w:style w:type="paragraph" w:styleId="Titre3">
    <w:name w:val="heading 3"/>
    <w:basedOn w:val="Normal"/>
    <w:next w:val="Normal"/>
    <w:autoRedefine/>
    <w:qFormat/>
    <w:rsid w:val="009E29B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autoRedefine/>
    <w:semiHidden/>
    <w:rsid w:val="002A0AAB"/>
    <w:rPr>
      <w:smallCaps/>
      <w:color w:val="E7E6E6" w:themeColor="background2"/>
      <w:sz w:val="28"/>
    </w:rPr>
  </w:style>
  <w:style w:type="paragraph" w:styleId="Pieddepage">
    <w:name w:val="footer"/>
    <w:basedOn w:val="Normal"/>
    <w:autoRedefine/>
    <w:semiHidden/>
    <w:rsid w:val="00BC4995"/>
    <w:pPr>
      <w:spacing w:line="200" w:lineRule="exact"/>
    </w:pPr>
    <w:rPr>
      <w:rFonts w:cs="Arial"/>
      <w:color w:val="4472C4" w:themeColor="accent1"/>
      <w:sz w:val="12"/>
      <w:lang w:val="fr-FR"/>
    </w:rPr>
  </w:style>
  <w:style w:type="character" w:styleId="Numrodepage">
    <w:name w:val="page number"/>
    <w:basedOn w:val="Policepardfaut"/>
    <w:semiHidden/>
    <w:rsid w:val="009E29B9"/>
  </w:style>
  <w:style w:type="paragraph" w:customStyle="1" w:styleId="FromTo">
    <w:name w:val="From To"/>
    <w:basedOn w:val="Normal"/>
    <w:autoRedefine/>
    <w:rsid w:val="009E29B9"/>
    <w:pPr>
      <w:ind w:left="29"/>
    </w:pPr>
    <w:rPr>
      <w:rFonts w:cs="Arial"/>
    </w:rPr>
  </w:style>
  <w:style w:type="paragraph" w:customStyle="1" w:styleId="Reference">
    <w:name w:val="Reference"/>
    <w:basedOn w:val="Normal"/>
    <w:autoRedefine/>
    <w:rsid w:val="009E29B9"/>
    <w:pPr>
      <w:spacing w:after="360"/>
      <w:jc w:val="right"/>
    </w:pPr>
  </w:style>
  <w:style w:type="paragraph" w:customStyle="1" w:styleId="Capgeminicountry">
    <w:name w:val="Capgemini &quot;country&quot;"/>
    <w:basedOn w:val="Normal"/>
    <w:next w:val="Normal"/>
    <w:autoRedefine/>
    <w:rsid w:val="009E29B9"/>
    <w:pPr>
      <w:spacing w:after="360"/>
    </w:pPr>
    <w:rPr>
      <w:sz w:val="16"/>
    </w:rPr>
  </w:style>
  <w:style w:type="paragraph" w:customStyle="1" w:styleId="Confidential">
    <w:name w:val="Confidential"/>
    <w:basedOn w:val="Normal"/>
    <w:autoRedefine/>
    <w:rsid w:val="009E29B9"/>
    <w:pPr>
      <w:spacing w:after="360"/>
      <w:jc w:val="center"/>
    </w:pPr>
    <w:rPr>
      <w:b/>
      <w:smallCaps/>
      <w:sz w:val="32"/>
    </w:rPr>
  </w:style>
  <w:style w:type="paragraph" w:styleId="Sous-titre">
    <w:name w:val="Subtitle"/>
    <w:basedOn w:val="Normal"/>
    <w:autoRedefine/>
    <w:qFormat/>
    <w:rsid w:val="009E29B9"/>
    <w:pPr>
      <w:spacing w:after="60"/>
      <w:jc w:val="center"/>
      <w:outlineLvl w:val="1"/>
    </w:pPr>
    <w:rPr>
      <w:rFonts w:cs="Arial"/>
      <w:sz w:val="24"/>
    </w:rPr>
  </w:style>
  <w:style w:type="paragraph" w:styleId="Listenumros3">
    <w:name w:val="List Number 3"/>
    <w:basedOn w:val="Normal"/>
    <w:semiHidden/>
    <w:rsid w:val="009E29B9"/>
    <w:pPr>
      <w:numPr>
        <w:ilvl w:val="2"/>
        <w:numId w:val="13"/>
      </w:numPr>
    </w:pPr>
  </w:style>
  <w:style w:type="paragraph" w:styleId="Corpsdetexte">
    <w:name w:val="Body Text"/>
    <w:basedOn w:val="Normal"/>
    <w:semiHidden/>
    <w:rsid w:val="009E29B9"/>
    <w:pPr>
      <w:spacing w:after="120"/>
    </w:pPr>
  </w:style>
  <w:style w:type="paragraph" w:customStyle="1" w:styleId="Numrotation">
    <w:name w:val="Numérotation"/>
    <w:basedOn w:val="Normal"/>
    <w:rsid w:val="009E29B9"/>
    <w:pPr>
      <w:numPr>
        <w:ilvl w:val="1"/>
        <w:numId w:val="13"/>
      </w:numPr>
    </w:pPr>
  </w:style>
  <w:style w:type="paragraph" w:styleId="Listenumros">
    <w:name w:val="List Number"/>
    <w:basedOn w:val="Normal"/>
    <w:semiHidden/>
    <w:rsid w:val="009E29B9"/>
  </w:style>
  <w:style w:type="character" w:styleId="Lienhypertexte">
    <w:name w:val="Hyperlink"/>
    <w:basedOn w:val="Policepardfaut"/>
    <w:rsid w:val="009E29B9"/>
    <w:rPr>
      <w:color w:val="0000FF"/>
      <w:u w:val="single"/>
    </w:rPr>
  </w:style>
  <w:style w:type="paragraph" w:customStyle="1" w:styleId="CapgeminiCountry0">
    <w:name w:val="Capgemini &quot;Country&quot;"/>
    <w:autoRedefine/>
    <w:rsid w:val="009E29B9"/>
    <w:rPr>
      <w:rFonts w:ascii="Arial" w:hAnsi="Arial"/>
      <w:b/>
      <w:color w:val="003366"/>
      <w:sz w:val="14"/>
      <w:lang w:eastAsia="fr-FR"/>
    </w:rPr>
  </w:style>
  <w:style w:type="paragraph" w:customStyle="1" w:styleId="Address">
    <w:name w:val="Address"/>
    <w:autoRedefine/>
    <w:rsid w:val="009E29B9"/>
    <w:rPr>
      <w:rFonts w:ascii="Arial" w:hAnsi="Arial" w:cs="Arial"/>
      <w:color w:val="003366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9A"/>
    <w:rPr>
      <w:rFonts w:ascii="Tahoma" w:hAnsi="Tahoma" w:cs="Tahoma"/>
      <w:sz w:val="16"/>
      <w:szCs w:val="16"/>
      <w:lang w:val="en-GB" w:eastAsia="fr-FR"/>
    </w:rPr>
  </w:style>
  <w:style w:type="character" w:styleId="lev">
    <w:name w:val="Strong"/>
    <w:basedOn w:val="Policepardfaut"/>
    <w:uiPriority w:val="22"/>
    <w:qFormat/>
    <w:rsid w:val="00191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05E"/>
    <w:pPr>
      <w:spacing w:before="100" w:beforeAutospacing="1" w:after="100" w:afterAutospacing="1"/>
    </w:pPr>
    <w:rPr>
      <w:sz w:val="24"/>
      <w:lang w:val="fr-FR"/>
    </w:rPr>
  </w:style>
  <w:style w:type="paragraph" w:customStyle="1" w:styleId="Pieddepage1">
    <w:name w:val="Pied de page1"/>
    <w:basedOn w:val="Normal"/>
    <w:autoRedefine/>
    <w:rsid w:val="0019105E"/>
    <w:pPr>
      <w:widowControl/>
      <w:tabs>
        <w:tab w:val="left" w:pos="9540"/>
      </w:tabs>
      <w:ind w:right="360"/>
    </w:pPr>
    <w:rPr>
      <w:rFonts w:cs="Arial"/>
      <w:sz w:val="14"/>
      <w:szCs w:val="16"/>
      <w:lang w:eastAsia="en-US"/>
    </w:rPr>
  </w:style>
  <w:style w:type="table" w:styleId="Grilledutableau">
    <w:name w:val="Table Grid"/>
    <w:basedOn w:val="TableauNorma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A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40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409E"/>
    <w:rPr>
      <w:rFonts w:ascii="Century Gothic" w:hAnsi="Century Gothic"/>
      <w:spacing w:val="8"/>
      <w:kern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74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isle\Downloads\Letterhead.dotx" TargetMode="External"/></Relationships>
</file>

<file path=word/theme/theme1.xml><?xml version="1.0" encoding="utf-8"?>
<a:theme xmlns:a="http://schemas.openxmlformats.org/drawingml/2006/main" name="Capgemini 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tes de Meus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2"/>
          </a:solidFill>
        </a:ln>
      </a:spPr>
      <a:bodyPr rtlCol="0" anchor="ctr"/>
      <a:lstStyle>
        <a:defPPr algn="ctr">
          <a:defRPr sz="2400" dirty="0" err="1" smtClean="0">
            <a:solidFill>
              <a:schemeClr val="tx2">
                <a:lumMod val="50000"/>
              </a:schemeClr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err="1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7485-B93D-417B-AB52-F3750E4A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398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Papeterie A4</vt:lpstr>
      <vt:lpstr>Letterhead</vt:lpstr>
    </vt:vector>
  </TitlesOfParts>
  <Company>Capgemini</Company>
  <LinksUpToDate>false</LinksUpToDate>
  <CharactersWithSpaces>1740</CharactersWithSpaces>
  <SharedDoc>false</SharedDoc>
  <HLinks>
    <vt:vector size="18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3014772</vt:i4>
      </vt:variant>
      <vt:variant>
        <vt:i4>-1</vt:i4>
      </vt:variant>
      <vt:variant>
        <vt:i4>2051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  <vt:variant>
        <vt:i4>3014772</vt:i4>
      </vt:variant>
      <vt:variant>
        <vt:i4>-1</vt:i4>
      </vt:variant>
      <vt:variant>
        <vt:i4>2053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Papeterie A4</dc:title>
  <dc:subject>Template</dc:subject>
  <dc:creator>Jérémy Delisle</dc:creator>
  <cp:lastModifiedBy>Romain Giroux</cp:lastModifiedBy>
  <cp:revision>9</cp:revision>
  <cp:lastPrinted>2020-04-17T12:12:00Z</cp:lastPrinted>
  <dcterms:created xsi:type="dcterms:W3CDTF">2018-03-21T14:41:00Z</dcterms:created>
  <dcterms:modified xsi:type="dcterms:W3CDTF">2020-04-17T15:17:00Z</dcterms:modified>
</cp:coreProperties>
</file>